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3C" w:rsidRPr="00DF3B6C" w:rsidRDefault="00432A3C" w:rsidP="00194FBA">
      <w:pPr>
        <w:rPr>
          <w:sz w:val="24"/>
          <w:szCs w:val="24"/>
        </w:rPr>
      </w:pPr>
      <w:bookmarkStart w:id="0" w:name="_GoBack"/>
      <w:bookmarkEnd w:id="0"/>
    </w:p>
    <w:p w:rsidR="00DF3B6C" w:rsidRPr="00006913" w:rsidRDefault="0057208B" w:rsidP="00DF3B6C">
      <w:pPr>
        <w:pStyle w:val="Default"/>
        <w:jc w:val="center"/>
        <w:rPr>
          <w:rFonts w:asciiTheme="minorHAnsi" w:hAnsiTheme="minorHAnsi" w:cs="Times New Roman"/>
          <w:b/>
          <w:bCs/>
        </w:rPr>
      </w:pPr>
      <w:r w:rsidRPr="00006913">
        <w:rPr>
          <w:rFonts w:asciiTheme="minorHAnsi" w:hAnsiTheme="minorHAnsi" w:cs="Times New Roman"/>
          <w:b/>
          <w:bCs/>
        </w:rPr>
        <w:t xml:space="preserve">AVVISO PUBBLICO </w:t>
      </w:r>
      <w:r w:rsidR="00DF3B6C" w:rsidRPr="00006913">
        <w:rPr>
          <w:rFonts w:asciiTheme="minorHAnsi" w:hAnsiTheme="minorHAnsi" w:cs="Times New Roman"/>
          <w:b/>
          <w:bCs/>
        </w:rPr>
        <w:t xml:space="preserve">CENTRI ESTIVI </w:t>
      </w:r>
      <w:r w:rsidR="002F58B7">
        <w:rPr>
          <w:rFonts w:asciiTheme="minorHAnsi" w:hAnsiTheme="minorHAnsi" w:cs="Times New Roman"/>
          <w:b/>
          <w:bCs/>
        </w:rPr>
        <w:t>2023</w:t>
      </w:r>
    </w:p>
    <w:p w:rsidR="00DF3B6C" w:rsidRPr="00006913" w:rsidRDefault="0057208B" w:rsidP="00DF3B6C">
      <w:pPr>
        <w:pStyle w:val="Default"/>
        <w:jc w:val="center"/>
        <w:rPr>
          <w:rFonts w:asciiTheme="minorHAnsi" w:hAnsiTheme="minorHAnsi" w:cs="Times New Roman"/>
          <w:b/>
          <w:bCs/>
        </w:rPr>
      </w:pPr>
      <w:r w:rsidRPr="00006913">
        <w:rPr>
          <w:rFonts w:asciiTheme="minorHAnsi" w:hAnsiTheme="minorHAnsi" w:cs="Times New Roman"/>
          <w:b/>
          <w:bCs/>
        </w:rPr>
        <w:t xml:space="preserve">INDIVIDUAZIONE DI SOGGETTI </w:t>
      </w:r>
      <w:r w:rsidR="00B8084B" w:rsidRPr="00006913">
        <w:rPr>
          <w:rFonts w:asciiTheme="minorHAnsi" w:hAnsiTheme="minorHAnsi" w:cs="Times New Roman"/>
          <w:b/>
          <w:bCs/>
        </w:rPr>
        <w:t>ORGANIZZATORI</w:t>
      </w:r>
      <w:r w:rsidR="00DF3B6C" w:rsidRPr="00006913">
        <w:rPr>
          <w:rFonts w:asciiTheme="minorHAnsi" w:hAnsiTheme="minorHAnsi" w:cs="Times New Roman"/>
          <w:b/>
          <w:bCs/>
        </w:rPr>
        <w:t xml:space="preserve"> DI ATTIVITÁ</w:t>
      </w:r>
    </w:p>
    <w:p w:rsidR="00B7579D" w:rsidRPr="00006913" w:rsidRDefault="00DF3B6C" w:rsidP="00DF3B6C">
      <w:pPr>
        <w:pStyle w:val="Default"/>
        <w:jc w:val="center"/>
        <w:rPr>
          <w:rFonts w:asciiTheme="minorHAnsi" w:hAnsiTheme="minorHAnsi" w:cs="Times New Roman"/>
          <w:b/>
          <w:bCs/>
        </w:rPr>
      </w:pPr>
      <w:r w:rsidRPr="00006913">
        <w:rPr>
          <w:rFonts w:asciiTheme="minorHAnsi" w:hAnsiTheme="minorHAnsi" w:cs="Times New Roman"/>
          <w:b/>
          <w:bCs/>
        </w:rPr>
        <w:t xml:space="preserve"> LUDICO-RICREATIVE</w:t>
      </w:r>
      <w:r w:rsidR="0057208B" w:rsidRPr="00006913">
        <w:rPr>
          <w:rFonts w:asciiTheme="minorHAnsi" w:hAnsiTheme="minorHAnsi" w:cs="Times New Roman"/>
          <w:b/>
          <w:bCs/>
        </w:rPr>
        <w:t xml:space="preserve"> PER I MINORI DAI 3 AI 1</w:t>
      </w:r>
      <w:r w:rsidR="0080055E" w:rsidRPr="00006913">
        <w:rPr>
          <w:rFonts w:asciiTheme="minorHAnsi" w:hAnsiTheme="minorHAnsi" w:cs="Times New Roman"/>
          <w:b/>
          <w:bCs/>
        </w:rPr>
        <w:t>4</w:t>
      </w:r>
      <w:r w:rsidR="0057208B" w:rsidRPr="00006913">
        <w:rPr>
          <w:rFonts w:asciiTheme="minorHAnsi" w:hAnsiTheme="minorHAnsi" w:cs="Times New Roman"/>
          <w:b/>
          <w:bCs/>
        </w:rPr>
        <w:t xml:space="preserve"> ANNI </w:t>
      </w:r>
    </w:p>
    <w:p w:rsidR="00DF3B6C" w:rsidRPr="00006913" w:rsidRDefault="00DF3B6C" w:rsidP="00DF3B6C">
      <w:pPr>
        <w:pStyle w:val="Default"/>
        <w:jc w:val="center"/>
        <w:rPr>
          <w:rFonts w:asciiTheme="minorHAnsi" w:hAnsiTheme="minorHAnsi" w:cs="Times New Roman"/>
          <w:b/>
          <w:bCs/>
        </w:rPr>
      </w:pPr>
    </w:p>
    <w:p w:rsidR="00C87124" w:rsidRPr="00006913" w:rsidRDefault="00C87124" w:rsidP="0057208B">
      <w:pPr>
        <w:pStyle w:val="Default"/>
        <w:jc w:val="both"/>
        <w:rPr>
          <w:rFonts w:asciiTheme="minorHAnsi" w:hAnsiTheme="minorHAnsi" w:cs="Times New Roman"/>
          <w:b/>
          <w:bCs/>
        </w:rPr>
      </w:pPr>
    </w:p>
    <w:p w:rsidR="00C87124" w:rsidRPr="00006913" w:rsidRDefault="00E6566A" w:rsidP="0057208B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  <w:bCs/>
        </w:rPr>
        <w:t>Premesso che</w:t>
      </w:r>
      <w:r w:rsidR="00281002" w:rsidRPr="00006913">
        <w:rPr>
          <w:rFonts w:asciiTheme="minorHAnsi" w:hAnsiTheme="minorHAnsi" w:cs="Times New Roman"/>
          <w:b/>
          <w:bCs/>
        </w:rPr>
        <w:t>:</w:t>
      </w:r>
    </w:p>
    <w:p w:rsidR="00C87124" w:rsidRPr="0010580E" w:rsidRDefault="00C87124" w:rsidP="00C87124">
      <w:pPr>
        <w:pStyle w:val="Default"/>
        <w:jc w:val="both"/>
        <w:rPr>
          <w:rFonts w:asciiTheme="minorHAnsi" w:hAnsiTheme="minorHAnsi" w:cs="Times New Roman"/>
        </w:rPr>
      </w:pPr>
      <w:r w:rsidRPr="0010580E">
        <w:rPr>
          <w:rFonts w:asciiTheme="minorHAnsi" w:hAnsiTheme="minorHAnsi" w:cs="Times New Roman"/>
        </w:rPr>
        <w:t>-</w:t>
      </w:r>
      <w:r w:rsidRPr="0010580E">
        <w:rPr>
          <w:rFonts w:asciiTheme="minorHAnsi" w:hAnsiTheme="minorHAnsi"/>
        </w:rPr>
        <w:t xml:space="preserve"> </w:t>
      </w:r>
      <w:r w:rsidRPr="0010580E">
        <w:rPr>
          <w:rFonts w:asciiTheme="minorHAnsi" w:hAnsiTheme="minorHAnsi" w:cs="Times New Roman"/>
        </w:rPr>
        <w:t xml:space="preserve"> l’art. 118, comma 4° della Costituzione novella “Stato, Regioni, Città - Metropolitane, Provincie e Comuni, favoriscono l’ autonoma iniziativa di cittadini, singoli e associati, per lo svolgimento di attività d’ interesse generale, sulla base del principio di sussidiarietà;</w:t>
      </w:r>
    </w:p>
    <w:p w:rsidR="00C87124" w:rsidRPr="0010580E" w:rsidRDefault="00C87124" w:rsidP="00C87124">
      <w:pPr>
        <w:pStyle w:val="Default"/>
        <w:jc w:val="both"/>
        <w:rPr>
          <w:rFonts w:asciiTheme="minorHAnsi" w:hAnsiTheme="minorHAnsi" w:cs="Times New Roman"/>
        </w:rPr>
      </w:pPr>
      <w:r w:rsidRPr="0010580E">
        <w:rPr>
          <w:rFonts w:asciiTheme="minorHAnsi" w:hAnsiTheme="minorHAnsi" w:cs="Times New Roman"/>
        </w:rPr>
        <w:t xml:space="preserve">- l’art. 3, comma 5 del D. </w:t>
      </w:r>
      <w:proofErr w:type="spellStart"/>
      <w:r w:rsidRPr="0010580E">
        <w:rPr>
          <w:rFonts w:asciiTheme="minorHAnsi" w:hAnsiTheme="minorHAnsi" w:cs="Times New Roman"/>
        </w:rPr>
        <w:t>Lgs</w:t>
      </w:r>
      <w:proofErr w:type="spellEnd"/>
      <w:r w:rsidRPr="0010580E">
        <w:rPr>
          <w:rFonts w:asciiTheme="minorHAnsi" w:hAnsiTheme="minorHAnsi" w:cs="Times New Roman"/>
        </w:rPr>
        <w:t>. 18 Agosto 2000 n. 267 “Testo Unico degli Enti Locali”, prevede che “i Comuni e le Provincie sono titolari di funzioni proprie e di quelle conferite loro con Legge dello Stato e delle Regioni, secondo i principi di sussidiarietà. I Comuni e le provincie svolgono le loro funzioni anche attraverso le attività che possono essere adeguatamente esercitate dall’ autonoma iniziativa dei cittadini e delle loro formazioni sociali”;</w:t>
      </w:r>
    </w:p>
    <w:p w:rsidR="00C87124" w:rsidRPr="00633988" w:rsidRDefault="00C87124" w:rsidP="00C87124">
      <w:pPr>
        <w:pStyle w:val="Default"/>
        <w:jc w:val="both"/>
        <w:rPr>
          <w:rFonts w:asciiTheme="minorHAnsi" w:hAnsiTheme="minorHAnsi" w:cs="Times New Roman"/>
          <w:b/>
        </w:rPr>
      </w:pPr>
      <w:r w:rsidRPr="00633988">
        <w:rPr>
          <w:rFonts w:asciiTheme="minorHAnsi" w:hAnsiTheme="minorHAnsi" w:cs="Times New Roman"/>
          <w:b/>
        </w:rPr>
        <w:t>Considerato che:</w:t>
      </w:r>
    </w:p>
    <w:p w:rsidR="00006913" w:rsidRPr="0010580E" w:rsidRDefault="00C87124" w:rsidP="00633988">
      <w:pPr>
        <w:pStyle w:val="Default"/>
        <w:jc w:val="both"/>
        <w:rPr>
          <w:rFonts w:asciiTheme="minorHAnsi" w:hAnsiTheme="minorHAnsi" w:cs="Times New Roman"/>
          <w:b/>
        </w:rPr>
      </w:pPr>
      <w:r w:rsidRPr="0010580E">
        <w:rPr>
          <w:rFonts w:asciiTheme="minorHAnsi" w:hAnsiTheme="minorHAnsi" w:cs="Times New Roman"/>
        </w:rPr>
        <w:t>- l’Amministrazione ha garantito negli anni precedenti alle famiglie le attività di Centri estivi, intende anche per la stagione estate 202</w:t>
      </w:r>
      <w:r w:rsidR="002F58B7">
        <w:rPr>
          <w:rFonts w:asciiTheme="minorHAnsi" w:hAnsiTheme="minorHAnsi" w:cs="Times New Roman"/>
        </w:rPr>
        <w:t>3</w:t>
      </w:r>
      <w:r w:rsidRPr="0010580E">
        <w:rPr>
          <w:rFonts w:asciiTheme="minorHAnsi" w:hAnsiTheme="minorHAnsi" w:cs="Times New Roman"/>
        </w:rPr>
        <w:t xml:space="preserve">, dare continuità ai servizi su citati mediante un sostegno economico per la realizzazione di attività ricreative e/o ludico-sportive, arricchite da esperienze creative ed educative per </w:t>
      </w:r>
      <w:r w:rsidRPr="00930728">
        <w:rPr>
          <w:rFonts w:asciiTheme="minorHAnsi" w:hAnsiTheme="minorHAnsi" w:cs="Times New Roman"/>
          <w:u w:val="single"/>
        </w:rPr>
        <w:t>minori  dai 3 ai 14 anni;</w:t>
      </w:r>
      <w:r w:rsidRPr="0010580E">
        <w:rPr>
          <w:rFonts w:asciiTheme="minorHAnsi" w:hAnsiTheme="minorHAnsi" w:cs="Times New Roman"/>
        </w:rPr>
        <w:t xml:space="preserve"> in occasione dei mesi di  interruzione dell’attività scolastica, favorendo una migliore conciliazione dei tempi di vita e di lavoro dei genitori e garantendo ai minori tempi e spazi idonei allo svago e alla socializzazione;</w:t>
      </w:r>
    </w:p>
    <w:p w:rsidR="00C87124" w:rsidRPr="00006913" w:rsidRDefault="00C87124" w:rsidP="00633988">
      <w:pPr>
        <w:pStyle w:val="Default"/>
        <w:tabs>
          <w:tab w:val="left" w:pos="284"/>
        </w:tabs>
        <w:jc w:val="both"/>
        <w:rPr>
          <w:rFonts w:asciiTheme="minorHAnsi" w:hAnsiTheme="minorHAnsi"/>
          <w:bCs/>
        </w:rPr>
      </w:pPr>
      <w:r w:rsidRPr="0010580E">
        <w:rPr>
          <w:rFonts w:asciiTheme="minorHAnsi" w:hAnsiTheme="minorHAnsi" w:cs="Times New Roman"/>
          <w:b/>
        </w:rPr>
        <w:t>ATTESE</w:t>
      </w:r>
      <w:r w:rsidRPr="0010580E">
        <w:rPr>
          <w:rFonts w:asciiTheme="minorHAnsi" w:hAnsiTheme="minorHAnsi" w:cs="Times New Roman"/>
        </w:rPr>
        <w:t xml:space="preserve"> le eventuali </w:t>
      </w:r>
      <w:proofErr w:type="spellStart"/>
      <w:r w:rsidRPr="0010580E">
        <w:rPr>
          <w:rFonts w:asciiTheme="minorHAnsi" w:hAnsiTheme="minorHAnsi" w:cs="Times New Roman"/>
        </w:rPr>
        <w:t>emana</w:t>
      </w:r>
      <w:r w:rsidR="00006913" w:rsidRPr="0010580E">
        <w:rPr>
          <w:rFonts w:asciiTheme="minorHAnsi" w:hAnsiTheme="minorHAnsi" w:cs="Times New Roman"/>
        </w:rPr>
        <w:t>n</w:t>
      </w:r>
      <w:r w:rsidRPr="0010580E">
        <w:rPr>
          <w:rFonts w:asciiTheme="minorHAnsi" w:hAnsiTheme="minorHAnsi" w:cs="Times New Roman"/>
        </w:rPr>
        <w:t>de</w:t>
      </w:r>
      <w:proofErr w:type="spellEnd"/>
      <w:r w:rsidRPr="0010580E">
        <w:rPr>
          <w:rFonts w:asciiTheme="minorHAnsi" w:hAnsiTheme="minorHAnsi" w:cs="Times New Roman"/>
        </w:rPr>
        <w:t xml:space="preserve"> Linee guida da rispettare e porre in essere nel corso della gestione dei Centri Estivi</w:t>
      </w:r>
      <w:r w:rsidR="00006913" w:rsidRPr="0010580E">
        <w:rPr>
          <w:rFonts w:asciiTheme="minorHAnsi" w:hAnsiTheme="minorHAnsi" w:cs="Times New Roman"/>
        </w:rPr>
        <w:t>,</w:t>
      </w:r>
      <w:r w:rsidRPr="0010580E">
        <w:rPr>
          <w:rFonts w:asciiTheme="minorHAnsi" w:hAnsiTheme="minorHAnsi" w:cs="Times New Roman"/>
        </w:rPr>
        <w:t xml:space="preserve"> anno </w:t>
      </w:r>
      <w:r w:rsidR="002F58B7">
        <w:rPr>
          <w:rFonts w:asciiTheme="minorHAnsi" w:hAnsiTheme="minorHAnsi" w:cs="Times New Roman"/>
        </w:rPr>
        <w:t>2023</w:t>
      </w:r>
      <w:r w:rsidRPr="0010580E">
        <w:rPr>
          <w:rFonts w:asciiTheme="minorHAnsi" w:hAnsiTheme="minorHAnsi" w:cs="Times New Roman"/>
        </w:rPr>
        <w:t>,</w:t>
      </w:r>
      <w:r w:rsidR="00DF3B6C" w:rsidRPr="0010580E">
        <w:rPr>
          <w:rFonts w:asciiTheme="minorHAnsi" w:hAnsiTheme="minorHAnsi" w:cs="Times New Roman"/>
        </w:rPr>
        <w:t xml:space="preserve"> in tema di accessibilità, assembramento, rapporto numerico per definire la presenza di personale, bimbi e adolescenti, regole del distanziamento e modalità di accompagnamento da parte dei genitori</w:t>
      </w:r>
      <w:r w:rsidRPr="0010580E">
        <w:rPr>
          <w:rFonts w:asciiTheme="minorHAnsi" w:hAnsiTheme="minorHAnsi" w:cs="Times New Roman"/>
        </w:rPr>
        <w:t xml:space="preserve"> che, si renderanno opportune in ipotesi del contenimento del COVID 19</w:t>
      </w:r>
      <w:r w:rsidR="00E6566A">
        <w:rPr>
          <w:rFonts w:asciiTheme="minorHAnsi" w:hAnsiTheme="minorHAnsi" w:cs="Times New Roman"/>
        </w:rPr>
        <w:t xml:space="preserve"> ovvero emergenza sanitaria</w:t>
      </w:r>
      <w:r w:rsidRPr="0010580E">
        <w:rPr>
          <w:rFonts w:asciiTheme="minorHAnsi" w:hAnsiTheme="minorHAnsi" w:cs="Times New Roman"/>
        </w:rPr>
        <w:t xml:space="preserve"> e, tenute a essere osservate </w:t>
      </w:r>
      <w:r w:rsidR="00DF3B6C" w:rsidRPr="0010580E">
        <w:rPr>
          <w:rFonts w:asciiTheme="minorHAnsi" w:hAnsiTheme="minorHAnsi" w:cs="Times New Roman"/>
        </w:rPr>
        <w:t>;</w:t>
      </w:r>
    </w:p>
    <w:p w:rsidR="00EB6935" w:rsidRPr="00006913" w:rsidRDefault="0057208B" w:rsidP="00281002">
      <w:pPr>
        <w:pStyle w:val="Titolo3"/>
        <w:shd w:val="clear" w:color="auto" w:fill="FFFFFF"/>
        <w:spacing w:line="312" w:lineRule="atLeast"/>
        <w:ind w:left="0"/>
        <w:jc w:val="both"/>
        <w:rPr>
          <w:rFonts w:asciiTheme="minorHAnsi" w:hAnsiTheme="minorHAnsi"/>
          <w:szCs w:val="24"/>
        </w:rPr>
      </w:pPr>
      <w:r w:rsidRPr="00006913">
        <w:rPr>
          <w:rFonts w:asciiTheme="minorHAnsi" w:hAnsiTheme="minorHAnsi"/>
          <w:bCs/>
          <w:szCs w:val="24"/>
        </w:rPr>
        <w:t xml:space="preserve">TENUTO CONTO </w:t>
      </w:r>
      <w:r w:rsidRPr="00006913">
        <w:rPr>
          <w:rFonts w:asciiTheme="minorHAnsi" w:hAnsiTheme="minorHAnsi"/>
          <w:szCs w:val="24"/>
        </w:rPr>
        <w:t>che</w:t>
      </w:r>
      <w:r w:rsidR="00EB6935" w:rsidRPr="00006913">
        <w:rPr>
          <w:rFonts w:asciiTheme="minorHAnsi" w:hAnsiTheme="minorHAnsi"/>
          <w:szCs w:val="24"/>
        </w:rPr>
        <w:t>:</w:t>
      </w:r>
    </w:p>
    <w:p w:rsidR="00273D86" w:rsidRDefault="00EB6935" w:rsidP="008C6D7C">
      <w:pPr>
        <w:jc w:val="both"/>
        <w:rPr>
          <w:rFonts w:asciiTheme="minorHAnsi" w:hAnsiTheme="minorHAnsi"/>
          <w:sz w:val="24"/>
          <w:szCs w:val="24"/>
        </w:rPr>
      </w:pPr>
      <w:r w:rsidRPr="00006913">
        <w:rPr>
          <w:rFonts w:asciiTheme="minorHAnsi" w:hAnsiTheme="minorHAnsi"/>
          <w:sz w:val="24"/>
          <w:szCs w:val="24"/>
        </w:rPr>
        <w:t>-</w:t>
      </w:r>
      <w:r w:rsidR="000670D0" w:rsidRPr="00006913">
        <w:rPr>
          <w:rFonts w:asciiTheme="minorHAnsi" w:hAnsiTheme="minorHAnsi"/>
          <w:sz w:val="24"/>
          <w:szCs w:val="24"/>
        </w:rPr>
        <w:t xml:space="preserve">  la </w:t>
      </w:r>
      <w:r w:rsidRPr="00006913">
        <w:rPr>
          <w:rFonts w:asciiTheme="minorHAnsi" w:hAnsiTheme="minorHAnsi"/>
          <w:sz w:val="24"/>
          <w:szCs w:val="24"/>
        </w:rPr>
        <w:t xml:space="preserve"> </w:t>
      </w:r>
      <w:r w:rsidRPr="00006913">
        <w:rPr>
          <w:rFonts w:asciiTheme="minorHAnsi" w:hAnsiTheme="minorHAnsi"/>
          <w:iCs/>
          <w:sz w:val="24"/>
          <w:szCs w:val="24"/>
        </w:rPr>
        <w:t xml:space="preserve">Deliberazione </w:t>
      </w:r>
      <w:r w:rsidR="002F58B7">
        <w:rPr>
          <w:rFonts w:asciiTheme="minorHAnsi" w:hAnsiTheme="minorHAnsi"/>
          <w:iCs/>
          <w:sz w:val="24"/>
          <w:szCs w:val="24"/>
        </w:rPr>
        <w:t xml:space="preserve">del Commissario Straordinario con i </w:t>
      </w:r>
      <w:r w:rsidR="002F58B7" w:rsidRPr="00980995">
        <w:rPr>
          <w:rFonts w:asciiTheme="minorHAnsi" w:hAnsiTheme="minorHAnsi"/>
          <w:iCs/>
          <w:sz w:val="24"/>
          <w:szCs w:val="24"/>
        </w:rPr>
        <w:t>poteri della G. C. nr.</w:t>
      </w:r>
      <w:r w:rsidR="00980995" w:rsidRPr="00980995">
        <w:rPr>
          <w:rFonts w:asciiTheme="minorHAnsi" w:hAnsiTheme="minorHAnsi"/>
          <w:iCs/>
          <w:sz w:val="24"/>
          <w:szCs w:val="24"/>
        </w:rPr>
        <w:t>50 del 04.05.2023</w:t>
      </w:r>
      <w:r w:rsidR="00006AE2">
        <w:rPr>
          <w:rFonts w:asciiTheme="minorHAnsi" w:hAnsiTheme="minorHAnsi"/>
          <w:iCs/>
          <w:sz w:val="24"/>
          <w:szCs w:val="24"/>
        </w:rPr>
        <w:t xml:space="preserve"> </w:t>
      </w:r>
      <w:r w:rsidR="000670D0" w:rsidRPr="00006913">
        <w:rPr>
          <w:rFonts w:asciiTheme="minorHAnsi" w:hAnsiTheme="minorHAnsi"/>
          <w:sz w:val="24"/>
          <w:szCs w:val="24"/>
        </w:rPr>
        <w:t xml:space="preserve">demanda al Responsabile </w:t>
      </w:r>
      <w:r w:rsidR="00930728">
        <w:rPr>
          <w:rFonts w:asciiTheme="minorHAnsi" w:hAnsiTheme="minorHAnsi"/>
          <w:sz w:val="24"/>
          <w:szCs w:val="24"/>
        </w:rPr>
        <w:t>del Settore II</w:t>
      </w:r>
      <w:r w:rsidR="00D157DF">
        <w:rPr>
          <w:rFonts w:asciiTheme="minorHAnsi" w:hAnsiTheme="minorHAnsi"/>
          <w:sz w:val="24"/>
          <w:szCs w:val="24"/>
        </w:rPr>
        <w:t>,</w:t>
      </w:r>
      <w:r w:rsidR="000670D0" w:rsidRPr="00006913">
        <w:rPr>
          <w:rFonts w:asciiTheme="minorHAnsi" w:hAnsiTheme="minorHAnsi"/>
          <w:sz w:val="24"/>
          <w:szCs w:val="24"/>
        </w:rPr>
        <w:t xml:space="preserve"> </w:t>
      </w:r>
      <w:r w:rsidR="00D157DF">
        <w:rPr>
          <w:rFonts w:asciiTheme="minorHAnsi" w:hAnsiTheme="minorHAnsi"/>
          <w:sz w:val="24"/>
          <w:szCs w:val="24"/>
        </w:rPr>
        <w:t>l’avvio di</w:t>
      </w:r>
      <w:r w:rsidR="00D157DF" w:rsidRPr="00006913">
        <w:rPr>
          <w:rFonts w:asciiTheme="minorHAnsi" w:hAnsiTheme="minorHAnsi"/>
          <w:sz w:val="24"/>
          <w:szCs w:val="24"/>
        </w:rPr>
        <w:t xml:space="preserve"> una procedura di Avviso pubblico atta ad individuare i soggetti organizzatori di attività socioeducative, ludico-sportive,</w:t>
      </w:r>
      <w:r w:rsidR="00D157DF">
        <w:rPr>
          <w:rFonts w:asciiTheme="minorHAnsi" w:hAnsiTheme="minorHAnsi"/>
          <w:sz w:val="24"/>
          <w:szCs w:val="24"/>
        </w:rPr>
        <w:t xml:space="preserve"> </w:t>
      </w:r>
      <w:r w:rsidR="00D157DF" w:rsidRPr="00006913">
        <w:rPr>
          <w:rFonts w:asciiTheme="minorHAnsi" w:hAnsiTheme="minorHAnsi"/>
          <w:sz w:val="24"/>
          <w:szCs w:val="24"/>
        </w:rPr>
        <w:t>centri con funzione educativa e ricreativa svolti sul territorio, per</w:t>
      </w:r>
      <w:r w:rsidR="00D157DF">
        <w:rPr>
          <w:rFonts w:asciiTheme="minorHAnsi" w:hAnsiTheme="minorHAnsi"/>
          <w:sz w:val="24"/>
          <w:szCs w:val="24"/>
        </w:rPr>
        <w:t xml:space="preserve"> l’attività dei Centri Estivi,</w:t>
      </w:r>
      <w:r w:rsidR="00D157DF" w:rsidRPr="00006913">
        <w:rPr>
          <w:rFonts w:asciiTheme="minorHAnsi" w:hAnsiTheme="minorHAnsi"/>
          <w:sz w:val="24"/>
          <w:szCs w:val="24"/>
        </w:rPr>
        <w:t xml:space="preserve"> </w:t>
      </w:r>
      <w:r w:rsidR="00D157DF" w:rsidRPr="00BA6A6B">
        <w:rPr>
          <w:rFonts w:asciiTheme="minorHAnsi" w:hAnsiTheme="minorHAnsi"/>
          <w:b/>
          <w:sz w:val="24"/>
          <w:szCs w:val="24"/>
        </w:rPr>
        <w:t>nel periodo</w:t>
      </w:r>
      <w:r w:rsidR="00D157DF">
        <w:rPr>
          <w:rFonts w:asciiTheme="minorHAnsi" w:hAnsiTheme="minorHAnsi"/>
          <w:b/>
          <w:sz w:val="24"/>
          <w:szCs w:val="24"/>
        </w:rPr>
        <w:t xml:space="preserve"> da</w:t>
      </w:r>
      <w:r w:rsidR="00D157DF" w:rsidRPr="00BA6A6B">
        <w:rPr>
          <w:rFonts w:asciiTheme="minorHAnsi" w:hAnsiTheme="minorHAnsi"/>
          <w:b/>
          <w:sz w:val="24"/>
          <w:szCs w:val="24"/>
        </w:rPr>
        <w:t xml:space="preserve"> giugno (19) / </w:t>
      </w:r>
      <w:r w:rsidR="00D157DF">
        <w:rPr>
          <w:rFonts w:asciiTheme="minorHAnsi" w:hAnsiTheme="minorHAnsi"/>
          <w:b/>
          <w:sz w:val="24"/>
          <w:szCs w:val="24"/>
        </w:rPr>
        <w:t xml:space="preserve">al </w:t>
      </w:r>
      <w:r w:rsidR="00D157DF" w:rsidRPr="00BA6A6B">
        <w:rPr>
          <w:rFonts w:asciiTheme="minorHAnsi" w:hAnsiTheme="minorHAnsi"/>
          <w:b/>
          <w:sz w:val="24"/>
          <w:szCs w:val="24"/>
        </w:rPr>
        <w:t>settembre (09) 2023</w:t>
      </w:r>
      <w:r w:rsidR="00D157DF" w:rsidRPr="00006913">
        <w:rPr>
          <w:rFonts w:asciiTheme="minorHAnsi" w:hAnsiTheme="minorHAnsi"/>
          <w:sz w:val="24"/>
          <w:szCs w:val="24"/>
        </w:rPr>
        <w:t>;</w:t>
      </w:r>
      <w:r w:rsidR="00D157DF">
        <w:rPr>
          <w:rFonts w:asciiTheme="minorHAnsi" w:hAnsiTheme="minorHAnsi"/>
          <w:sz w:val="24"/>
          <w:szCs w:val="24"/>
        </w:rPr>
        <w:t xml:space="preserve"> nonché prevedere per l’attuazione della progettualità </w:t>
      </w:r>
      <w:r w:rsidR="000670D0" w:rsidRPr="00006913">
        <w:rPr>
          <w:rFonts w:asciiTheme="minorHAnsi" w:hAnsiTheme="minorHAnsi"/>
          <w:sz w:val="24"/>
          <w:szCs w:val="24"/>
        </w:rPr>
        <w:t>l'impiego delle risorse finanziarie</w:t>
      </w:r>
      <w:r w:rsidR="0080055E" w:rsidRPr="00006913">
        <w:rPr>
          <w:rFonts w:asciiTheme="minorHAnsi" w:hAnsiTheme="minorHAnsi"/>
          <w:sz w:val="24"/>
          <w:szCs w:val="24"/>
        </w:rPr>
        <w:t xml:space="preserve"> </w:t>
      </w:r>
      <w:r w:rsidR="00930728">
        <w:rPr>
          <w:rFonts w:asciiTheme="minorHAnsi" w:hAnsiTheme="minorHAnsi"/>
          <w:sz w:val="24"/>
          <w:szCs w:val="24"/>
        </w:rPr>
        <w:t>nella disponibilità</w:t>
      </w:r>
      <w:r w:rsidR="0080055E" w:rsidRPr="00006913">
        <w:rPr>
          <w:rFonts w:asciiTheme="minorHAnsi" w:hAnsiTheme="minorHAnsi"/>
          <w:sz w:val="24"/>
          <w:szCs w:val="24"/>
        </w:rPr>
        <w:t xml:space="preserve"> de</w:t>
      </w:r>
      <w:r w:rsidR="000670D0" w:rsidRPr="00006913">
        <w:rPr>
          <w:rFonts w:asciiTheme="minorHAnsi" w:hAnsiTheme="minorHAnsi"/>
          <w:sz w:val="24"/>
          <w:szCs w:val="24"/>
        </w:rPr>
        <w:t xml:space="preserve">l Comune di Valenzano pari ad </w:t>
      </w:r>
      <w:r w:rsidR="000670D0" w:rsidRPr="002F58B7">
        <w:rPr>
          <w:rFonts w:asciiTheme="minorHAnsi" w:hAnsiTheme="minorHAnsi"/>
          <w:b/>
          <w:sz w:val="24"/>
          <w:szCs w:val="24"/>
        </w:rPr>
        <w:t xml:space="preserve">€ </w:t>
      </w:r>
      <w:r w:rsidR="0080055E" w:rsidRPr="002F58B7">
        <w:rPr>
          <w:rFonts w:asciiTheme="minorHAnsi" w:hAnsiTheme="minorHAnsi"/>
          <w:b/>
          <w:sz w:val="24"/>
          <w:szCs w:val="24"/>
        </w:rPr>
        <w:t>10.000,00</w:t>
      </w:r>
      <w:r w:rsidR="000670D0" w:rsidRPr="00006913">
        <w:rPr>
          <w:rFonts w:asciiTheme="minorHAnsi" w:hAnsiTheme="minorHAnsi"/>
          <w:sz w:val="24"/>
          <w:szCs w:val="24"/>
        </w:rPr>
        <w:t>,</w:t>
      </w:r>
      <w:r w:rsidR="00930728">
        <w:rPr>
          <w:rFonts w:asciiTheme="minorHAnsi" w:hAnsiTheme="minorHAnsi"/>
          <w:sz w:val="24"/>
          <w:szCs w:val="24"/>
        </w:rPr>
        <w:t xml:space="preserve"> che trovano la relativa copertura finanziaria, sul capitolo </w:t>
      </w:r>
      <w:r w:rsidR="00930728" w:rsidRPr="00930728">
        <w:rPr>
          <w:rFonts w:asciiTheme="minorHAnsi" w:hAnsiTheme="minorHAnsi"/>
          <w:sz w:val="24"/>
          <w:szCs w:val="24"/>
        </w:rPr>
        <w:t xml:space="preserve">16499 bilancio </w:t>
      </w:r>
      <w:r w:rsidR="002F58B7">
        <w:rPr>
          <w:rFonts w:asciiTheme="minorHAnsi" w:hAnsiTheme="minorHAnsi"/>
          <w:sz w:val="24"/>
          <w:szCs w:val="24"/>
        </w:rPr>
        <w:t>2023</w:t>
      </w:r>
      <w:r w:rsidR="00930728" w:rsidRPr="00930728">
        <w:rPr>
          <w:rFonts w:asciiTheme="minorHAnsi" w:hAnsiTheme="minorHAnsi"/>
          <w:sz w:val="24"/>
          <w:szCs w:val="24"/>
        </w:rPr>
        <w:t>;</w:t>
      </w:r>
      <w:r w:rsidR="00930728">
        <w:rPr>
          <w:rFonts w:asciiTheme="minorHAnsi" w:hAnsiTheme="minorHAnsi"/>
          <w:sz w:val="24"/>
          <w:szCs w:val="24"/>
        </w:rPr>
        <w:t xml:space="preserve"> </w:t>
      </w:r>
    </w:p>
    <w:p w:rsidR="00633988" w:rsidRDefault="00633988" w:rsidP="008C6D7C">
      <w:pPr>
        <w:jc w:val="both"/>
        <w:rPr>
          <w:rFonts w:asciiTheme="minorHAnsi" w:hAnsiTheme="minorHAnsi"/>
          <w:sz w:val="24"/>
          <w:szCs w:val="24"/>
        </w:rPr>
      </w:pPr>
    </w:p>
    <w:p w:rsidR="00633988" w:rsidRPr="00633988" w:rsidRDefault="00633988" w:rsidP="00633988">
      <w:pPr>
        <w:jc w:val="center"/>
        <w:rPr>
          <w:rFonts w:asciiTheme="minorHAnsi" w:hAnsiTheme="minorHAnsi"/>
          <w:b/>
          <w:sz w:val="24"/>
          <w:szCs w:val="24"/>
        </w:rPr>
      </w:pPr>
      <w:r w:rsidRPr="00633988">
        <w:rPr>
          <w:rFonts w:asciiTheme="minorHAnsi" w:hAnsiTheme="minorHAnsi"/>
          <w:b/>
          <w:sz w:val="24"/>
          <w:szCs w:val="24"/>
        </w:rPr>
        <w:t>IL RESPONSABILE DEL SETTORE II- SERVIZI ALLA CITTA’</w:t>
      </w:r>
    </w:p>
    <w:p w:rsidR="000670D0" w:rsidRPr="00006913" w:rsidRDefault="000670D0" w:rsidP="000670D0">
      <w:pPr>
        <w:rPr>
          <w:rFonts w:asciiTheme="minorHAnsi" w:hAnsiTheme="minorHAnsi"/>
          <w:sz w:val="24"/>
          <w:szCs w:val="24"/>
        </w:rPr>
      </w:pPr>
    </w:p>
    <w:p w:rsidR="0057208B" w:rsidRPr="00006913" w:rsidRDefault="0057208B" w:rsidP="0057208B">
      <w:pPr>
        <w:pStyle w:val="Default"/>
        <w:jc w:val="both"/>
        <w:rPr>
          <w:rFonts w:asciiTheme="minorHAnsi" w:hAnsiTheme="minorHAnsi" w:cs="Times New Roman"/>
        </w:rPr>
      </w:pPr>
      <w:r w:rsidRPr="00006913">
        <w:rPr>
          <w:rFonts w:asciiTheme="minorHAnsi" w:hAnsiTheme="minorHAnsi" w:cs="Times New Roman"/>
          <w:b/>
          <w:bCs/>
        </w:rPr>
        <w:t xml:space="preserve">INVITA </w:t>
      </w:r>
      <w:r w:rsidRPr="00006913">
        <w:rPr>
          <w:rFonts w:asciiTheme="minorHAnsi" w:hAnsiTheme="minorHAnsi" w:cs="Times New Roman"/>
        </w:rPr>
        <w:t>tutti i soggetti (</w:t>
      </w:r>
      <w:r w:rsidR="00BD0452" w:rsidRPr="00006913">
        <w:rPr>
          <w:rFonts w:asciiTheme="minorHAnsi" w:hAnsiTheme="minorHAnsi" w:cs="Times New Roman"/>
        </w:rPr>
        <w:t>E</w:t>
      </w:r>
      <w:r w:rsidRPr="00006913">
        <w:rPr>
          <w:rFonts w:asciiTheme="minorHAnsi" w:hAnsiTheme="minorHAnsi" w:cs="Times New Roman"/>
        </w:rPr>
        <w:t xml:space="preserve">nti del terzo settore, imprese, cooperative, enti ecclesiastici e di culto dotati di personalità giuridica ecc.), che </w:t>
      </w:r>
      <w:r w:rsidR="00B96634" w:rsidRPr="00006913">
        <w:rPr>
          <w:rFonts w:asciiTheme="minorHAnsi" w:hAnsiTheme="minorHAnsi" w:cs="Times New Roman"/>
        </w:rPr>
        <w:t xml:space="preserve">hanno realizzato o </w:t>
      </w:r>
      <w:r w:rsidRPr="00006913">
        <w:rPr>
          <w:rFonts w:asciiTheme="minorHAnsi" w:hAnsiTheme="minorHAnsi" w:cs="Times New Roman"/>
        </w:rPr>
        <w:t xml:space="preserve">sono interessati a realizzare </w:t>
      </w:r>
      <w:r w:rsidR="00E3602C">
        <w:rPr>
          <w:rFonts w:asciiTheme="minorHAnsi" w:hAnsiTheme="minorHAnsi" w:cs="Times New Roman"/>
        </w:rPr>
        <w:t xml:space="preserve">e organizzare </w:t>
      </w:r>
      <w:r w:rsidRPr="00006913">
        <w:rPr>
          <w:rFonts w:asciiTheme="minorHAnsi" w:hAnsiTheme="minorHAnsi" w:cs="Times New Roman"/>
        </w:rPr>
        <w:t>nel Comune di Valenzano</w:t>
      </w:r>
      <w:r w:rsidR="00E3602C">
        <w:rPr>
          <w:rFonts w:asciiTheme="minorHAnsi" w:hAnsiTheme="minorHAnsi" w:cs="Times New Roman"/>
        </w:rPr>
        <w:t>, l’attività di</w:t>
      </w:r>
      <w:r w:rsidRPr="00006913">
        <w:rPr>
          <w:rFonts w:asciiTheme="minorHAnsi" w:hAnsiTheme="minorHAnsi" w:cs="Times New Roman"/>
        </w:rPr>
        <w:t xml:space="preserve"> centri estivi per l’estate </w:t>
      </w:r>
      <w:r w:rsidR="0084709B">
        <w:rPr>
          <w:rFonts w:asciiTheme="minorHAnsi" w:hAnsiTheme="minorHAnsi" w:cs="Times New Roman"/>
        </w:rPr>
        <w:t>2023</w:t>
      </w:r>
      <w:r w:rsidR="00E3602C">
        <w:rPr>
          <w:rFonts w:asciiTheme="minorHAnsi" w:hAnsiTheme="minorHAnsi" w:cs="Times New Roman"/>
        </w:rPr>
        <w:t>;</w:t>
      </w:r>
      <w:r w:rsidRPr="00006913">
        <w:rPr>
          <w:rFonts w:asciiTheme="minorHAnsi" w:hAnsiTheme="minorHAnsi" w:cs="Times New Roman"/>
        </w:rPr>
        <w:t xml:space="preserve"> a presentare un </w:t>
      </w:r>
      <w:r w:rsidRPr="00693594">
        <w:rPr>
          <w:rFonts w:asciiTheme="minorHAnsi" w:hAnsiTheme="minorHAnsi" w:cs="Times New Roman"/>
          <w:b/>
          <w:u w:val="single"/>
        </w:rPr>
        <w:t>progetto organizzativo del servizio offerto</w:t>
      </w:r>
      <w:r w:rsidRPr="00006913">
        <w:rPr>
          <w:rFonts w:asciiTheme="minorHAnsi" w:hAnsiTheme="minorHAnsi" w:cs="Times New Roman"/>
        </w:rPr>
        <w:t>, coerente con</w:t>
      </w:r>
      <w:r w:rsidR="00693594">
        <w:rPr>
          <w:rFonts w:asciiTheme="minorHAnsi" w:hAnsiTheme="minorHAnsi" w:cs="Times New Roman"/>
        </w:rPr>
        <w:t xml:space="preserve"> la normativa di settore e </w:t>
      </w:r>
      <w:r w:rsidR="00E74F6E">
        <w:rPr>
          <w:rFonts w:asciiTheme="minorHAnsi" w:hAnsiTheme="minorHAnsi" w:cs="Times New Roman"/>
        </w:rPr>
        <w:t xml:space="preserve">con </w:t>
      </w:r>
      <w:r w:rsidR="00693594">
        <w:rPr>
          <w:rFonts w:asciiTheme="minorHAnsi" w:hAnsiTheme="minorHAnsi" w:cs="Times New Roman"/>
        </w:rPr>
        <w:t>gli</w:t>
      </w:r>
      <w:r w:rsidRPr="00006913">
        <w:rPr>
          <w:rFonts w:asciiTheme="minorHAnsi" w:hAnsiTheme="minorHAnsi" w:cs="Times New Roman"/>
        </w:rPr>
        <w:t xml:space="preserve"> orientamenti</w:t>
      </w:r>
      <w:r w:rsidR="00693594">
        <w:rPr>
          <w:rFonts w:asciiTheme="minorHAnsi" w:hAnsiTheme="minorHAnsi" w:cs="Times New Roman"/>
        </w:rPr>
        <w:t xml:space="preserve"> e linee guida, vigenti ovvero </w:t>
      </w:r>
      <w:proofErr w:type="spellStart"/>
      <w:r w:rsidR="00693594">
        <w:rPr>
          <w:rFonts w:asciiTheme="minorHAnsi" w:hAnsiTheme="minorHAnsi" w:cs="Times New Roman"/>
        </w:rPr>
        <w:t>emanande</w:t>
      </w:r>
      <w:proofErr w:type="spellEnd"/>
      <w:r w:rsidR="00693594">
        <w:rPr>
          <w:rFonts w:asciiTheme="minorHAnsi" w:hAnsiTheme="minorHAnsi" w:cs="Times New Roman"/>
        </w:rPr>
        <w:t xml:space="preserve"> </w:t>
      </w:r>
      <w:r w:rsidR="00E74F6E">
        <w:rPr>
          <w:rFonts w:asciiTheme="minorHAnsi" w:hAnsiTheme="minorHAnsi" w:cs="Times New Roman"/>
        </w:rPr>
        <w:t xml:space="preserve">anche in riferimento alla </w:t>
      </w:r>
      <w:r w:rsidR="00693594">
        <w:rPr>
          <w:rFonts w:asciiTheme="minorHAnsi" w:hAnsiTheme="minorHAnsi" w:cs="Times New Roman"/>
        </w:rPr>
        <w:t>gestione</w:t>
      </w:r>
      <w:r w:rsidR="000A5B8C">
        <w:rPr>
          <w:rFonts w:asciiTheme="minorHAnsi" w:hAnsiTheme="minorHAnsi" w:cs="Times New Roman"/>
        </w:rPr>
        <w:t xml:space="preserve"> del ripresentarsi di emergenza sanitaria;</w:t>
      </w:r>
    </w:p>
    <w:p w:rsidR="00281002" w:rsidRPr="00006913" w:rsidRDefault="00281002" w:rsidP="0057208B">
      <w:pPr>
        <w:pStyle w:val="Default"/>
        <w:jc w:val="both"/>
        <w:rPr>
          <w:rFonts w:asciiTheme="minorHAnsi" w:hAnsiTheme="minorHAnsi" w:cs="Times New Roman"/>
        </w:rPr>
      </w:pPr>
    </w:p>
    <w:p w:rsidR="0057208B" w:rsidRPr="00006913" w:rsidRDefault="0057208B" w:rsidP="00633988">
      <w:pPr>
        <w:pStyle w:val="Default"/>
        <w:numPr>
          <w:ilvl w:val="0"/>
          <w:numId w:val="21"/>
        </w:numPr>
        <w:tabs>
          <w:tab w:val="left" w:pos="142"/>
          <w:tab w:val="left" w:pos="284"/>
        </w:tabs>
        <w:ind w:left="0" w:firstLine="0"/>
        <w:jc w:val="both"/>
        <w:rPr>
          <w:rFonts w:asciiTheme="minorHAnsi" w:hAnsiTheme="minorHAnsi" w:cs="Times New Roman"/>
          <w:b/>
          <w:bCs/>
        </w:rPr>
      </w:pPr>
      <w:r w:rsidRPr="00006913">
        <w:rPr>
          <w:rFonts w:asciiTheme="minorHAnsi" w:hAnsiTheme="minorHAnsi" w:cs="Times New Roman"/>
          <w:b/>
          <w:bCs/>
        </w:rPr>
        <w:t xml:space="preserve">PROGETTO ORGANIZZATIVO DEL SERVIZIO OFFERTO </w:t>
      </w:r>
    </w:p>
    <w:p w:rsidR="00B96634" w:rsidRPr="00006913" w:rsidRDefault="00B96634" w:rsidP="00B96634">
      <w:pPr>
        <w:pStyle w:val="Default"/>
        <w:ind w:left="360"/>
        <w:jc w:val="both"/>
        <w:rPr>
          <w:rFonts w:asciiTheme="minorHAnsi" w:hAnsiTheme="minorHAnsi" w:cs="Times New Roman"/>
        </w:rPr>
      </w:pPr>
    </w:p>
    <w:p w:rsidR="0057208B" w:rsidRPr="00006913" w:rsidRDefault="0057208B" w:rsidP="0057208B">
      <w:pPr>
        <w:pStyle w:val="Default"/>
        <w:jc w:val="both"/>
        <w:rPr>
          <w:rFonts w:asciiTheme="minorHAnsi" w:hAnsiTheme="minorHAnsi" w:cs="Times New Roman"/>
        </w:rPr>
      </w:pPr>
      <w:r w:rsidRPr="00006913">
        <w:rPr>
          <w:rFonts w:asciiTheme="minorHAnsi" w:hAnsiTheme="minorHAnsi" w:cs="Times New Roman"/>
        </w:rPr>
        <w:t xml:space="preserve">Il progetto dovrà contenere le seguenti informazioni: </w:t>
      </w:r>
    </w:p>
    <w:p w:rsidR="00F527A1" w:rsidRPr="00006913" w:rsidRDefault="00F527A1" w:rsidP="0057208B">
      <w:pPr>
        <w:pStyle w:val="Default"/>
        <w:jc w:val="both"/>
        <w:rPr>
          <w:rFonts w:asciiTheme="minorHAnsi" w:hAnsiTheme="minorHAnsi" w:cs="Times New Roman"/>
        </w:rPr>
      </w:pPr>
    </w:p>
    <w:p w:rsidR="0057208B" w:rsidRPr="00006913" w:rsidRDefault="0057208B" w:rsidP="0057208B">
      <w:pPr>
        <w:pStyle w:val="Default"/>
        <w:jc w:val="both"/>
        <w:rPr>
          <w:rFonts w:asciiTheme="minorHAnsi" w:hAnsiTheme="minorHAnsi" w:cs="Times New Roman"/>
        </w:rPr>
      </w:pPr>
      <w:r w:rsidRPr="00006913">
        <w:rPr>
          <w:rFonts w:asciiTheme="minorHAnsi" w:hAnsiTheme="minorHAnsi" w:cs="Times New Roman"/>
        </w:rPr>
        <w:lastRenderedPageBreak/>
        <w:t xml:space="preserve">a) il calendario di apertura e l’orario quotidiano di funzionamento, </w:t>
      </w:r>
      <w:r w:rsidR="00273D86" w:rsidRPr="00006913">
        <w:rPr>
          <w:rFonts w:asciiTheme="minorHAnsi" w:hAnsiTheme="minorHAnsi" w:cs="Times New Roman"/>
        </w:rPr>
        <w:t xml:space="preserve">relativo ai </w:t>
      </w:r>
      <w:r w:rsidRPr="00006913">
        <w:rPr>
          <w:rFonts w:asciiTheme="minorHAnsi" w:hAnsiTheme="minorHAnsi" w:cs="Times New Roman"/>
        </w:rPr>
        <w:t>tempi di ef</w:t>
      </w:r>
      <w:r w:rsidR="00273D86" w:rsidRPr="00006913">
        <w:rPr>
          <w:rFonts w:asciiTheme="minorHAnsi" w:hAnsiTheme="minorHAnsi" w:cs="Times New Roman"/>
        </w:rPr>
        <w:t>fettiva apertura all’utenza esclusi</w:t>
      </w:r>
      <w:r w:rsidRPr="00006913">
        <w:rPr>
          <w:rFonts w:asciiTheme="minorHAnsi" w:hAnsiTheme="minorHAnsi" w:cs="Times New Roman"/>
        </w:rPr>
        <w:t xml:space="preserve"> quelli – precedenti e successivi – previsti per la predisposizione quotidiana del servizio e per il suo riordino dopo la conclusione delle attività programmate; </w:t>
      </w:r>
    </w:p>
    <w:p w:rsidR="0057208B" w:rsidRPr="00006913" w:rsidRDefault="0057208B" w:rsidP="0057208B">
      <w:pPr>
        <w:pStyle w:val="Default"/>
        <w:jc w:val="both"/>
        <w:rPr>
          <w:rFonts w:asciiTheme="minorHAnsi" w:hAnsiTheme="minorHAnsi" w:cs="Times New Roman"/>
        </w:rPr>
      </w:pPr>
    </w:p>
    <w:p w:rsidR="0057208B" w:rsidRPr="00006913" w:rsidRDefault="0057208B" w:rsidP="0057208B">
      <w:pPr>
        <w:pStyle w:val="Default"/>
        <w:jc w:val="both"/>
        <w:rPr>
          <w:rFonts w:asciiTheme="minorHAnsi" w:hAnsiTheme="minorHAnsi" w:cs="Times New Roman"/>
        </w:rPr>
      </w:pPr>
      <w:r w:rsidRPr="00006913">
        <w:rPr>
          <w:rFonts w:asciiTheme="minorHAnsi" w:hAnsiTheme="minorHAnsi" w:cs="Times New Roman"/>
        </w:rPr>
        <w:t>b)</w:t>
      </w:r>
      <w:r w:rsidR="003A7212">
        <w:rPr>
          <w:rFonts w:asciiTheme="minorHAnsi" w:hAnsiTheme="minorHAnsi" w:cs="Times New Roman"/>
        </w:rPr>
        <w:t>g</w:t>
      </w:r>
      <w:r w:rsidRPr="00006913">
        <w:rPr>
          <w:rFonts w:asciiTheme="minorHAnsi" w:hAnsiTheme="minorHAnsi" w:cs="Times New Roman"/>
        </w:rPr>
        <w:t>li ambienti e gli spazi utilizzati e la loro organizzazione funzionale dovranno essere conformi</w:t>
      </w:r>
      <w:r w:rsidR="00633988">
        <w:rPr>
          <w:rFonts w:asciiTheme="minorHAnsi" w:hAnsiTheme="minorHAnsi" w:cs="Times New Roman"/>
        </w:rPr>
        <w:t xml:space="preserve"> alle prescrizioni di cui </w:t>
      </w:r>
      <w:r w:rsidR="00B96634" w:rsidRPr="00006913">
        <w:rPr>
          <w:rFonts w:asciiTheme="minorHAnsi" w:hAnsiTheme="minorHAnsi" w:cs="Times New Roman"/>
        </w:rPr>
        <w:t xml:space="preserve">alla normativa </w:t>
      </w:r>
      <w:r w:rsidR="00F412C4">
        <w:rPr>
          <w:rFonts w:asciiTheme="minorHAnsi" w:hAnsiTheme="minorHAnsi" w:cs="Times New Roman"/>
        </w:rPr>
        <w:t>di settore</w:t>
      </w:r>
      <w:r w:rsidR="00B96634" w:rsidRPr="00006913">
        <w:rPr>
          <w:rFonts w:asciiTheme="minorHAnsi" w:hAnsiTheme="minorHAnsi" w:cs="Times New Roman"/>
        </w:rPr>
        <w:t>,</w:t>
      </w:r>
      <w:r w:rsidRPr="00006913">
        <w:rPr>
          <w:rFonts w:asciiTheme="minorHAnsi" w:hAnsiTheme="minorHAnsi" w:cs="Times New Roman"/>
        </w:rPr>
        <w:t xml:space="preserve"> ai richiesti requisiti di sicurezza, igiene e sanità,</w:t>
      </w:r>
      <w:r w:rsidR="00F412C4">
        <w:rPr>
          <w:rFonts w:asciiTheme="minorHAnsi" w:hAnsiTheme="minorHAnsi" w:cs="Times New Roman"/>
        </w:rPr>
        <w:t xml:space="preserve"> di edilizia</w:t>
      </w:r>
      <w:r w:rsidRPr="00006913">
        <w:rPr>
          <w:rFonts w:asciiTheme="minorHAnsi" w:hAnsiTheme="minorHAnsi" w:cs="Times New Roman"/>
        </w:rPr>
        <w:t xml:space="preserve">; </w:t>
      </w:r>
    </w:p>
    <w:p w:rsidR="0057208B" w:rsidRPr="00006913" w:rsidRDefault="0057208B" w:rsidP="0057208B">
      <w:pPr>
        <w:pStyle w:val="Default"/>
        <w:jc w:val="both"/>
        <w:rPr>
          <w:rFonts w:asciiTheme="minorHAnsi" w:hAnsiTheme="minorHAnsi" w:cs="Times New Roman"/>
        </w:rPr>
      </w:pPr>
    </w:p>
    <w:p w:rsidR="0057208B" w:rsidRPr="00006913" w:rsidRDefault="0057208B" w:rsidP="0057208B">
      <w:pPr>
        <w:pStyle w:val="Default"/>
        <w:jc w:val="both"/>
        <w:rPr>
          <w:rFonts w:asciiTheme="minorHAnsi" w:hAnsiTheme="minorHAnsi" w:cs="Times New Roman"/>
        </w:rPr>
      </w:pPr>
      <w:r w:rsidRPr="00006913">
        <w:rPr>
          <w:rFonts w:asciiTheme="minorHAnsi" w:hAnsiTheme="minorHAnsi" w:cs="Times New Roman"/>
        </w:rPr>
        <w:t xml:space="preserve">d) i tempi di svolgimento delle attività ed il loro programma giornaliero di massima; </w:t>
      </w:r>
    </w:p>
    <w:p w:rsidR="0057208B" w:rsidRPr="00006913" w:rsidRDefault="0057208B" w:rsidP="0057208B">
      <w:pPr>
        <w:pStyle w:val="Default"/>
        <w:jc w:val="both"/>
        <w:rPr>
          <w:rFonts w:asciiTheme="minorHAnsi" w:hAnsiTheme="minorHAnsi" w:cs="Times New Roman"/>
        </w:rPr>
      </w:pPr>
    </w:p>
    <w:p w:rsidR="0057208B" w:rsidRPr="00006913" w:rsidRDefault="0057208B" w:rsidP="0057208B">
      <w:pPr>
        <w:pStyle w:val="Default"/>
        <w:jc w:val="both"/>
        <w:rPr>
          <w:rFonts w:asciiTheme="minorHAnsi" w:hAnsiTheme="minorHAnsi" w:cs="Times New Roman"/>
        </w:rPr>
      </w:pPr>
      <w:r w:rsidRPr="00006913">
        <w:rPr>
          <w:rFonts w:asciiTheme="minorHAnsi" w:hAnsiTheme="minorHAnsi" w:cs="Times New Roman"/>
        </w:rPr>
        <w:t>e) l’</w:t>
      </w:r>
      <w:r w:rsidR="00281002" w:rsidRPr="00006913">
        <w:rPr>
          <w:rFonts w:asciiTheme="minorHAnsi" w:hAnsiTheme="minorHAnsi" w:cs="Times New Roman"/>
        </w:rPr>
        <w:t xml:space="preserve">elenco del personale impiegato </w:t>
      </w:r>
      <w:r w:rsidRPr="00006913">
        <w:rPr>
          <w:rFonts w:asciiTheme="minorHAnsi" w:hAnsiTheme="minorHAnsi" w:cs="Times New Roman"/>
        </w:rPr>
        <w:t xml:space="preserve">nel rispetto </w:t>
      </w:r>
      <w:r w:rsidR="00F412C4">
        <w:rPr>
          <w:rFonts w:asciiTheme="minorHAnsi" w:hAnsiTheme="minorHAnsi" w:cs="Times New Roman"/>
        </w:rPr>
        <w:t>delle specifiche norme di riferimento;</w:t>
      </w:r>
      <w:r w:rsidRPr="00006913">
        <w:rPr>
          <w:rFonts w:asciiTheme="minorHAnsi" w:hAnsiTheme="minorHAnsi" w:cs="Times New Roman"/>
        </w:rPr>
        <w:t xml:space="preserve"> </w:t>
      </w:r>
    </w:p>
    <w:p w:rsidR="0057208B" w:rsidRPr="00006913" w:rsidRDefault="0057208B" w:rsidP="0057208B">
      <w:pPr>
        <w:pStyle w:val="Default"/>
        <w:jc w:val="both"/>
        <w:rPr>
          <w:rFonts w:asciiTheme="minorHAnsi" w:hAnsiTheme="minorHAnsi" w:cs="Times New Roman"/>
        </w:rPr>
      </w:pPr>
    </w:p>
    <w:p w:rsidR="0057208B" w:rsidRPr="00006913" w:rsidRDefault="0057208B" w:rsidP="0057208B">
      <w:pPr>
        <w:pStyle w:val="Default"/>
        <w:jc w:val="both"/>
        <w:rPr>
          <w:rFonts w:asciiTheme="minorHAnsi" w:hAnsiTheme="minorHAnsi" w:cs="Times New Roman"/>
        </w:rPr>
      </w:pPr>
      <w:r w:rsidRPr="00006913">
        <w:rPr>
          <w:rFonts w:asciiTheme="minorHAnsi" w:hAnsiTheme="minorHAnsi" w:cs="Times New Roman"/>
        </w:rPr>
        <w:t>f) le modalità previste  di accoglienza di bambini ed adolescenti con disabilità</w:t>
      </w:r>
      <w:r w:rsidR="005B00AF">
        <w:rPr>
          <w:rFonts w:asciiTheme="minorHAnsi" w:hAnsiTheme="minorHAnsi" w:cs="Times New Roman"/>
        </w:rPr>
        <w:t xml:space="preserve"> (almeno due)</w:t>
      </w:r>
      <w:r w:rsidRPr="00006913">
        <w:rPr>
          <w:rFonts w:asciiTheme="minorHAnsi" w:hAnsiTheme="minorHAnsi" w:cs="Times New Roman"/>
        </w:rPr>
        <w:t xml:space="preserve">; </w:t>
      </w:r>
    </w:p>
    <w:p w:rsidR="0057208B" w:rsidRPr="00006913" w:rsidRDefault="0057208B" w:rsidP="0057208B">
      <w:pPr>
        <w:pStyle w:val="Default"/>
        <w:jc w:val="both"/>
        <w:rPr>
          <w:rFonts w:asciiTheme="minorHAnsi" w:hAnsiTheme="minorHAnsi" w:cs="Times New Roman"/>
        </w:rPr>
      </w:pPr>
    </w:p>
    <w:p w:rsidR="0057208B" w:rsidRPr="00006913" w:rsidRDefault="0057208B" w:rsidP="0057208B">
      <w:pPr>
        <w:pStyle w:val="Default"/>
        <w:jc w:val="both"/>
        <w:rPr>
          <w:rFonts w:asciiTheme="minorHAnsi" w:hAnsiTheme="minorHAnsi" w:cs="Times New Roman"/>
        </w:rPr>
      </w:pPr>
      <w:r w:rsidRPr="00006913">
        <w:rPr>
          <w:rFonts w:asciiTheme="minorHAnsi" w:hAnsiTheme="minorHAnsi" w:cs="Times New Roman"/>
        </w:rPr>
        <w:t xml:space="preserve">g) le modalità previste per la verifica della condizione di salute del personale impiegato, attraverso dichiarazioni e certificazioni da identificare </w:t>
      </w:r>
      <w:r w:rsidR="0080055E" w:rsidRPr="00006913">
        <w:rPr>
          <w:rFonts w:asciiTheme="minorHAnsi" w:hAnsiTheme="minorHAnsi" w:cs="Times New Roman"/>
        </w:rPr>
        <w:t>secondo quanto consentito</w:t>
      </w:r>
      <w:r w:rsidRPr="00006913">
        <w:rPr>
          <w:rFonts w:asciiTheme="minorHAnsi" w:hAnsiTheme="minorHAnsi" w:cs="Times New Roman"/>
        </w:rPr>
        <w:t xml:space="preserve"> </w:t>
      </w:r>
      <w:r w:rsidR="0080055E" w:rsidRPr="00006913">
        <w:rPr>
          <w:rFonts w:asciiTheme="minorHAnsi" w:hAnsiTheme="minorHAnsi" w:cs="Times New Roman"/>
        </w:rPr>
        <w:t>dal</w:t>
      </w:r>
      <w:r w:rsidRPr="00006913">
        <w:rPr>
          <w:rFonts w:asciiTheme="minorHAnsi" w:hAnsiTheme="minorHAnsi" w:cs="Times New Roman"/>
        </w:rPr>
        <w:t xml:space="preserve">le </w:t>
      </w:r>
      <w:r w:rsidR="0080055E" w:rsidRPr="00006913">
        <w:rPr>
          <w:rFonts w:asciiTheme="minorHAnsi" w:hAnsiTheme="minorHAnsi" w:cs="Times New Roman"/>
        </w:rPr>
        <w:t>normative vigenti</w:t>
      </w:r>
      <w:r w:rsidRPr="00006913">
        <w:rPr>
          <w:rFonts w:asciiTheme="minorHAnsi" w:hAnsiTheme="minorHAnsi" w:cs="Times New Roman"/>
        </w:rPr>
        <w:t xml:space="preserve">; </w:t>
      </w:r>
    </w:p>
    <w:p w:rsidR="0057208B" w:rsidRPr="00006913" w:rsidRDefault="0057208B" w:rsidP="0057208B">
      <w:pPr>
        <w:pStyle w:val="Default"/>
        <w:jc w:val="both"/>
        <w:rPr>
          <w:rFonts w:asciiTheme="minorHAnsi" w:hAnsiTheme="minorHAnsi" w:cs="Times New Roman"/>
        </w:rPr>
      </w:pPr>
    </w:p>
    <w:p w:rsidR="0057208B" w:rsidRPr="00006913" w:rsidRDefault="00F412C4" w:rsidP="0057208B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h</w:t>
      </w:r>
      <w:r w:rsidR="0057208B" w:rsidRPr="00006913">
        <w:rPr>
          <w:rFonts w:asciiTheme="minorHAnsi" w:hAnsiTheme="minorHAnsi" w:cs="Times New Roman"/>
        </w:rPr>
        <w:t xml:space="preserve">) il rispetto delle prescrizioni igieniche inerenti alla manutenzione ordinaria dello spazio, al controllo quotidiano dello stato dei diversi arredi ed alle attrezzature in esso presenti e la loro relativa pulizia approfondita periodica; </w:t>
      </w:r>
    </w:p>
    <w:p w:rsidR="0057208B" w:rsidRPr="00006913" w:rsidRDefault="0057208B" w:rsidP="0057208B">
      <w:pPr>
        <w:pStyle w:val="Default"/>
        <w:jc w:val="both"/>
        <w:rPr>
          <w:rFonts w:asciiTheme="minorHAnsi" w:hAnsiTheme="minorHAnsi" w:cs="Times New Roman"/>
        </w:rPr>
      </w:pPr>
    </w:p>
    <w:p w:rsidR="0057208B" w:rsidRPr="00006913" w:rsidRDefault="00F412C4" w:rsidP="0057208B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i</w:t>
      </w:r>
      <w:r w:rsidR="0057208B" w:rsidRPr="00006913">
        <w:rPr>
          <w:rFonts w:asciiTheme="minorHAnsi" w:hAnsiTheme="minorHAnsi" w:cs="Times New Roman"/>
        </w:rPr>
        <w:t xml:space="preserve">) </w:t>
      </w:r>
      <w:r>
        <w:rPr>
          <w:rFonts w:asciiTheme="minorHAnsi" w:hAnsiTheme="minorHAnsi" w:cs="Times New Roman"/>
        </w:rPr>
        <w:t>titoli abilitanti per l’</w:t>
      </w:r>
      <w:r w:rsidR="0057208B" w:rsidRPr="00006913">
        <w:rPr>
          <w:rFonts w:asciiTheme="minorHAnsi" w:hAnsiTheme="minorHAnsi" w:cs="Times New Roman"/>
        </w:rPr>
        <w:t xml:space="preserve"> eventual</w:t>
      </w:r>
      <w:r>
        <w:rPr>
          <w:rFonts w:asciiTheme="minorHAnsi" w:hAnsiTheme="minorHAnsi" w:cs="Times New Roman"/>
        </w:rPr>
        <w:t>e somministrazione dei pasti ovvero preparazione in loco,  conformità dei locali adibiti alla mensa, alle cucine nel rispetto delle norme igienico sanitarie, come per legge;</w:t>
      </w:r>
      <w:r w:rsidR="0057208B" w:rsidRPr="00006913">
        <w:rPr>
          <w:rFonts w:asciiTheme="minorHAnsi" w:hAnsiTheme="minorHAnsi" w:cs="Times New Roman"/>
        </w:rPr>
        <w:t xml:space="preserve"> </w:t>
      </w:r>
    </w:p>
    <w:p w:rsidR="0057208B" w:rsidRPr="00006913" w:rsidRDefault="0057208B" w:rsidP="0057208B">
      <w:pPr>
        <w:pStyle w:val="Default"/>
        <w:jc w:val="both"/>
        <w:rPr>
          <w:rFonts w:asciiTheme="minorHAnsi" w:hAnsiTheme="minorHAnsi" w:cs="Times New Roman"/>
        </w:rPr>
      </w:pPr>
    </w:p>
    <w:p w:rsidR="0057208B" w:rsidRPr="00006913" w:rsidRDefault="00F412C4" w:rsidP="0057208B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l</w:t>
      </w:r>
      <w:r w:rsidR="0057208B" w:rsidRPr="00006913">
        <w:rPr>
          <w:rFonts w:asciiTheme="minorHAnsi" w:hAnsiTheme="minorHAnsi" w:cs="Times New Roman"/>
        </w:rPr>
        <w:t xml:space="preserve">) </w:t>
      </w:r>
      <w:r w:rsidR="00412255" w:rsidRPr="00006913">
        <w:rPr>
          <w:rFonts w:asciiTheme="minorHAnsi" w:hAnsiTheme="minorHAnsi" w:cs="Times New Roman"/>
        </w:rPr>
        <w:t>i</w:t>
      </w:r>
      <w:r w:rsidR="0057208B" w:rsidRPr="00006913">
        <w:rPr>
          <w:rFonts w:asciiTheme="minorHAnsi" w:hAnsiTheme="minorHAnsi" w:cs="Times New Roman"/>
        </w:rPr>
        <w:t>l piano tariffario, come risulta dall’</w:t>
      </w:r>
      <w:r w:rsidR="00412255" w:rsidRPr="00006913">
        <w:rPr>
          <w:rFonts w:asciiTheme="minorHAnsi" w:hAnsiTheme="minorHAnsi" w:cs="Times New Roman"/>
        </w:rPr>
        <w:t>analisi dei costi</w:t>
      </w:r>
      <w:r w:rsidR="0057208B" w:rsidRPr="00006913">
        <w:rPr>
          <w:rFonts w:asciiTheme="minorHAnsi" w:hAnsiTheme="minorHAnsi" w:cs="Times New Roman"/>
        </w:rPr>
        <w:t xml:space="preserve"> riferito ad un singolo iscritto</w:t>
      </w:r>
      <w:r w:rsidR="0080055E" w:rsidRPr="00006913">
        <w:rPr>
          <w:rFonts w:asciiTheme="minorHAnsi" w:hAnsiTheme="minorHAnsi" w:cs="Times New Roman"/>
        </w:rPr>
        <w:t>, comprensivo della quota di iscrizione se prevista</w:t>
      </w:r>
      <w:r w:rsidR="0057208B" w:rsidRPr="00006913">
        <w:rPr>
          <w:rFonts w:asciiTheme="minorHAnsi" w:hAnsiTheme="minorHAnsi" w:cs="Times New Roman"/>
        </w:rPr>
        <w:t xml:space="preserve">. </w:t>
      </w:r>
    </w:p>
    <w:p w:rsidR="0057208B" w:rsidRPr="00006913" w:rsidRDefault="0057208B" w:rsidP="0057208B">
      <w:pPr>
        <w:pStyle w:val="Default"/>
        <w:jc w:val="both"/>
        <w:rPr>
          <w:rFonts w:asciiTheme="minorHAnsi" w:hAnsiTheme="minorHAnsi" w:cs="Times New Roman"/>
        </w:rPr>
      </w:pPr>
    </w:p>
    <w:p w:rsidR="0057208B" w:rsidRPr="00006913" w:rsidRDefault="0057208B" w:rsidP="0057208B">
      <w:pPr>
        <w:pStyle w:val="Default"/>
        <w:jc w:val="both"/>
        <w:rPr>
          <w:rFonts w:asciiTheme="minorHAnsi" w:hAnsiTheme="minorHAnsi" w:cs="Times New Roman"/>
        </w:rPr>
      </w:pPr>
      <w:r w:rsidRPr="00006913">
        <w:rPr>
          <w:rFonts w:asciiTheme="minorHAnsi" w:hAnsiTheme="minorHAnsi" w:cs="Times New Roman"/>
        </w:rPr>
        <w:t xml:space="preserve">A tal proposito si precisa che </w:t>
      </w:r>
      <w:r w:rsidRPr="00F412C4">
        <w:rPr>
          <w:rFonts w:asciiTheme="minorHAnsi" w:hAnsiTheme="minorHAnsi" w:cs="Times New Roman"/>
          <w:b/>
          <w:u w:val="single"/>
        </w:rPr>
        <w:t>il contributo una tantum</w:t>
      </w:r>
      <w:r w:rsidRPr="00006913">
        <w:rPr>
          <w:rFonts w:asciiTheme="minorHAnsi" w:hAnsiTheme="minorHAnsi" w:cs="Times New Roman"/>
        </w:rPr>
        <w:t xml:space="preserve"> che il Comune di Valenzano corrisponderà sarà commisurato</w:t>
      </w:r>
      <w:r w:rsidR="008C6D7C" w:rsidRPr="00006913">
        <w:rPr>
          <w:rFonts w:asciiTheme="minorHAnsi" w:hAnsiTheme="minorHAnsi" w:cs="Times New Roman"/>
        </w:rPr>
        <w:t>, fino ad esaurimento del fondo</w:t>
      </w:r>
      <w:r w:rsidR="0080055E" w:rsidRPr="00006913">
        <w:rPr>
          <w:rFonts w:asciiTheme="minorHAnsi" w:hAnsiTheme="minorHAnsi" w:cs="Times New Roman"/>
        </w:rPr>
        <w:t xml:space="preserve">, ed equamente distribuito tra il numero di </w:t>
      </w:r>
      <w:r w:rsidR="00412255" w:rsidRPr="00006913">
        <w:rPr>
          <w:rFonts w:asciiTheme="minorHAnsi" w:hAnsiTheme="minorHAnsi" w:cs="Times New Roman"/>
        </w:rPr>
        <w:t xml:space="preserve"> soggetti</w:t>
      </w:r>
      <w:r w:rsidR="00BD0452" w:rsidRPr="00006913">
        <w:rPr>
          <w:rFonts w:asciiTheme="minorHAnsi" w:hAnsiTheme="minorHAnsi" w:cs="Times New Roman"/>
        </w:rPr>
        <w:t xml:space="preserve"> /Enti</w:t>
      </w:r>
      <w:r w:rsidR="00412255" w:rsidRPr="00006913">
        <w:rPr>
          <w:rFonts w:asciiTheme="minorHAnsi" w:hAnsiTheme="minorHAnsi" w:cs="Times New Roman"/>
        </w:rPr>
        <w:t xml:space="preserve"> organizzatori</w:t>
      </w:r>
      <w:r w:rsidR="00F527A1" w:rsidRPr="00006913">
        <w:rPr>
          <w:rFonts w:asciiTheme="minorHAnsi" w:hAnsiTheme="minorHAnsi" w:cs="Times New Roman"/>
        </w:rPr>
        <w:t xml:space="preserve"> ch</w:t>
      </w:r>
      <w:r w:rsidR="009D0F98" w:rsidRPr="00006913">
        <w:rPr>
          <w:rFonts w:asciiTheme="minorHAnsi" w:hAnsiTheme="minorHAnsi" w:cs="Times New Roman"/>
        </w:rPr>
        <w:t xml:space="preserve">e partecipano al presente </w:t>
      </w:r>
      <w:r w:rsidR="00BD0452" w:rsidRPr="00006913">
        <w:rPr>
          <w:rFonts w:asciiTheme="minorHAnsi" w:hAnsiTheme="minorHAnsi" w:cs="Times New Roman"/>
        </w:rPr>
        <w:t>Avviso pubblico</w:t>
      </w:r>
      <w:r w:rsidR="0080055E" w:rsidRPr="00006913">
        <w:rPr>
          <w:rFonts w:asciiTheme="minorHAnsi" w:hAnsiTheme="minorHAnsi" w:cs="Times New Roman"/>
        </w:rPr>
        <w:t xml:space="preserve"> e che </w:t>
      </w:r>
      <w:r w:rsidR="00BD0452" w:rsidRPr="00006913">
        <w:rPr>
          <w:rFonts w:asciiTheme="minorHAnsi" w:hAnsiTheme="minorHAnsi" w:cs="Times New Roman"/>
        </w:rPr>
        <w:t>saranno</w:t>
      </w:r>
      <w:r w:rsidR="0080055E" w:rsidRPr="00006913">
        <w:rPr>
          <w:rFonts w:asciiTheme="minorHAnsi" w:hAnsiTheme="minorHAnsi" w:cs="Times New Roman"/>
        </w:rPr>
        <w:t xml:space="preserve"> ammessi </w:t>
      </w:r>
      <w:r w:rsidRPr="00006913">
        <w:rPr>
          <w:rFonts w:asciiTheme="minorHAnsi" w:hAnsiTheme="minorHAnsi" w:cs="Times New Roman"/>
        </w:rPr>
        <w:t xml:space="preserve">. </w:t>
      </w:r>
    </w:p>
    <w:p w:rsidR="008B38CF" w:rsidRDefault="0057208B" w:rsidP="0057208B">
      <w:pPr>
        <w:pStyle w:val="Corpotesto"/>
        <w:suppressAutoHyphens/>
        <w:spacing w:before="180" w:after="180"/>
        <w:ind w:right="114"/>
        <w:jc w:val="both"/>
        <w:rPr>
          <w:rFonts w:asciiTheme="minorHAnsi" w:hAnsiTheme="minorHAnsi"/>
          <w:color w:val="141823"/>
          <w:szCs w:val="24"/>
          <w:u w:val="single"/>
        </w:rPr>
      </w:pPr>
      <w:r w:rsidRPr="00006913">
        <w:rPr>
          <w:rFonts w:asciiTheme="minorHAnsi" w:hAnsiTheme="minorHAnsi"/>
          <w:color w:val="141823"/>
          <w:szCs w:val="24"/>
        </w:rPr>
        <w:t>Il contributo sarà erogato in favore dei beneficiari</w:t>
      </w:r>
      <w:r w:rsidR="0080055E" w:rsidRPr="00006913">
        <w:rPr>
          <w:rFonts w:asciiTheme="minorHAnsi" w:hAnsiTheme="minorHAnsi"/>
          <w:color w:val="141823"/>
          <w:szCs w:val="24"/>
        </w:rPr>
        <w:t>, ammessi,</w:t>
      </w:r>
      <w:r w:rsidR="00E74B43" w:rsidRPr="00006913">
        <w:rPr>
          <w:rFonts w:asciiTheme="minorHAnsi" w:hAnsiTheme="minorHAnsi"/>
          <w:color w:val="141823"/>
          <w:szCs w:val="24"/>
        </w:rPr>
        <w:t xml:space="preserve"> </w:t>
      </w:r>
      <w:r w:rsidRPr="003A7212">
        <w:rPr>
          <w:rFonts w:asciiTheme="minorHAnsi" w:hAnsiTheme="minorHAnsi"/>
          <w:color w:val="141823"/>
          <w:szCs w:val="24"/>
          <w:u w:val="single"/>
        </w:rPr>
        <w:t>previo</w:t>
      </w:r>
      <w:r w:rsidR="008B38CF">
        <w:rPr>
          <w:rFonts w:asciiTheme="minorHAnsi" w:hAnsiTheme="minorHAnsi"/>
          <w:color w:val="141823"/>
          <w:szCs w:val="24"/>
          <w:u w:val="single"/>
        </w:rPr>
        <w:t xml:space="preserve"> possesso dei requisiti:</w:t>
      </w:r>
    </w:p>
    <w:p w:rsidR="008B38CF" w:rsidRPr="008B38CF" w:rsidRDefault="008B38CF" w:rsidP="008B38CF">
      <w:pPr>
        <w:pStyle w:val="Corpotesto"/>
        <w:suppressAutoHyphens/>
        <w:spacing w:before="180" w:after="180"/>
        <w:ind w:right="114"/>
        <w:jc w:val="both"/>
        <w:rPr>
          <w:rFonts w:asciiTheme="minorHAnsi" w:hAnsiTheme="minorHAnsi"/>
          <w:color w:val="141823"/>
          <w:szCs w:val="24"/>
        </w:rPr>
      </w:pPr>
      <w:r>
        <w:rPr>
          <w:rFonts w:asciiTheme="minorHAnsi" w:hAnsiTheme="minorHAnsi"/>
          <w:color w:val="141823"/>
          <w:szCs w:val="24"/>
          <w:u w:val="single"/>
        </w:rPr>
        <w:t>1</w:t>
      </w:r>
      <w:r w:rsidRPr="008B38CF">
        <w:rPr>
          <w:rFonts w:asciiTheme="minorHAnsi" w:hAnsiTheme="minorHAnsi"/>
          <w:color w:val="141823"/>
          <w:szCs w:val="24"/>
        </w:rPr>
        <w:t>.aver maturato o realizzato o abbiano al proprio interno un soggetto che abbia realizzato, almeno nell’ultimo biennio, attività di Centro estivo per la fascia di età 3 – 14 anni;</w:t>
      </w:r>
    </w:p>
    <w:p w:rsidR="008B38CF" w:rsidRPr="008B38CF" w:rsidRDefault="008B38CF" w:rsidP="008B38CF">
      <w:pPr>
        <w:pStyle w:val="Corpotesto"/>
        <w:suppressAutoHyphens/>
        <w:spacing w:before="180" w:after="180"/>
        <w:ind w:right="114"/>
        <w:jc w:val="both"/>
        <w:rPr>
          <w:rFonts w:asciiTheme="minorHAnsi" w:hAnsiTheme="minorHAnsi"/>
          <w:color w:val="141823"/>
          <w:szCs w:val="24"/>
        </w:rPr>
      </w:pPr>
      <w:r w:rsidRPr="008B38CF">
        <w:rPr>
          <w:rFonts w:asciiTheme="minorHAnsi" w:hAnsiTheme="minorHAnsi"/>
          <w:color w:val="141823"/>
          <w:szCs w:val="24"/>
        </w:rPr>
        <w:t>2.le attività dovranno essere organizzate e dovranno prevedere il ricorso a personale qualificato e in numero adeguato in relazione al numero di bambini coinvolti, secondo le disposizioni vigenti in materia a livello regionale e nazionale;</w:t>
      </w:r>
    </w:p>
    <w:p w:rsidR="008B38CF" w:rsidRPr="008B38CF" w:rsidRDefault="008B38CF" w:rsidP="008B38CF">
      <w:pPr>
        <w:pStyle w:val="Corpotesto"/>
        <w:suppressAutoHyphens/>
        <w:spacing w:before="180" w:after="180"/>
        <w:ind w:right="114"/>
        <w:jc w:val="both"/>
        <w:rPr>
          <w:rFonts w:asciiTheme="minorHAnsi" w:hAnsiTheme="minorHAnsi"/>
          <w:color w:val="141823"/>
          <w:szCs w:val="24"/>
        </w:rPr>
      </w:pPr>
      <w:r w:rsidRPr="008B38CF">
        <w:rPr>
          <w:rFonts w:asciiTheme="minorHAnsi" w:hAnsiTheme="minorHAnsi"/>
          <w:color w:val="141823"/>
          <w:szCs w:val="24"/>
        </w:rPr>
        <w:t xml:space="preserve">3. iscrizione nell’ Albo Regionale da almeno sei mesi (istituiti ai sensi della Legge 266/91 e L.R.11/94 e della Legge 383/00 e L.R 39/07 e </w:t>
      </w:r>
      <w:proofErr w:type="spellStart"/>
      <w:r w:rsidRPr="008B38CF">
        <w:rPr>
          <w:rFonts w:asciiTheme="minorHAnsi" w:hAnsiTheme="minorHAnsi"/>
          <w:color w:val="141823"/>
          <w:szCs w:val="24"/>
        </w:rPr>
        <w:t>s.m.i.</w:t>
      </w:r>
      <w:proofErr w:type="spellEnd"/>
      <w:r w:rsidRPr="008B38CF">
        <w:rPr>
          <w:rFonts w:asciiTheme="minorHAnsi" w:hAnsiTheme="minorHAnsi"/>
          <w:color w:val="141823"/>
          <w:szCs w:val="24"/>
        </w:rPr>
        <w:t>) e iscrizione all’Albo comunale;</w:t>
      </w:r>
    </w:p>
    <w:p w:rsidR="0057208B" w:rsidRPr="00006913" w:rsidRDefault="008B38CF" w:rsidP="0057208B">
      <w:pPr>
        <w:pStyle w:val="Corpotesto"/>
        <w:suppressAutoHyphens/>
        <w:spacing w:before="180" w:after="180"/>
        <w:ind w:right="114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color w:val="141823"/>
          <w:szCs w:val="24"/>
          <w:u w:val="single"/>
        </w:rPr>
        <w:t xml:space="preserve"> e</w:t>
      </w:r>
      <w:r w:rsidR="0057208B" w:rsidRPr="003A7212">
        <w:rPr>
          <w:rFonts w:asciiTheme="minorHAnsi" w:hAnsiTheme="minorHAnsi"/>
          <w:color w:val="141823"/>
          <w:szCs w:val="24"/>
          <w:u w:val="single"/>
        </w:rPr>
        <w:t xml:space="preserve"> loro impegno a</w:t>
      </w:r>
      <w:r w:rsidR="0057208B" w:rsidRPr="00006913">
        <w:rPr>
          <w:rFonts w:asciiTheme="minorHAnsi" w:hAnsiTheme="minorHAnsi"/>
          <w:color w:val="141823"/>
          <w:szCs w:val="24"/>
        </w:rPr>
        <w:t>:</w:t>
      </w:r>
    </w:p>
    <w:p w:rsidR="003A7212" w:rsidRPr="003A7212" w:rsidRDefault="005B00AF" w:rsidP="003A7212">
      <w:pPr>
        <w:pStyle w:val="Corpotesto"/>
        <w:numPr>
          <w:ilvl w:val="0"/>
          <w:numId w:val="20"/>
        </w:numPr>
        <w:suppressAutoHyphens/>
        <w:spacing w:before="180" w:after="180"/>
        <w:ind w:right="114"/>
        <w:jc w:val="both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color w:val="auto"/>
          <w:szCs w:val="24"/>
        </w:rPr>
        <w:t>accogliere</w:t>
      </w:r>
      <w:r w:rsidR="003A7212" w:rsidRPr="003A7212">
        <w:rPr>
          <w:rFonts w:asciiTheme="minorHAnsi" w:hAnsiTheme="minorHAnsi"/>
          <w:color w:val="auto"/>
          <w:szCs w:val="24"/>
        </w:rPr>
        <w:t xml:space="preserve"> minori senza alcuna discriminazione in relazione a etnia, lingua, religione, ecc..;</w:t>
      </w:r>
    </w:p>
    <w:p w:rsidR="003A7212" w:rsidRPr="003A7212" w:rsidRDefault="003A7212" w:rsidP="003A7212">
      <w:pPr>
        <w:pStyle w:val="Corpotesto"/>
        <w:numPr>
          <w:ilvl w:val="0"/>
          <w:numId w:val="20"/>
        </w:numPr>
        <w:suppressAutoHyphens/>
        <w:spacing w:before="180" w:after="180"/>
        <w:ind w:right="114"/>
        <w:jc w:val="both"/>
        <w:rPr>
          <w:rFonts w:asciiTheme="minorHAnsi" w:hAnsiTheme="minorHAnsi"/>
          <w:color w:val="auto"/>
          <w:szCs w:val="24"/>
        </w:rPr>
      </w:pPr>
      <w:r w:rsidRPr="003A7212">
        <w:rPr>
          <w:rFonts w:asciiTheme="minorHAnsi" w:hAnsiTheme="minorHAnsi"/>
          <w:color w:val="auto"/>
          <w:szCs w:val="24"/>
        </w:rPr>
        <w:t xml:space="preserve"> </w:t>
      </w:r>
      <w:r w:rsidRPr="003A7212">
        <w:rPr>
          <w:rFonts w:asciiTheme="minorHAnsi" w:hAnsiTheme="minorHAnsi"/>
          <w:b/>
          <w:color w:val="auto"/>
          <w:szCs w:val="24"/>
          <w:u w:val="single"/>
        </w:rPr>
        <w:t>accoglienza (gratuita</w:t>
      </w:r>
      <w:r w:rsidRPr="003A7212">
        <w:rPr>
          <w:rFonts w:asciiTheme="minorHAnsi" w:hAnsiTheme="minorHAnsi"/>
          <w:color w:val="auto"/>
          <w:szCs w:val="24"/>
        </w:rPr>
        <w:t xml:space="preserve">) dei bambini e ragazzi disabili </w:t>
      </w:r>
      <w:r w:rsidRPr="003A7212">
        <w:rPr>
          <w:rFonts w:asciiTheme="minorHAnsi" w:hAnsiTheme="minorHAnsi"/>
          <w:b/>
          <w:color w:val="auto"/>
          <w:szCs w:val="24"/>
        </w:rPr>
        <w:t>almeno due</w:t>
      </w:r>
      <w:r w:rsidRPr="003A7212">
        <w:rPr>
          <w:rFonts w:asciiTheme="minorHAnsi" w:hAnsiTheme="minorHAnsi"/>
          <w:color w:val="auto"/>
          <w:szCs w:val="24"/>
        </w:rPr>
        <w:t>, per tutto il periodo dell’attività prevista, certificati ai sensi della L.104/1992 e ss.mm., in accordo con il Comune di residenza, per garantire le appropriate modalità di intervento e di sostegno;</w:t>
      </w:r>
    </w:p>
    <w:p w:rsidR="003A7212" w:rsidRPr="003A7212" w:rsidRDefault="003A7212" w:rsidP="003A7212">
      <w:pPr>
        <w:pStyle w:val="Corpotesto"/>
        <w:numPr>
          <w:ilvl w:val="0"/>
          <w:numId w:val="20"/>
        </w:numPr>
        <w:suppressAutoHyphens/>
        <w:spacing w:before="180" w:after="180"/>
        <w:ind w:right="114"/>
        <w:jc w:val="both"/>
        <w:rPr>
          <w:rFonts w:asciiTheme="minorHAnsi" w:hAnsiTheme="minorHAnsi"/>
          <w:color w:val="auto"/>
          <w:szCs w:val="24"/>
        </w:rPr>
      </w:pPr>
      <w:r w:rsidRPr="003A7212">
        <w:rPr>
          <w:rFonts w:asciiTheme="minorHAnsi" w:hAnsiTheme="minorHAnsi"/>
          <w:b/>
          <w:i/>
          <w:color w:val="auto"/>
          <w:szCs w:val="24"/>
        </w:rPr>
        <w:lastRenderedPageBreak/>
        <w:t>dovrà essere previsto l’accoglimento gratuito di almeno 8 minori in situazioni legate a bisogni specifici</w:t>
      </w:r>
      <w:r w:rsidRPr="003A7212">
        <w:rPr>
          <w:rFonts w:asciiTheme="minorHAnsi" w:hAnsiTheme="minorHAnsi"/>
          <w:color w:val="auto"/>
          <w:szCs w:val="24"/>
        </w:rPr>
        <w:t xml:space="preserve"> ( con disagio sociale e/o economico, ecc.) segnalati dall’Ufficio Servizi Sociali del Comune di Valenzano;</w:t>
      </w:r>
    </w:p>
    <w:p w:rsidR="003A7212" w:rsidRPr="003A7212" w:rsidRDefault="003A7212" w:rsidP="003A7212">
      <w:pPr>
        <w:pStyle w:val="Corpotesto"/>
        <w:numPr>
          <w:ilvl w:val="0"/>
          <w:numId w:val="20"/>
        </w:numPr>
        <w:suppressAutoHyphens/>
        <w:spacing w:before="180" w:after="180"/>
        <w:ind w:right="114"/>
        <w:jc w:val="both"/>
        <w:rPr>
          <w:rFonts w:asciiTheme="minorHAnsi" w:hAnsiTheme="minorHAnsi"/>
          <w:color w:val="auto"/>
          <w:szCs w:val="24"/>
        </w:rPr>
      </w:pPr>
      <w:r w:rsidRPr="003A7212">
        <w:rPr>
          <w:rFonts w:asciiTheme="minorHAnsi" w:hAnsiTheme="minorHAnsi"/>
          <w:color w:val="auto"/>
          <w:szCs w:val="24"/>
        </w:rPr>
        <w:t>l’orario giornaliero dovrà essere di almeno 5 ore continuative (dalle ore 8.00 alle ore 13.00), per 5 giorni a settimana (dal lunedì al venerdì), con eventuale somministrazione di pasti, con possibilità di frequenza nella sola mattinata, con o senza pranzo;</w:t>
      </w:r>
    </w:p>
    <w:p w:rsidR="003A7212" w:rsidRPr="003A7212" w:rsidRDefault="003A7212" w:rsidP="003A7212">
      <w:pPr>
        <w:pStyle w:val="Corpotesto"/>
        <w:numPr>
          <w:ilvl w:val="0"/>
          <w:numId w:val="20"/>
        </w:numPr>
        <w:suppressAutoHyphens/>
        <w:spacing w:before="180" w:after="180"/>
        <w:ind w:right="114"/>
        <w:jc w:val="both"/>
        <w:rPr>
          <w:rFonts w:asciiTheme="minorHAnsi" w:hAnsiTheme="minorHAnsi"/>
          <w:color w:val="auto"/>
          <w:szCs w:val="24"/>
        </w:rPr>
      </w:pPr>
      <w:r w:rsidRPr="003A7212">
        <w:rPr>
          <w:rFonts w:asciiTheme="minorHAnsi" w:hAnsiTheme="minorHAnsi"/>
          <w:color w:val="auto"/>
          <w:szCs w:val="24"/>
        </w:rPr>
        <w:t>le proposte potranno essere formulate anche per frazioni del periodo suindicato e per la durata di almeno quattro settimane con proposte per fasce d’età articolate a partire dai 3 anni fino ai 14 anni;</w:t>
      </w:r>
    </w:p>
    <w:p w:rsidR="003A7212" w:rsidRPr="003A7212" w:rsidRDefault="003A7212" w:rsidP="003A7212">
      <w:pPr>
        <w:pStyle w:val="Corpotesto"/>
        <w:numPr>
          <w:ilvl w:val="0"/>
          <w:numId w:val="20"/>
        </w:numPr>
        <w:suppressAutoHyphens/>
        <w:spacing w:before="180" w:after="180"/>
        <w:ind w:right="114"/>
        <w:jc w:val="both"/>
        <w:rPr>
          <w:rFonts w:asciiTheme="minorHAnsi" w:hAnsiTheme="minorHAnsi"/>
          <w:color w:val="auto"/>
          <w:szCs w:val="24"/>
        </w:rPr>
      </w:pPr>
      <w:r w:rsidRPr="003A7212">
        <w:rPr>
          <w:rFonts w:asciiTheme="minorHAnsi" w:hAnsiTheme="minorHAnsi"/>
          <w:color w:val="auto"/>
          <w:szCs w:val="24"/>
        </w:rPr>
        <w:t>provvedere alla copertura assicurativa dell'attività tramite stipula di adeguata polizza assicurativa di responsabilità civile verso terzi;</w:t>
      </w:r>
    </w:p>
    <w:p w:rsidR="003A7212" w:rsidRPr="003A7212" w:rsidRDefault="003A7212" w:rsidP="003A7212">
      <w:pPr>
        <w:pStyle w:val="Corpotesto"/>
        <w:numPr>
          <w:ilvl w:val="0"/>
          <w:numId w:val="20"/>
        </w:numPr>
        <w:suppressAutoHyphens/>
        <w:spacing w:before="180" w:after="180"/>
        <w:ind w:right="114"/>
        <w:jc w:val="both"/>
        <w:rPr>
          <w:rFonts w:asciiTheme="minorHAnsi" w:hAnsiTheme="minorHAnsi"/>
          <w:color w:val="auto"/>
          <w:szCs w:val="24"/>
        </w:rPr>
      </w:pPr>
      <w:r w:rsidRPr="003A7212">
        <w:rPr>
          <w:rFonts w:asciiTheme="minorHAnsi" w:hAnsiTheme="minorHAnsi"/>
          <w:color w:val="auto"/>
          <w:szCs w:val="24"/>
        </w:rPr>
        <w:t>in sede di individuazione dei soggetti attuatori dei Centri estivi si terrà conto della qualità della proposta progettuale formulata, il modello organizzativo, la qualifica del personale impiegato e l’esperienza maturata, le tariffe proposte e l’eventuale apertura anticipata e/o prolungamento dell’orario oltre le ore 16.00;</w:t>
      </w:r>
    </w:p>
    <w:p w:rsidR="003A7212" w:rsidRPr="003A7212" w:rsidRDefault="003A7212" w:rsidP="003A7212">
      <w:pPr>
        <w:pStyle w:val="Corpotesto"/>
        <w:numPr>
          <w:ilvl w:val="0"/>
          <w:numId w:val="20"/>
        </w:numPr>
        <w:suppressAutoHyphens/>
        <w:spacing w:before="180" w:after="180"/>
        <w:ind w:right="114"/>
        <w:jc w:val="both"/>
        <w:rPr>
          <w:rFonts w:asciiTheme="minorHAnsi" w:hAnsiTheme="minorHAnsi"/>
          <w:color w:val="auto"/>
          <w:szCs w:val="24"/>
        </w:rPr>
      </w:pPr>
      <w:r w:rsidRPr="005B00AF">
        <w:rPr>
          <w:rFonts w:asciiTheme="minorHAnsi" w:hAnsiTheme="minorHAnsi"/>
          <w:b/>
          <w:color w:val="auto"/>
          <w:szCs w:val="24"/>
          <w:u w:val="single"/>
        </w:rPr>
        <w:t>accoglienza gratuita di almeno 10 bambini</w:t>
      </w:r>
      <w:r w:rsidRPr="003A7212">
        <w:rPr>
          <w:rFonts w:asciiTheme="minorHAnsi" w:hAnsiTheme="minorHAnsi"/>
          <w:color w:val="auto"/>
          <w:szCs w:val="24"/>
        </w:rPr>
        <w:t xml:space="preserve"> (omnicomprensivo di quelli segnalati dal servizio sociale e disabili);</w:t>
      </w:r>
    </w:p>
    <w:p w:rsidR="003A7212" w:rsidRPr="003A7212" w:rsidRDefault="003A7212" w:rsidP="003A7212">
      <w:pPr>
        <w:pStyle w:val="Corpotesto"/>
        <w:numPr>
          <w:ilvl w:val="0"/>
          <w:numId w:val="20"/>
        </w:numPr>
        <w:suppressAutoHyphens/>
        <w:spacing w:before="180" w:after="180"/>
        <w:ind w:right="114"/>
        <w:jc w:val="both"/>
        <w:rPr>
          <w:rFonts w:asciiTheme="minorHAnsi" w:hAnsiTheme="minorHAnsi"/>
          <w:color w:val="auto"/>
          <w:szCs w:val="24"/>
        </w:rPr>
      </w:pPr>
      <w:r w:rsidRPr="003A7212">
        <w:rPr>
          <w:rFonts w:asciiTheme="minorHAnsi" w:hAnsiTheme="minorHAnsi"/>
          <w:color w:val="auto"/>
          <w:szCs w:val="24"/>
        </w:rPr>
        <w:t>le attività proposte dovranno favorire la conciliazione dei tempi vita-lavoro per le famiglie, forme di socializzazione e integrazione per i minori soprattutto in considerazione dei disagi dovuti ad isolamenti e restrizioni avutisi in pandemia, forme di crescita personale e culturale, senso civico, benessere psico-fisico, momenti ludico-ricreativi.</w:t>
      </w:r>
    </w:p>
    <w:p w:rsidR="003A7212" w:rsidRPr="003A7212" w:rsidRDefault="003A7212" w:rsidP="003A7212">
      <w:pPr>
        <w:pStyle w:val="Corpotesto"/>
        <w:numPr>
          <w:ilvl w:val="0"/>
          <w:numId w:val="20"/>
        </w:numPr>
        <w:suppressAutoHyphens/>
        <w:spacing w:before="180" w:after="180"/>
        <w:ind w:right="114"/>
        <w:jc w:val="both"/>
        <w:rPr>
          <w:rFonts w:asciiTheme="minorHAnsi" w:hAnsiTheme="minorHAnsi"/>
          <w:color w:val="auto"/>
          <w:szCs w:val="24"/>
        </w:rPr>
      </w:pPr>
      <w:r w:rsidRPr="003A7212">
        <w:rPr>
          <w:rFonts w:asciiTheme="minorHAnsi" w:hAnsiTheme="minorHAnsi"/>
          <w:color w:val="auto"/>
          <w:szCs w:val="24"/>
        </w:rPr>
        <w:t>fornire al Settore II tutti i dati, le informazioni e i documenti richiesti per la gestione e la rendicontazione di eventuali progetti per l'abbattimento delle rette di frequenza, nei tempi e nei modi stabili dal Settore stesso;</w:t>
      </w:r>
    </w:p>
    <w:p w:rsidR="0057208B" w:rsidRPr="00BA6A6B" w:rsidRDefault="00E74B43" w:rsidP="0057208B">
      <w:pPr>
        <w:pStyle w:val="Corpotesto"/>
        <w:numPr>
          <w:ilvl w:val="0"/>
          <w:numId w:val="20"/>
        </w:numPr>
        <w:suppressAutoHyphens/>
        <w:spacing w:before="180" w:after="180"/>
        <w:ind w:right="114"/>
        <w:jc w:val="both"/>
        <w:rPr>
          <w:rFonts w:asciiTheme="minorHAnsi" w:hAnsiTheme="minorHAnsi"/>
          <w:color w:val="auto"/>
          <w:szCs w:val="24"/>
        </w:rPr>
      </w:pPr>
      <w:r w:rsidRPr="00BA6A6B">
        <w:rPr>
          <w:rFonts w:asciiTheme="minorHAnsi" w:hAnsiTheme="minorHAnsi"/>
          <w:color w:val="auto"/>
          <w:szCs w:val="24"/>
        </w:rPr>
        <w:t>c</w:t>
      </w:r>
      <w:r w:rsidR="0057208B" w:rsidRPr="00BA6A6B">
        <w:rPr>
          <w:rFonts w:asciiTheme="minorHAnsi" w:hAnsiTheme="minorHAnsi"/>
          <w:color w:val="auto"/>
          <w:szCs w:val="24"/>
        </w:rPr>
        <w:t>oncedere</w:t>
      </w:r>
      <w:r w:rsidR="00F527A1" w:rsidRPr="00BA6A6B">
        <w:rPr>
          <w:rFonts w:asciiTheme="minorHAnsi" w:hAnsiTheme="minorHAnsi"/>
          <w:color w:val="auto"/>
          <w:szCs w:val="24"/>
        </w:rPr>
        <w:t>,</w:t>
      </w:r>
      <w:r w:rsidR="0057208B" w:rsidRPr="00BA6A6B">
        <w:rPr>
          <w:rFonts w:asciiTheme="minorHAnsi" w:hAnsiTheme="minorHAnsi"/>
          <w:color w:val="auto"/>
          <w:szCs w:val="24"/>
        </w:rPr>
        <w:t xml:space="preserve"> alle famiglie </w:t>
      </w:r>
      <w:r w:rsidR="0080055E" w:rsidRPr="00BA6A6B">
        <w:rPr>
          <w:rFonts w:asciiTheme="minorHAnsi" w:hAnsiTheme="minorHAnsi"/>
          <w:color w:val="auto"/>
          <w:szCs w:val="24"/>
        </w:rPr>
        <w:t>con ISEE in corso di validità inferiore a</w:t>
      </w:r>
      <w:r w:rsidR="00B91D22" w:rsidRPr="00BA6A6B">
        <w:rPr>
          <w:rFonts w:asciiTheme="minorHAnsi" w:hAnsiTheme="minorHAnsi"/>
          <w:color w:val="auto"/>
          <w:szCs w:val="24"/>
        </w:rPr>
        <w:t>d €</w:t>
      </w:r>
      <w:r w:rsidR="0080055E" w:rsidRPr="00BA6A6B">
        <w:rPr>
          <w:rFonts w:asciiTheme="minorHAnsi" w:hAnsiTheme="minorHAnsi"/>
          <w:color w:val="auto"/>
          <w:szCs w:val="24"/>
        </w:rPr>
        <w:t xml:space="preserve"> </w:t>
      </w:r>
      <w:r w:rsidR="003A7212" w:rsidRPr="00BA6A6B">
        <w:rPr>
          <w:rFonts w:asciiTheme="minorHAnsi" w:hAnsiTheme="minorHAnsi"/>
          <w:color w:val="auto"/>
          <w:szCs w:val="24"/>
        </w:rPr>
        <w:t>5</w:t>
      </w:r>
      <w:r w:rsidR="000252C9" w:rsidRPr="00BA6A6B">
        <w:rPr>
          <w:rFonts w:asciiTheme="minorHAnsi" w:hAnsiTheme="minorHAnsi"/>
          <w:color w:val="auto"/>
          <w:szCs w:val="24"/>
        </w:rPr>
        <w:t>.</w:t>
      </w:r>
      <w:r w:rsidR="0080055E" w:rsidRPr="00BA6A6B">
        <w:rPr>
          <w:rFonts w:asciiTheme="minorHAnsi" w:hAnsiTheme="minorHAnsi"/>
          <w:color w:val="auto"/>
          <w:szCs w:val="24"/>
        </w:rPr>
        <w:t xml:space="preserve">000,00 </w:t>
      </w:r>
      <w:r w:rsidR="00C15335" w:rsidRPr="00BA6A6B">
        <w:rPr>
          <w:rFonts w:asciiTheme="minorHAnsi" w:hAnsiTheme="minorHAnsi"/>
          <w:color w:val="auto"/>
          <w:szCs w:val="24"/>
        </w:rPr>
        <w:t>uno sconto sul costo della retta</w:t>
      </w:r>
      <w:r w:rsidR="009B364E" w:rsidRPr="00BA6A6B">
        <w:rPr>
          <w:rFonts w:asciiTheme="minorHAnsi" w:hAnsiTheme="minorHAnsi"/>
          <w:color w:val="auto"/>
          <w:szCs w:val="24"/>
        </w:rPr>
        <w:t xml:space="preserve"> pari </w:t>
      </w:r>
      <w:r w:rsidR="00B91D22" w:rsidRPr="00BA6A6B">
        <w:rPr>
          <w:rFonts w:asciiTheme="minorHAnsi" w:hAnsiTheme="minorHAnsi"/>
          <w:color w:val="auto"/>
          <w:szCs w:val="24"/>
        </w:rPr>
        <w:t>almeno al 3</w:t>
      </w:r>
      <w:r w:rsidR="0057208B" w:rsidRPr="00BA6A6B">
        <w:rPr>
          <w:rFonts w:asciiTheme="minorHAnsi" w:hAnsiTheme="minorHAnsi"/>
          <w:color w:val="auto"/>
          <w:szCs w:val="24"/>
        </w:rPr>
        <w:t xml:space="preserve">0% dell’importo </w:t>
      </w:r>
      <w:r w:rsidR="00A1421D" w:rsidRPr="00BA6A6B">
        <w:rPr>
          <w:rFonts w:asciiTheme="minorHAnsi" w:hAnsiTheme="minorHAnsi"/>
          <w:color w:val="auto"/>
          <w:szCs w:val="24"/>
        </w:rPr>
        <w:t>della retta</w:t>
      </w:r>
      <w:r w:rsidR="0057208B" w:rsidRPr="00BA6A6B">
        <w:rPr>
          <w:rFonts w:asciiTheme="minorHAnsi" w:hAnsiTheme="minorHAnsi"/>
          <w:color w:val="auto"/>
          <w:szCs w:val="24"/>
        </w:rPr>
        <w:t>;</w:t>
      </w:r>
    </w:p>
    <w:p w:rsidR="0045216C" w:rsidRPr="00006913" w:rsidRDefault="0057208B" w:rsidP="00B56398">
      <w:pPr>
        <w:pStyle w:val="Corpotesto"/>
        <w:numPr>
          <w:ilvl w:val="0"/>
          <w:numId w:val="20"/>
        </w:numPr>
        <w:suppressAutoHyphens/>
        <w:spacing w:before="180" w:after="180"/>
        <w:ind w:right="-142"/>
        <w:jc w:val="both"/>
        <w:rPr>
          <w:rFonts w:asciiTheme="minorHAnsi" w:eastAsia="Arial" w:hAnsiTheme="minorHAnsi"/>
          <w:i/>
          <w:iCs/>
          <w:color w:val="auto"/>
          <w:szCs w:val="24"/>
        </w:rPr>
      </w:pPr>
      <w:r w:rsidRPr="00006913">
        <w:rPr>
          <w:rFonts w:asciiTheme="minorHAnsi" w:eastAsia="Arial" w:hAnsiTheme="minorHAnsi"/>
          <w:iCs/>
          <w:color w:val="auto"/>
          <w:szCs w:val="24"/>
        </w:rPr>
        <w:t xml:space="preserve">garantire a tutti i partecipanti adeguata copertura assicurativa sulla responsabilità </w:t>
      </w:r>
      <w:r w:rsidR="00B56398" w:rsidRPr="00006913">
        <w:rPr>
          <w:rFonts w:asciiTheme="minorHAnsi" w:eastAsia="Arial" w:hAnsiTheme="minorHAnsi"/>
          <w:iCs/>
          <w:color w:val="auto"/>
          <w:szCs w:val="24"/>
        </w:rPr>
        <w:t>c</w:t>
      </w:r>
      <w:r w:rsidRPr="00006913">
        <w:rPr>
          <w:rFonts w:asciiTheme="minorHAnsi" w:eastAsia="Arial" w:hAnsiTheme="minorHAnsi"/>
          <w:iCs/>
          <w:color w:val="auto"/>
          <w:szCs w:val="24"/>
        </w:rPr>
        <w:t>ivile per i danni (infortunio e morte) rinvenienti ai minori che partecipano alle attività</w:t>
      </w:r>
      <w:r w:rsidR="00B56398" w:rsidRPr="00006913">
        <w:rPr>
          <w:rFonts w:asciiTheme="minorHAnsi" w:eastAsia="Arial" w:hAnsiTheme="minorHAnsi"/>
          <w:iCs/>
          <w:color w:val="auto"/>
          <w:szCs w:val="24"/>
        </w:rPr>
        <w:t>;</w:t>
      </w:r>
    </w:p>
    <w:p w:rsidR="00B56398" w:rsidRPr="00006913" w:rsidRDefault="00A1421D" w:rsidP="00B56398">
      <w:pPr>
        <w:pStyle w:val="Corpotesto"/>
        <w:numPr>
          <w:ilvl w:val="0"/>
          <w:numId w:val="20"/>
        </w:numPr>
        <w:suppressAutoHyphens/>
        <w:spacing w:before="180" w:after="180"/>
        <w:jc w:val="both"/>
        <w:rPr>
          <w:rFonts w:asciiTheme="minorHAnsi" w:eastAsia="Arial" w:hAnsiTheme="minorHAnsi"/>
          <w:i/>
          <w:iCs/>
          <w:color w:val="auto"/>
          <w:szCs w:val="24"/>
        </w:rPr>
      </w:pPr>
      <w:r w:rsidRPr="00006913">
        <w:rPr>
          <w:rFonts w:asciiTheme="minorHAnsi" w:hAnsiTheme="minorHAnsi"/>
          <w:color w:val="auto"/>
          <w:szCs w:val="24"/>
        </w:rPr>
        <w:t>prev</w:t>
      </w:r>
      <w:r w:rsidR="00B8084B" w:rsidRPr="00006913">
        <w:rPr>
          <w:rFonts w:asciiTheme="minorHAnsi" w:hAnsiTheme="minorHAnsi"/>
          <w:color w:val="auto"/>
          <w:szCs w:val="24"/>
        </w:rPr>
        <w:t>edere un registro</w:t>
      </w:r>
      <w:r w:rsidR="0045216C" w:rsidRPr="00006913">
        <w:rPr>
          <w:rFonts w:asciiTheme="minorHAnsi" w:hAnsiTheme="minorHAnsi"/>
          <w:color w:val="auto"/>
          <w:szCs w:val="24"/>
        </w:rPr>
        <w:t xml:space="preserve"> </w:t>
      </w:r>
      <w:r w:rsidR="00B91D22" w:rsidRPr="00006913">
        <w:rPr>
          <w:rFonts w:asciiTheme="minorHAnsi" w:hAnsiTheme="minorHAnsi"/>
          <w:color w:val="auto"/>
          <w:szCs w:val="24"/>
        </w:rPr>
        <w:t>presenze del singolo minore frequentante</w:t>
      </w:r>
      <w:r w:rsidR="0045216C" w:rsidRPr="00006913">
        <w:rPr>
          <w:rFonts w:asciiTheme="minorHAnsi" w:hAnsiTheme="minorHAnsi"/>
          <w:color w:val="auto"/>
          <w:szCs w:val="24"/>
        </w:rPr>
        <w:t xml:space="preserve"> le attività che riporti </w:t>
      </w:r>
      <w:r w:rsidR="00B56398" w:rsidRPr="00006913">
        <w:rPr>
          <w:rFonts w:asciiTheme="minorHAnsi" w:hAnsiTheme="minorHAnsi"/>
          <w:color w:val="auto"/>
          <w:szCs w:val="24"/>
        </w:rPr>
        <w:t xml:space="preserve">i </w:t>
      </w:r>
      <w:r w:rsidR="0045216C" w:rsidRPr="00006913">
        <w:rPr>
          <w:rFonts w:asciiTheme="minorHAnsi" w:hAnsiTheme="minorHAnsi"/>
          <w:color w:val="auto"/>
          <w:szCs w:val="24"/>
        </w:rPr>
        <w:t>giorni, orari, settimane e mesi di frequenza, da produrre in copia in fase di rendicontazione delle attività svolte, completo dei dati de</w:t>
      </w:r>
      <w:r w:rsidRPr="00006913">
        <w:rPr>
          <w:rFonts w:asciiTheme="minorHAnsi" w:hAnsiTheme="minorHAnsi"/>
          <w:color w:val="auto"/>
          <w:szCs w:val="24"/>
        </w:rPr>
        <w:t>i genitori</w:t>
      </w:r>
      <w:r w:rsidR="00B91D22" w:rsidRPr="00006913">
        <w:rPr>
          <w:rFonts w:asciiTheme="minorHAnsi" w:hAnsiTheme="minorHAnsi"/>
          <w:color w:val="auto"/>
          <w:szCs w:val="24"/>
        </w:rPr>
        <w:t xml:space="preserve"> e controfirmato dagli stessi</w:t>
      </w:r>
      <w:r w:rsidRPr="00006913">
        <w:rPr>
          <w:rFonts w:asciiTheme="minorHAnsi" w:hAnsiTheme="minorHAnsi"/>
          <w:color w:val="auto"/>
          <w:szCs w:val="24"/>
        </w:rPr>
        <w:t xml:space="preserve"> secondo </w:t>
      </w:r>
      <w:r w:rsidRPr="00F412C4">
        <w:rPr>
          <w:rFonts w:asciiTheme="minorHAnsi" w:hAnsiTheme="minorHAnsi"/>
          <w:color w:val="auto"/>
          <w:szCs w:val="24"/>
        </w:rPr>
        <w:t xml:space="preserve">l’Allegato </w:t>
      </w:r>
      <w:r w:rsidR="00F412C4">
        <w:rPr>
          <w:rFonts w:asciiTheme="minorHAnsi" w:hAnsiTheme="minorHAnsi"/>
          <w:color w:val="auto"/>
          <w:szCs w:val="24"/>
        </w:rPr>
        <w:t>.</w:t>
      </w:r>
    </w:p>
    <w:p w:rsidR="0045216C" w:rsidRPr="00F412C4" w:rsidRDefault="00B56398" w:rsidP="00B56398">
      <w:pPr>
        <w:pStyle w:val="Corpotesto"/>
        <w:numPr>
          <w:ilvl w:val="0"/>
          <w:numId w:val="20"/>
        </w:numPr>
        <w:suppressAutoHyphens/>
        <w:spacing w:before="180" w:after="180"/>
        <w:jc w:val="both"/>
        <w:rPr>
          <w:rFonts w:asciiTheme="minorHAnsi" w:eastAsia="Arial" w:hAnsiTheme="minorHAnsi"/>
          <w:i/>
          <w:iCs/>
          <w:color w:val="auto"/>
          <w:szCs w:val="24"/>
        </w:rPr>
      </w:pPr>
      <w:r w:rsidRPr="00F412C4">
        <w:rPr>
          <w:rFonts w:asciiTheme="minorHAnsi" w:hAnsiTheme="minorHAnsi"/>
          <w:color w:val="auto"/>
          <w:szCs w:val="24"/>
        </w:rPr>
        <w:t xml:space="preserve">attestazione di </w:t>
      </w:r>
      <w:r w:rsidR="00F412C4">
        <w:rPr>
          <w:rFonts w:asciiTheme="minorHAnsi" w:hAnsiTheme="minorHAnsi"/>
          <w:color w:val="auto"/>
          <w:szCs w:val="24"/>
        </w:rPr>
        <w:t xml:space="preserve">frequenza e </w:t>
      </w:r>
      <w:r w:rsidRPr="00F412C4">
        <w:rPr>
          <w:rFonts w:asciiTheme="minorHAnsi" w:hAnsiTheme="minorHAnsi"/>
          <w:color w:val="auto"/>
          <w:szCs w:val="24"/>
        </w:rPr>
        <w:t xml:space="preserve">partecipazione al campo estivo del singolo Minore con </w:t>
      </w:r>
      <w:r w:rsidR="00F412C4">
        <w:rPr>
          <w:rFonts w:asciiTheme="minorHAnsi" w:hAnsiTheme="minorHAnsi"/>
          <w:color w:val="auto"/>
          <w:szCs w:val="24"/>
        </w:rPr>
        <w:t xml:space="preserve">l’ </w:t>
      </w:r>
      <w:r w:rsidRPr="00F412C4">
        <w:rPr>
          <w:rFonts w:asciiTheme="minorHAnsi" w:hAnsiTheme="minorHAnsi"/>
          <w:color w:val="auto"/>
          <w:szCs w:val="24"/>
        </w:rPr>
        <w:t xml:space="preserve">indicazione del periodo e giorni </w:t>
      </w:r>
      <w:r w:rsidR="00F412C4">
        <w:rPr>
          <w:rFonts w:asciiTheme="minorHAnsi" w:hAnsiTheme="minorHAnsi"/>
          <w:color w:val="auto"/>
          <w:szCs w:val="24"/>
        </w:rPr>
        <w:t xml:space="preserve">effettivamente </w:t>
      </w:r>
      <w:r w:rsidRPr="00F412C4">
        <w:rPr>
          <w:rFonts w:asciiTheme="minorHAnsi" w:hAnsiTheme="minorHAnsi"/>
          <w:color w:val="auto"/>
          <w:szCs w:val="24"/>
        </w:rPr>
        <w:t xml:space="preserve">usufruiti, </w:t>
      </w:r>
      <w:r w:rsidR="00F412C4">
        <w:rPr>
          <w:rFonts w:asciiTheme="minorHAnsi" w:hAnsiTheme="minorHAnsi"/>
          <w:color w:val="auto"/>
          <w:szCs w:val="24"/>
        </w:rPr>
        <w:t xml:space="preserve">congiuntamente </w:t>
      </w:r>
      <w:r w:rsidRPr="00F412C4">
        <w:rPr>
          <w:rFonts w:asciiTheme="minorHAnsi" w:hAnsiTheme="minorHAnsi"/>
          <w:color w:val="auto"/>
          <w:szCs w:val="24"/>
        </w:rPr>
        <w:t xml:space="preserve">firmato dal genitore esercente la </w:t>
      </w:r>
      <w:proofErr w:type="spellStart"/>
      <w:r w:rsidRPr="00F412C4">
        <w:rPr>
          <w:rFonts w:asciiTheme="minorHAnsi" w:hAnsiTheme="minorHAnsi"/>
          <w:color w:val="auto"/>
          <w:szCs w:val="24"/>
        </w:rPr>
        <w:t>postestà</w:t>
      </w:r>
      <w:proofErr w:type="spellEnd"/>
      <w:r w:rsidRPr="00F412C4">
        <w:rPr>
          <w:rFonts w:asciiTheme="minorHAnsi" w:hAnsiTheme="minorHAnsi"/>
          <w:color w:val="auto"/>
          <w:szCs w:val="24"/>
        </w:rPr>
        <w:t xml:space="preserve"> genitoriale e dal LRPT del Centro Estivo di riferimento;</w:t>
      </w:r>
      <w:r w:rsidR="0045216C" w:rsidRPr="00F412C4">
        <w:rPr>
          <w:rFonts w:asciiTheme="minorHAnsi" w:hAnsiTheme="minorHAnsi"/>
          <w:color w:val="auto"/>
          <w:szCs w:val="24"/>
        </w:rPr>
        <w:t xml:space="preserve"> </w:t>
      </w:r>
    </w:p>
    <w:p w:rsidR="00B8084B" w:rsidRPr="00633988" w:rsidRDefault="00633988" w:rsidP="00633988">
      <w:pPr>
        <w:pStyle w:val="Paragrafoelenco"/>
        <w:autoSpaceDE w:val="0"/>
        <w:ind w:left="0"/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633988">
        <w:rPr>
          <w:rFonts w:asciiTheme="minorHAnsi" w:hAnsiTheme="minorHAnsi"/>
          <w:b/>
          <w:bCs/>
          <w:sz w:val="24"/>
          <w:szCs w:val="24"/>
          <w:u w:val="single"/>
        </w:rPr>
        <w:t>è</w:t>
      </w:r>
      <w:r w:rsidR="00B8084B" w:rsidRPr="00633988">
        <w:rPr>
          <w:rFonts w:asciiTheme="minorHAnsi" w:hAnsiTheme="minorHAnsi"/>
          <w:b/>
          <w:bCs/>
          <w:sz w:val="24"/>
          <w:szCs w:val="24"/>
          <w:u w:val="single"/>
        </w:rPr>
        <w:t xml:space="preserve"> altresì previsto che:</w:t>
      </w:r>
    </w:p>
    <w:p w:rsidR="00B8084B" w:rsidRPr="00006913" w:rsidRDefault="00B8084B" w:rsidP="00B8084B">
      <w:pPr>
        <w:pStyle w:val="Paragrafoelenco"/>
        <w:autoSpaceDE w:val="0"/>
        <w:jc w:val="both"/>
        <w:rPr>
          <w:rFonts w:asciiTheme="minorHAnsi" w:hAnsiTheme="minorHAnsi"/>
          <w:bCs/>
          <w:sz w:val="24"/>
          <w:szCs w:val="24"/>
        </w:rPr>
      </w:pPr>
      <w:r w:rsidRPr="00006913">
        <w:rPr>
          <w:rFonts w:asciiTheme="minorHAnsi" w:hAnsiTheme="minorHAnsi"/>
          <w:bCs/>
          <w:sz w:val="24"/>
          <w:szCs w:val="24"/>
        </w:rPr>
        <w:t xml:space="preserve">-  le iscrizioni ai centri estivi dovranno avvenire a totale cura degli organizzatori; </w:t>
      </w:r>
    </w:p>
    <w:p w:rsidR="00B8084B" w:rsidRPr="00006913" w:rsidRDefault="00B8084B" w:rsidP="00B8084B">
      <w:pPr>
        <w:pStyle w:val="Paragrafoelenco"/>
        <w:autoSpaceDE w:val="0"/>
        <w:jc w:val="both"/>
        <w:rPr>
          <w:rFonts w:asciiTheme="minorHAnsi" w:hAnsiTheme="minorHAnsi"/>
          <w:bCs/>
          <w:sz w:val="24"/>
          <w:szCs w:val="24"/>
        </w:rPr>
      </w:pPr>
      <w:r w:rsidRPr="00006913">
        <w:rPr>
          <w:rFonts w:asciiTheme="minorHAnsi" w:hAnsiTheme="minorHAnsi"/>
          <w:bCs/>
          <w:sz w:val="24"/>
          <w:szCs w:val="24"/>
        </w:rPr>
        <w:t>- la realizzazione e lo svolgimento dei centri estivi avverranno sotto la completa e totale responsabilità degli organizzatori</w:t>
      </w:r>
      <w:r w:rsidR="00B91D22" w:rsidRPr="00006913">
        <w:rPr>
          <w:rFonts w:asciiTheme="minorHAnsi" w:hAnsiTheme="minorHAnsi"/>
          <w:bCs/>
          <w:sz w:val="24"/>
          <w:szCs w:val="24"/>
        </w:rPr>
        <w:t>;</w:t>
      </w:r>
      <w:r w:rsidRPr="00006913">
        <w:rPr>
          <w:rFonts w:asciiTheme="minorHAnsi" w:hAnsiTheme="minorHAnsi"/>
          <w:bCs/>
          <w:sz w:val="24"/>
          <w:szCs w:val="24"/>
        </w:rPr>
        <w:t xml:space="preserve"> </w:t>
      </w:r>
    </w:p>
    <w:p w:rsidR="000670D0" w:rsidRPr="00006913" w:rsidRDefault="00B8084B" w:rsidP="000670D0">
      <w:pPr>
        <w:pStyle w:val="Paragrafoelenco"/>
        <w:autoSpaceDE w:val="0"/>
        <w:jc w:val="both"/>
        <w:rPr>
          <w:rFonts w:asciiTheme="minorHAnsi" w:hAnsiTheme="minorHAnsi"/>
          <w:b/>
          <w:bCs/>
          <w:sz w:val="24"/>
          <w:szCs w:val="24"/>
        </w:rPr>
      </w:pPr>
      <w:r w:rsidRPr="00006913">
        <w:rPr>
          <w:rFonts w:asciiTheme="minorHAnsi" w:hAnsiTheme="minorHAnsi"/>
          <w:sz w:val="24"/>
          <w:szCs w:val="24"/>
        </w:rPr>
        <w:t xml:space="preserve">- i centri estivi dovranno essere organizzati e svolgersi nel </w:t>
      </w:r>
      <w:r w:rsidR="000E2003">
        <w:rPr>
          <w:rFonts w:asciiTheme="minorHAnsi" w:hAnsiTheme="minorHAnsi"/>
          <w:sz w:val="24"/>
          <w:szCs w:val="24"/>
        </w:rPr>
        <w:t xml:space="preserve">pieno </w:t>
      </w:r>
      <w:r w:rsidRPr="00006913">
        <w:rPr>
          <w:rFonts w:asciiTheme="minorHAnsi" w:hAnsiTheme="minorHAnsi"/>
          <w:sz w:val="24"/>
          <w:szCs w:val="24"/>
        </w:rPr>
        <w:t>rispetto delle</w:t>
      </w:r>
      <w:r w:rsidR="00F412C4">
        <w:rPr>
          <w:rFonts w:asciiTheme="minorHAnsi" w:hAnsiTheme="minorHAnsi"/>
          <w:sz w:val="24"/>
          <w:szCs w:val="24"/>
        </w:rPr>
        <w:t xml:space="preserve"> normative attualmente vigenti di settore e delle Linee guida </w:t>
      </w:r>
      <w:proofErr w:type="spellStart"/>
      <w:r w:rsidR="00F412C4">
        <w:rPr>
          <w:rFonts w:asciiTheme="minorHAnsi" w:hAnsiTheme="minorHAnsi"/>
          <w:sz w:val="24"/>
          <w:szCs w:val="24"/>
        </w:rPr>
        <w:t>emanande</w:t>
      </w:r>
      <w:proofErr w:type="spellEnd"/>
      <w:r w:rsidR="00F412C4">
        <w:rPr>
          <w:rFonts w:asciiTheme="minorHAnsi" w:hAnsiTheme="minorHAnsi"/>
          <w:sz w:val="24"/>
          <w:szCs w:val="24"/>
        </w:rPr>
        <w:t xml:space="preserve"> </w:t>
      </w:r>
      <w:r w:rsidR="005B00AF">
        <w:rPr>
          <w:rFonts w:asciiTheme="minorHAnsi" w:hAnsiTheme="minorHAnsi"/>
          <w:sz w:val="24"/>
          <w:szCs w:val="24"/>
        </w:rPr>
        <w:t>in ipotesi di</w:t>
      </w:r>
      <w:r w:rsidR="000E2003">
        <w:rPr>
          <w:rFonts w:asciiTheme="minorHAnsi" w:hAnsiTheme="minorHAnsi"/>
          <w:sz w:val="24"/>
          <w:szCs w:val="24"/>
        </w:rPr>
        <w:t xml:space="preserve"> </w:t>
      </w:r>
      <w:r w:rsidR="005B00AF">
        <w:rPr>
          <w:rFonts w:asciiTheme="minorHAnsi" w:hAnsiTheme="minorHAnsi"/>
          <w:sz w:val="24"/>
          <w:szCs w:val="24"/>
        </w:rPr>
        <w:t>eventuale emergenza sanitaria;</w:t>
      </w:r>
    </w:p>
    <w:p w:rsidR="0057208B" w:rsidRPr="00006913" w:rsidRDefault="0057208B" w:rsidP="0057208B">
      <w:pPr>
        <w:pStyle w:val="Default"/>
        <w:jc w:val="both"/>
        <w:rPr>
          <w:rFonts w:asciiTheme="minorHAnsi" w:hAnsiTheme="minorHAnsi" w:cs="Times New Roman"/>
        </w:rPr>
      </w:pPr>
      <w:r w:rsidRPr="00006913">
        <w:rPr>
          <w:rFonts w:asciiTheme="minorHAnsi" w:hAnsiTheme="minorHAnsi" w:cs="Times New Roman"/>
          <w:color w:val="auto"/>
        </w:rPr>
        <w:lastRenderedPageBreak/>
        <w:t>Qualora il soggetto proponente il progetto organizzativo del servizio</w:t>
      </w:r>
      <w:r w:rsidR="008C6D7C" w:rsidRPr="00006913">
        <w:rPr>
          <w:rFonts w:asciiTheme="minorHAnsi" w:hAnsiTheme="minorHAnsi" w:cs="Times New Roman"/>
          <w:color w:val="auto"/>
        </w:rPr>
        <w:t>,</w:t>
      </w:r>
      <w:r w:rsidRPr="00006913">
        <w:rPr>
          <w:rFonts w:asciiTheme="minorHAnsi" w:hAnsiTheme="minorHAnsi" w:cs="Times New Roman"/>
          <w:color w:val="auto"/>
        </w:rPr>
        <w:t xml:space="preserve"> intenda utilizzare ambienti e spazi di proprietà o in concessione/uso a soggetti terzi (ad esempio, sedi scolastiche ed educative, impianti sportivi o altro), lo stesso dovrà richiedere direttamente ai soggetti terzi competenti la relativa assegnazione in uso, tenendo presente che</w:t>
      </w:r>
      <w:r w:rsidRPr="00006913">
        <w:rPr>
          <w:rFonts w:asciiTheme="minorHAnsi" w:hAnsiTheme="minorHAnsi" w:cs="Times New Roman"/>
        </w:rPr>
        <w:t xml:space="preserve"> gli spazi devono essere conformi alle vigenti normative in materia di </w:t>
      </w:r>
      <w:r w:rsidR="000E2003">
        <w:rPr>
          <w:rFonts w:asciiTheme="minorHAnsi" w:hAnsiTheme="minorHAnsi" w:cs="Times New Roman"/>
        </w:rPr>
        <w:t xml:space="preserve"> edilizia, </w:t>
      </w:r>
      <w:r w:rsidRPr="00006913">
        <w:rPr>
          <w:rFonts w:asciiTheme="minorHAnsi" w:hAnsiTheme="minorHAnsi" w:cs="Times New Roman"/>
        </w:rPr>
        <w:t>salute e sicurezza sui luoghi di lavoro, prevenzione degli incendi, sicurezza degli impianti e accessibilità</w:t>
      </w:r>
      <w:r w:rsidR="000E2003">
        <w:rPr>
          <w:rFonts w:asciiTheme="minorHAnsi" w:hAnsiTheme="minorHAnsi" w:cs="Times New Roman"/>
        </w:rPr>
        <w:t>, igienico sanitarie</w:t>
      </w:r>
      <w:r w:rsidRPr="00006913">
        <w:rPr>
          <w:rFonts w:asciiTheme="minorHAnsi" w:hAnsiTheme="minorHAnsi" w:cs="Times New Roman"/>
        </w:rPr>
        <w:t xml:space="preserve">. </w:t>
      </w:r>
    </w:p>
    <w:p w:rsidR="0057208B" w:rsidRPr="00006913" w:rsidRDefault="0057208B" w:rsidP="0057208B">
      <w:pPr>
        <w:pStyle w:val="Default"/>
        <w:jc w:val="both"/>
        <w:rPr>
          <w:rFonts w:asciiTheme="minorHAnsi" w:hAnsiTheme="minorHAnsi" w:cs="Times New Roman"/>
        </w:rPr>
      </w:pPr>
      <w:r w:rsidRPr="00006913">
        <w:rPr>
          <w:rFonts w:asciiTheme="minorHAnsi" w:hAnsiTheme="minorHAnsi" w:cs="Times New Roman"/>
        </w:rPr>
        <w:t>Con l’elaborazione del progetto il soggetto proponente si assume la piena responsabilità dello stesso, in condivisione con le famiglie, nei confronti dei bambini e degli adolescenti accolti</w:t>
      </w:r>
      <w:r w:rsidR="00DE64B1">
        <w:rPr>
          <w:rFonts w:asciiTheme="minorHAnsi" w:hAnsiTheme="minorHAnsi" w:cs="Times New Roman"/>
        </w:rPr>
        <w:t>.</w:t>
      </w:r>
    </w:p>
    <w:p w:rsidR="00F527A1" w:rsidRPr="00006913" w:rsidRDefault="00F527A1" w:rsidP="0057208B">
      <w:pPr>
        <w:pStyle w:val="Default"/>
        <w:jc w:val="both"/>
        <w:rPr>
          <w:rFonts w:asciiTheme="minorHAnsi" w:hAnsiTheme="minorHAnsi" w:cs="Times New Roman"/>
        </w:rPr>
      </w:pPr>
    </w:p>
    <w:p w:rsidR="0057208B" w:rsidRPr="00006913" w:rsidRDefault="0057208B" w:rsidP="0057208B">
      <w:pPr>
        <w:pStyle w:val="Default"/>
        <w:jc w:val="both"/>
        <w:rPr>
          <w:rFonts w:asciiTheme="minorHAnsi" w:hAnsiTheme="minorHAnsi" w:cs="Times New Roman"/>
        </w:rPr>
      </w:pPr>
      <w:r w:rsidRPr="00006913">
        <w:rPr>
          <w:rFonts w:asciiTheme="minorHAnsi" w:hAnsiTheme="minorHAnsi" w:cs="Times New Roman"/>
          <w:b/>
          <w:bCs/>
        </w:rPr>
        <w:t xml:space="preserve">2) MODALITA’ DI PRESENTAZIONE DELLE DOMANDE </w:t>
      </w:r>
    </w:p>
    <w:p w:rsidR="0057208B" w:rsidRPr="00006913" w:rsidRDefault="0057208B" w:rsidP="0057208B">
      <w:pPr>
        <w:pStyle w:val="Default"/>
        <w:jc w:val="both"/>
        <w:rPr>
          <w:rFonts w:asciiTheme="minorHAnsi" w:hAnsiTheme="minorHAnsi" w:cs="Times New Roman"/>
        </w:rPr>
      </w:pPr>
      <w:r w:rsidRPr="00E3602C">
        <w:rPr>
          <w:rFonts w:asciiTheme="minorHAnsi" w:hAnsiTheme="minorHAnsi" w:cs="Times New Roman"/>
        </w:rPr>
        <w:t>I soggetti interessati dovranno far pervenire</w:t>
      </w:r>
      <w:r w:rsidR="000670D0" w:rsidRPr="00E3602C">
        <w:rPr>
          <w:rFonts w:asciiTheme="minorHAnsi" w:hAnsiTheme="minorHAnsi" w:cs="Times New Roman"/>
        </w:rPr>
        <w:t>, a pena di esclusione</w:t>
      </w:r>
      <w:r w:rsidR="00EA560A" w:rsidRPr="00E3602C">
        <w:rPr>
          <w:rFonts w:asciiTheme="minorHAnsi" w:hAnsiTheme="minorHAnsi" w:cs="Times New Roman"/>
        </w:rPr>
        <w:t>,</w:t>
      </w:r>
      <w:r w:rsidRPr="00E3602C">
        <w:rPr>
          <w:rFonts w:asciiTheme="minorHAnsi" w:hAnsiTheme="minorHAnsi" w:cs="Times New Roman"/>
        </w:rPr>
        <w:t xml:space="preserve"> </w:t>
      </w:r>
      <w:r w:rsidRPr="00E3602C">
        <w:rPr>
          <w:rFonts w:asciiTheme="minorHAnsi" w:hAnsiTheme="minorHAnsi" w:cs="Times New Roman"/>
          <w:b/>
          <w:bCs/>
        </w:rPr>
        <w:t>entro</w:t>
      </w:r>
      <w:r w:rsidR="00B8084B" w:rsidRPr="00E3602C">
        <w:rPr>
          <w:rFonts w:asciiTheme="minorHAnsi" w:hAnsiTheme="minorHAnsi" w:cs="Times New Roman"/>
          <w:b/>
          <w:bCs/>
        </w:rPr>
        <w:t xml:space="preserve"> e non oltre</w:t>
      </w:r>
      <w:r w:rsidRPr="00E3602C">
        <w:rPr>
          <w:rFonts w:asciiTheme="minorHAnsi" w:hAnsiTheme="minorHAnsi" w:cs="Times New Roman"/>
          <w:b/>
          <w:bCs/>
        </w:rPr>
        <w:t xml:space="preserve"> le ore </w:t>
      </w:r>
      <w:r w:rsidR="00EA560A" w:rsidRPr="00E3602C">
        <w:rPr>
          <w:rFonts w:asciiTheme="minorHAnsi" w:hAnsiTheme="minorHAnsi" w:cs="Times New Roman"/>
          <w:b/>
          <w:bCs/>
        </w:rPr>
        <w:t>12</w:t>
      </w:r>
      <w:r w:rsidR="00E3602C" w:rsidRPr="00E3602C">
        <w:rPr>
          <w:rFonts w:asciiTheme="minorHAnsi" w:hAnsiTheme="minorHAnsi" w:cs="Times New Roman"/>
          <w:b/>
          <w:bCs/>
        </w:rPr>
        <w:t>:00</w:t>
      </w:r>
      <w:r w:rsidRPr="00E3602C">
        <w:rPr>
          <w:rFonts w:asciiTheme="minorHAnsi" w:hAnsiTheme="minorHAnsi" w:cs="Times New Roman"/>
          <w:b/>
          <w:bCs/>
        </w:rPr>
        <w:t xml:space="preserve"> </w:t>
      </w:r>
      <w:r w:rsidRPr="00980995">
        <w:rPr>
          <w:rFonts w:asciiTheme="minorHAnsi" w:hAnsiTheme="minorHAnsi" w:cs="Times New Roman"/>
          <w:b/>
          <w:bCs/>
        </w:rPr>
        <w:t xml:space="preserve">del </w:t>
      </w:r>
      <w:r w:rsidR="00980995" w:rsidRPr="00980995">
        <w:rPr>
          <w:rFonts w:asciiTheme="minorHAnsi" w:hAnsiTheme="minorHAnsi" w:cs="Times New Roman"/>
          <w:b/>
          <w:bCs/>
        </w:rPr>
        <w:t>25.05.2023</w:t>
      </w:r>
      <w:r w:rsidRPr="00E3602C">
        <w:rPr>
          <w:rFonts w:asciiTheme="minorHAnsi" w:hAnsiTheme="minorHAnsi" w:cs="Times New Roman"/>
          <w:b/>
          <w:bCs/>
        </w:rPr>
        <w:t xml:space="preserve"> </w:t>
      </w:r>
      <w:r w:rsidRPr="00E3602C">
        <w:rPr>
          <w:rFonts w:asciiTheme="minorHAnsi" w:hAnsiTheme="minorHAnsi" w:cs="Times New Roman"/>
        </w:rPr>
        <w:t xml:space="preserve">la propria </w:t>
      </w:r>
      <w:r w:rsidR="00941952" w:rsidRPr="00E3602C">
        <w:rPr>
          <w:rFonts w:asciiTheme="minorHAnsi" w:hAnsiTheme="minorHAnsi" w:cs="Times New Roman"/>
        </w:rPr>
        <w:t xml:space="preserve">manifestazione di interesse </w:t>
      </w:r>
      <w:r w:rsidRPr="00E3602C">
        <w:rPr>
          <w:rFonts w:asciiTheme="minorHAnsi" w:hAnsiTheme="minorHAnsi" w:cs="Times New Roman"/>
        </w:rPr>
        <w:t>attraverso la compilazione del modello “Allegato</w:t>
      </w:r>
      <w:r w:rsidR="00E3602C" w:rsidRPr="00E3602C">
        <w:rPr>
          <w:rFonts w:asciiTheme="minorHAnsi" w:hAnsiTheme="minorHAnsi" w:cs="Times New Roman"/>
        </w:rPr>
        <w:t xml:space="preserve"> e relativa documentazione prevista</w:t>
      </w:r>
      <w:r w:rsidR="006D5C8F" w:rsidRPr="00E3602C">
        <w:rPr>
          <w:rFonts w:asciiTheme="minorHAnsi" w:hAnsiTheme="minorHAnsi" w:cs="Times New Roman"/>
        </w:rPr>
        <w:t>”</w:t>
      </w:r>
      <w:r w:rsidRPr="00E3602C">
        <w:rPr>
          <w:rFonts w:asciiTheme="minorHAnsi" w:hAnsiTheme="minorHAnsi" w:cs="Times New Roman"/>
        </w:rPr>
        <w:t>, debitamente compilato in</w:t>
      </w:r>
      <w:r w:rsidRPr="00006913">
        <w:rPr>
          <w:rFonts w:asciiTheme="minorHAnsi" w:hAnsiTheme="minorHAnsi" w:cs="Times New Roman"/>
        </w:rPr>
        <w:t xml:space="preserve"> ogni sua parte e firmato, unitamente a una copia di un documento di riconoscimento del rappresentante legale in corso di validità e al progetto</w:t>
      </w:r>
      <w:r w:rsidR="00941952" w:rsidRPr="00006913">
        <w:rPr>
          <w:rFonts w:asciiTheme="minorHAnsi" w:hAnsiTheme="minorHAnsi" w:cs="Times New Roman"/>
        </w:rPr>
        <w:t xml:space="preserve"> e agli allegati in esso richiesti</w:t>
      </w:r>
      <w:r w:rsidRPr="00006913">
        <w:rPr>
          <w:rFonts w:asciiTheme="minorHAnsi" w:hAnsiTheme="minorHAnsi" w:cs="Times New Roman"/>
        </w:rPr>
        <w:t xml:space="preserve">. </w:t>
      </w:r>
    </w:p>
    <w:p w:rsidR="0057208B" w:rsidRPr="00006913" w:rsidRDefault="0057208B" w:rsidP="0057208B">
      <w:pPr>
        <w:pStyle w:val="Default"/>
        <w:jc w:val="both"/>
        <w:rPr>
          <w:rFonts w:asciiTheme="minorHAnsi" w:hAnsiTheme="minorHAnsi" w:cs="Times New Roman"/>
        </w:rPr>
      </w:pPr>
      <w:r w:rsidRPr="00006913">
        <w:rPr>
          <w:rFonts w:asciiTheme="minorHAnsi" w:hAnsiTheme="minorHAnsi" w:cs="Times New Roman"/>
        </w:rPr>
        <w:t>La manifestazione di interesse dovrà essere inviata tramite una dell</w:t>
      </w:r>
      <w:r w:rsidR="00F527A1" w:rsidRPr="00006913">
        <w:rPr>
          <w:rFonts w:asciiTheme="minorHAnsi" w:hAnsiTheme="minorHAnsi" w:cs="Times New Roman"/>
        </w:rPr>
        <w:t xml:space="preserve">e seguenti </w:t>
      </w:r>
      <w:r w:rsidR="00EA560A" w:rsidRPr="00006913">
        <w:rPr>
          <w:rFonts w:asciiTheme="minorHAnsi" w:hAnsiTheme="minorHAnsi" w:cs="Times New Roman"/>
        </w:rPr>
        <w:t xml:space="preserve">modalità </w:t>
      </w:r>
      <w:r w:rsidR="00EA560A" w:rsidRPr="006D5C8F">
        <w:rPr>
          <w:rFonts w:asciiTheme="minorHAnsi" w:hAnsiTheme="minorHAnsi" w:cs="Times New Roman"/>
          <w:u w:val="single"/>
        </w:rPr>
        <w:t>alternative</w:t>
      </w:r>
      <w:r w:rsidRPr="006D5C8F">
        <w:rPr>
          <w:rFonts w:asciiTheme="minorHAnsi" w:hAnsiTheme="minorHAnsi" w:cs="Times New Roman"/>
          <w:u w:val="single"/>
        </w:rPr>
        <w:t>:</w:t>
      </w:r>
      <w:r w:rsidRPr="00006913">
        <w:rPr>
          <w:rFonts w:asciiTheme="minorHAnsi" w:hAnsiTheme="minorHAnsi" w:cs="Times New Roman"/>
        </w:rPr>
        <w:t xml:space="preserve"> </w:t>
      </w:r>
    </w:p>
    <w:p w:rsidR="0057208B" w:rsidRPr="00006913" w:rsidRDefault="0057208B" w:rsidP="0057208B">
      <w:pPr>
        <w:pStyle w:val="Default"/>
        <w:jc w:val="both"/>
        <w:rPr>
          <w:rFonts w:asciiTheme="minorHAnsi" w:hAnsiTheme="minorHAnsi" w:cs="Times New Roman"/>
        </w:rPr>
      </w:pPr>
      <w:r w:rsidRPr="00006913">
        <w:rPr>
          <w:rFonts w:asciiTheme="minorHAnsi" w:hAnsiTheme="minorHAnsi" w:cs="Times New Roman"/>
        </w:rPr>
        <w:t>-tramite pec all'indirizzo: protocollo.comunevalenzano@pec.rupar.puglia.it</w:t>
      </w:r>
      <w:r w:rsidR="00F527A1" w:rsidRPr="00006913">
        <w:rPr>
          <w:rFonts w:asciiTheme="minorHAnsi" w:hAnsiTheme="minorHAnsi" w:cs="Times New Roman"/>
        </w:rPr>
        <w:t>,</w:t>
      </w:r>
      <w:r w:rsidRPr="00006913">
        <w:rPr>
          <w:rFonts w:asciiTheme="minorHAnsi" w:hAnsiTheme="minorHAnsi" w:cs="Times New Roman"/>
        </w:rPr>
        <w:t xml:space="preserve"> </w:t>
      </w:r>
      <w:r w:rsidR="00F527A1" w:rsidRPr="00006913">
        <w:rPr>
          <w:rFonts w:asciiTheme="minorHAnsi" w:hAnsiTheme="minorHAnsi" w:cs="Times New Roman"/>
        </w:rPr>
        <w:t>indicando nell’oggetto “Manifestazione di interesse centri estivi 202</w:t>
      </w:r>
      <w:r w:rsidR="003A7212">
        <w:rPr>
          <w:rFonts w:asciiTheme="minorHAnsi" w:hAnsiTheme="minorHAnsi" w:cs="Times New Roman"/>
        </w:rPr>
        <w:t>3</w:t>
      </w:r>
      <w:r w:rsidR="00F527A1" w:rsidRPr="00006913">
        <w:rPr>
          <w:rFonts w:asciiTheme="minorHAnsi" w:hAnsiTheme="minorHAnsi" w:cs="Times New Roman"/>
        </w:rPr>
        <w:t>”</w:t>
      </w:r>
      <w:r w:rsidR="00B56398" w:rsidRPr="00006913">
        <w:rPr>
          <w:rFonts w:asciiTheme="minorHAnsi" w:hAnsiTheme="minorHAnsi" w:cs="Times New Roman"/>
        </w:rPr>
        <w:t xml:space="preserve"> ovvero </w:t>
      </w:r>
      <w:r w:rsidR="00F527A1" w:rsidRPr="00006913">
        <w:rPr>
          <w:rFonts w:asciiTheme="minorHAnsi" w:hAnsiTheme="minorHAnsi" w:cs="Times New Roman"/>
        </w:rPr>
        <w:t>consegnando</w:t>
      </w:r>
      <w:r w:rsidR="006D5C8F">
        <w:rPr>
          <w:rFonts w:asciiTheme="minorHAnsi" w:hAnsiTheme="minorHAnsi" w:cs="Times New Roman"/>
        </w:rPr>
        <w:t>ne copia</w:t>
      </w:r>
      <w:r w:rsidR="009919F9" w:rsidRPr="00006913">
        <w:rPr>
          <w:rFonts w:asciiTheme="minorHAnsi" w:hAnsiTheme="minorHAnsi" w:cs="Times New Roman"/>
        </w:rPr>
        <w:t xml:space="preserve"> debitamente compilat</w:t>
      </w:r>
      <w:r w:rsidR="000E6AF0">
        <w:rPr>
          <w:rFonts w:asciiTheme="minorHAnsi" w:hAnsiTheme="minorHAnsi" w:cs="Times New Roman"/>
        </w:rPr>
        <w:t>a</w:t>
      </w:r>
      <w:r w:rsidR="009919F9" w:rsidRPr="00006913">
        <w:rPr>
          <w:rFonts w:asciiTheme="minorHAnsi" w:hAnsiTheme="minorHAnsi" w:cs="Times New Roman"/>
        </w:rPr>
        <w:t xml:space="preserve"> e sottoscritt</w:t>
      </w:r>
      <w:r w:rsidR="000E6AF0">
        <w:rPr>
          <w:rFonts w:asciiTheme="minorHAnsi" w:hAnsiTheme="minorHAnsi" w:cs="Times New Roman"/>
        </w:rPr>
        <w:t>a</w:t>
      </w:r>
      <w:r w:rsidR="009919F9" w:rsidRPr="00006913">
        <w:rPr>
          <w:rFonts w:asciiTheme="minorHAnsi" w:hAnsiTheme="minorHAnsi" w:cs="Times New Roman"/>
        </w:rPr>
        <w:t xml:space="preserve">, con relativi allegati, </w:t>
      </w:r>
      <w:r w:rsidRPr="00006913">
        <w:rPr>
          <w:rFonts w:asciiTheme="minorHAnsi" w:hAnsiTheme="minorHAnsi" w:cs="Times New Roman"/>
        </w:rPr>
        <w:t>direttamente all’Ufficio Protocollo del Comune di Valenzano</w:t>
      </w:r>
      <w:r w:rsidR="006D5C8F">
        <w:rPr>
          <w:rFonts w:asciiTheme="minorHAnsi" w:hAnsiTheme="minorHAnsi" w:cs="Times New Roman"/>
        </w:rPr>
        <w:t>,</w:t>
      </w:r>
      <w:r w:rsidRPr="00006913">
        <w:rPr>
          <w:rFonts w:asciiTheme="minorHAnsi" w:hAnsiTheme="minorHAnsi" w:cs="Times New Roman"/>
        </w:rPr>
        <w:t xml:space="preserve"> </w:t>
      </w:r>
      <w:r w:rsidR="00EA560A" w:rsidRPr="00006913">
        <w:rPr>
          <w:rFonts w:asciiTheme="minorHAnsi" w:hAnsiTheme="minorHAnsi" w:cs="Times New Roman"/>
        </w:rPr>
        <w:t>entro i termini di cui sopra</w:t>
      </w:r>
      <w:r w:rsidR="006D5C8F">
        <w:rPr>
          <w:rFonts w:asciiTheme="minorHAnsi" w:hAnsiTheme="minorHAnsi" w:cs="Times New Roman"/>
        </w:rPr>
        <w:t>, pena l’esclusione</w:t>
      </w:r>
      <w:r w:rsidR="00FF65E2" w:rsidRPr="00006913">
        <w:rPr>
          <w:rFonts w:asciiTheme="minorHAnsi" w:hAnsiTheme="minorHAnsi" w:cs="Times New Roman"/>
        </w:rPr>
        <w:t>.</w:t>
      </w:r>
    </w:p>
    <w:p w:rsidR="00FF65E2" w:rsidRPr="00006913" w:rsidRDefault="00FF65E2" w:rsidP="0057208B">
      <w:pPr>
        <w:pStyle w:val="Default"/>
        <w:jc w:val="both"/>
        <w:rPr>
          <w:rFonts w:asciiTheme="minorHAnsi" w:hAnsiTheme="minorHAnsi" w:cs="Times New Roman"/>
        </w:rPr>
      </w:pPr>
    </w:p>
    <w:p w:rsidR="0057208B" w:rsidRDefault="0057208B" w:rsidP="00FE7C9E">
      <w:pPr>
        <w:pStyle w:val="Default"/>
        <w:numPr>
          <w:ilvl w:val="0"/>
          <w:numId w:val="21"/>
        </w:numPr>
        <w:jc w:val="both"/>
        <w:rPr>
          <w:rFonts w:asciiTheme="minorHAnsi" w:hAnsiTheme="minorHAnsi" w:cs="Times New Roman"/>
          <w:b/>
          <w:bCs/>
        </w:rPr>
      </w:pPr>
      <w:r w:rsidRPr="00006913">
        <w:rPr>
          <w:rFonts w:asciiTheme="minorHAnsi" w:hAnsiTheme="minorHAnsi" w:cs="Times New Roman"/>
          <w:b/>
          <w:bCs/>
        </w:rPr>
        <w:t xml:space="preserve">ISTRUTTORIA E VALUTAZIONE DELLE DOMANDE DEI SOGGETTI GESTORI </w:t>
      </w:r>
    </w:p>
    <w:p w:rsidR="00FE7C9E" w:rsidRDefault="00FE7C9E" w:rsidP="00FE7C9E">
      <w:pPr>
        <w:pStyle w:val="Default"/>
        <w:jc w:val="both"/>
        <w:rPr>
          <w:rFonts w:asciiTheme="minorHAnsi" w:hAnsiTheme="minorHAnsi" w:cs="Times New Roman"/>
          <w:b/>
          <w:bCs/>
        </w:rPr>
      </w:pPr>
    </w:p>
    <w:p w:rsidR="00FE7C9E" w:rsidRPr="00006913" w:rsidRDefault="00FE7C9E" w:rsidP="00FE7C9E">
      <w:pPr>
        <w:pStyle w:val="Default"/>
        <w:jc w:val="both"/>
        <w:rPr>
          <w:rFonts w:asciiTheme="minorHAnsi" w:hAnsiTheme="minorHAnsi" w:cs="Times New Roman"/>
        </w:rPr>
      </w:pPr>
      <w:r w:rsidRPr="00FE7C9E">
        <w:rPr>
          <w:rFonts w:asciiTheme="minorHAnsi" w:hAnsiTheme="minorHAnsi" w:cs="Times New Roman"/>
        </w:rPr>
        <w:t xml:space="preserve">I soggetti organizzatori che rispetteranno pienamente quanto previsto dal presente </w:t>
      </w:r>
      <w:r>
        <w:rPr>
          <w:rFonts w:asciiTheme="minorHAnsi" w:hAnsiTheme="minorHAnsi" w:cs="Times New Roman"/>
        </w:rPr>
        <w:t>Avviso</w:t>
      </w:r>
      <w:r w:rsidRPr="00FE7C9E">
        <w:rPr>
          <w:rFonts w:asciiTheme="minorHAnsi" w:hAnsiTheme="minorHAnsi" w:cs="Times New Roman"/>
        </w:rPr>
        <w:t>, che produrranno la documentazione richiesta entro i tempi e le modalità previste dallo stesso, saranno ritenuti “AMMESSI” mediante successivo provvedimento che verrà pubblicato sul sito istituzionale</w:t>
      </w:r>
      <w:r w:rsidR="003B0AF9">
        <w:rPr>
          <w:rFonts w:asciiTheme="minorHAnsi" w:hAnsiTheme="minorHAnsi" w:cs="Times New Roman"/>
        </w:rPr>
        <w:t>.</w:t>
      </w:r>
    </w:p>
    <w:p w:rsidR="0057208B" w:rsidRPr="00006913" w:rsidRDefault="0057208B" w:rsidP="0057208B">
      <w:pPr>
        <w:pStyle w:val="Default"/>
        <w:jc w:val="both"/>
        <w:rPr>
          <w:rFonts w:asciiTheme="minorHAnsi" w:hAnsiTheme="minorHAnsi" w:cs="Times New Roman"/>
        </w:rPr>
      </w:pPr>
      <w:r w:rsidRPr="00006913">
        <w:rPr>
          <w:rFonts w:asciiTheme="minorHAnsi" w:hAnsiTheme="minorHAnsi" w:cs="Times New Roman"/>
        </w:rPr>
        <w:t>I progetti saranno finanziati nei limiti delle risorse disponibili</w:t>
      </w:r>
      <w:r w:rsidR="003B0AF9">
        <w:rPr>
          <w:rFonts w:asciiTheme="minorHAnsi" w:hAnsiTheme="minorHAnsi" w:cs="Times New Roman"/>
        </w:rPr>
        <w:t xml:space="preserve"> previa rendicontazione e relazione finale di progetto</w:t>
      </w:r>
      <w:r w:rsidRPr="00006913">
        <w:rPr>
          <w:rFonts w:asciiTheme="minorHAnsi" w:hAnsiTheme="minorHAnsi" w:cs="Times New Roman"/>
        </w:rPr>
        <w:t xml:space="preserve">. </w:t>
      </w:r>
    </w:p>
    <w:p w:rsidR="0057208B" w:rsidRPr="00006913" w:rsidRDefault="0057208B" w:rsidP="003F1FA7">
      <w:pPr>
        <w:pStyle w:val="Default"/>
        <w:jc w:val="both"/>
        <w:rPr>
          <w:rFonts w:asciiTheme="minorHAnsi" w:hAnsiTheme="minorHAnsi" w:cs="Times New Roman"/>
        </w:rPr>
      </w:pPr>
      <w:r w:rsidRPr="00006913">
        <w:rPr>
          <w:rFonts w:asciiTheme="minorHAnsi" w:hAnsiTheme="minorHAnsi" w:cs="Times New Roman"/>
        </w:rPr>
        <w:t>Ai fini della liquidazione de</w:t>
      </w:r>
      <w:r w:rsidR="00A700A5" w:rsidRPr="00006913">
        <w:rPr>
          <w:rFonts w:asciiTheme="minorHAnsi" w:hAnsiTheme="minorHAnsi" w:cs="Times New Roman"/>
        </w:rPr>
        <w:t xml:space="preserve">l contributo </w:t>
      </w:r>
      <w:r w:rsidR="00941952" w:rsidRPr="00006913">
        <w:rPr>
          <w:rFonts w:asciiTheme="minorHAnsi" w:hAnsiTheme="minorHAnsi" w:cs="Times New Roman"/>
        </w:rPr>
        <w:t xml:space="preserve">la documentazione richiesta sia in fase di istanza che in fase di rendicontazione </w:t>
      </w:r>
      <w:r w:rsidR="00A700A5" w:rsidRPr="00006913">
        <w:rPr>
          <w:rFonts w:asciiTheme="minorHAnsi" w:hAnsiTheme="minorHAnsi" w:cs="Times New Roman"/>
        </w:rPr>
        <w:t xml:space="preserve">deve essere </w:t>
      </w:r>
      <w:r w:rsidR="00941952" w:rsidRPr="00006913">
        <w:rPr>
          <w:rFonts w:asciiTheme="minorHAnsi" w:hAnsiTheme="minorHAnsi" w:cs="Times New Roman"/>
        </w:rPr>
        <w:t>completa ed esaustiva, presentata secondo le modalità e i tempi previsti dal presente Avviso Pubblico e dai relativi allegati</w:t>
      </w:r>
      <w:r w:rsidRPr="00006913">
        <w:rPr>
          <w:rFonts w:asciiTheme="minorHAnsi" w:hAnsiTheme="minorHAnsi" w:cs="Times New Roman"/>
        </w:rPr>
        <w:t xml:space="preserve">. </w:t>
      </w:r>
    </w:p>
    <w:p w:rsidR="009B1749" w:rsidRPr="00006913" w:rsidRDefault="009B1749" w:rsidP="0057208B">
      <w:pPr>
        <w:pStyle w:val="Default"/>
        <w:jc w:val="both"/>
        <w:rPr>
          <w:rFonts w:asciiTheme="minorHAnsi" w:hAnsiTheme="minorHAnsi" w:cs="Times New Roman"/>
        </w:rPr>
      </w:pPr>
    </w:p>
    <w:p w:rsidR="006D7650" w:rsidRPr="00006913" w:rsidRDefault="0057208B" w:rsidP="0057208B">
      <w:pPr>
        <w:pStyle w:val="Default"/>
        <w:jc w:val="both"/>
        <w:rPr>
          <w:rFonts w:asciiTheme="minorHAnsi" w:hAnsiTheme="minorHAnsi" w:cs="Times New Roman"/>
          <w:b/>
          <w:bCs/>
        </w:rPr>
      </w:pPr>
      <w:r w:rsidRPr="00006913">
        <w:rPr>
          <w:rFonts w:asciiTheme="minorHAnsi" w:hAnsiTheme="minorHAnsi" w:cs="Times New Roman"/>
          <w:b/>
          <w:bCs/>
        </w:rPr>
        <w:t>4)</w:t>
      </w:r>
      <w:r w:rsidR="006D7650" w:rsidRPr="00006913">
        <w:rPr>
          <w:rFonts w:asciiTheme="minorHAnsi" w:hAnsiTheme="minorHAnsi" w:cs="Times New Roman"/>
          <w:b/>
          <w:bCs/>
        </w:rPr>
        <w:t xml:space="preserve"> ENTITA’ DEL CONTRIBUTO</w:t>
      </w:r>
    </w:p>
    <w:p w:rsidR="006D7650" w:rsidRPr="00006913" w:rsidRDefault="006D7650" w:rsidP="0057208B">
      <w:pPr>
        <w:pStyle w:val="Default"/>
        <w:jc w:val="both"/>
        <w:rPr>
          <w:rFonts w:asciiTheme="minorHAnsi" w:hAnsiTheme="minorHAnsi" w:cs="Times New Roman"/>
          <w:b/>
          <w:bCs/>
        </w:rPr>
      </w:pPr>
      <w:r w:rsidRPr="00006913">
        <w:rPr>
          <w:rFonts w:asciiTheme="minorHAnsi" w:hAnsiTheme="minorHAnsi" w:cs="Times New Roman"/>
          <w:bCs/>
        </w:rPr>
        <w:t>Il contributo, sottoforma di “una tantum”, concesso dal Comune di Valenzano ai soggetti beneficiar</w:t>
      </w:r>
      <w:r w:rsidR="00110239" w:rsidRPr="00006913">
        <w:rPr>
          <w:rFonts w:asciiTheme="minorHAnsi" w:hAnsiTheme="minorHAnsi" w:cs="Times New Roman"/>
          <w:bCs/>
        </w:rPr>
        <w:t xml:space="preserve">i, ossia ai </w:t>
      </w:r>
      <w:r w:rsidR="00B91D22" w:rsidRPr="00006913">
        <w:rPr>
          <w:rFonts w:asciiTheme="minorHAnsi" w:hAnsiTheme="minorHAnsi" w:cs="Times New Roman"/>
        </w:rPr>
        <w:t xml:space="preserve">soggetti organizzatori che partecipano al presente </w:t>
      </w:r>
      <w:r w:rsidR="00B56398" w:rsidRPr="00006913">
        <w:rPr>
          <w:rFonts w:asciiTheme="minorHAnsi" w:hAnsiTheme="minorHAnsi" w:cs="Times New Roman"/>
        </w:rPr>
        <w:t>Avviso pubblico</w:t>
      </w:r>
      <w:r w:rsidR="00B91D22" w:rsidRPr="00006913">
        <w:rPr>
          <w:rFonts w:asciiTheme="minorHAnsi" w:hAnsiTheme="minorHAnsi" w:cs="Times New Roman"/>
        </w:rPr>
        <w:t xml:space="preserve"> e che verranno ritenuti ammessi</w:t>
      </w:r>
      <w:r w:rsidR="00110239" w:rsidRPr="00006913">
        <w:rPr>
          <w:rFonts w:asciiTheme="minorHAnsi" w:hAnsiTheme="minorHAnsi" w:cs="Times New Roman"/>
        </w:rPr>
        <w:t>,</w:t>
      </w:r>
      <w:r w:rsidR="00BA6A6B">
        <w:rPr>
          <w:rFonts w:asciiTheme="minorHAnsi" w:hAnsiTheme="minorHAnsi" w:cs="Times New Roman"/>
        </w:rPr>
        <w:t xml:space="preserve"> </w:t>
      </w:r>
      <w:r w:rsidR="00110239" w:rsidRPr="00006913">
        <w:rPr>
          <w:rFonts w:asciiTheme="minorHAnsi" w:hAnsiTheme="minorHAnsi" w:cs="Times New Roman"/>
        </w:rPr>
        <w:t xml:space="preserve">sarà equamente distribuito </w:t>
      </w:r>
      <w:r w:rsidRPr="00006913">
        <w:rPr>
          <w:rFonts w:asciiTheme="minorHAnsi" w:hAnsiTheme="minorHAnsi" w:cs="Times New Roman"/>
          <w:bCs/>
        </w:rPr>
        <w:t>fino ad esaurimento fondi</w:t>
      </w:r>
      <w:r w:rsidR="003A7212">
        <w:rPr>
          <w:rFonts w:asciiTheme="minorHAnsi" w:hAnsiTheme="minorHAnsi" w:cs="Times New Roman"/>
          <w:bCs/>
        </w:rPr>
        <w:t xml:space="preserve"> a</w:t>
      </w:r>
      <w:r w:rsidR="00BA6A6B">
        <w:rPr>
          <w:rFonts w:asciiTheme="minorHAnsi" w:hAnsiTheme="minorHAnsi" w:cs="Times New Roman"/>
          <w:bCs/>
        </w:rPr>
        <w:t>d ultimazione della progettualità e solo a</w:t>
      </w:r>
      <w:r w:rsidR="003A7212">
        <w:rPr>
          <w:rFonts w:asciiTheme="minorHAnsi" w:hAnsiTheme="minorHAnsi" w:cs="Times New Roman"/>
          <w:bCs/>
        </w:rPr>
        <w:t xml:space="preserve"> seguito di rendicontazione</w:t>
      </w:r>
      <w:r w:rsidR="000B7F2C">
        <w:rPr>
          <w:rFonts w:asciiTheme="minorHAnsi" w:hAnsiTheme="minorHAnsi" w:cs="Times New Roman"/>
          <w:bCs/>
        </w:rPr>
        <w:t xml:space="preserve"> puntuale e circostanziat</w:t>
      </w:r>
      <w:r w:rsidR="00E6566A">
        <w:rPr>
          <w:rFonts w:asciiTheme="minorHAnsi" w:hAnsiTheme="minorHAnsi" w:cs="Times New Roman"/>
          <w:bCs/>
        </w:rPr>
        <w:t>a</w:t>
      </w:r>
      <w:r w:rsidR="000B7F2C">
        <w:rPr>
          <w:rFonts w:asciiTheme="minorHAnsi" w:hAnsiTheme="minorHAnsi" w:cs="Times New Roman"/>
          <w:bCs/>
        </w:rPr>
        <w:t xml:space="preserve"> delle spese  e</w:t>
      </w:r>
      <w:r w:rsidR="003A7212">
        <w:rPr>
          <w:rFonts w:asciiTheme="minorHAnsi" w:hAnsiTheme="minorHAnsi" w:cs="Times New Roman"/>
          <w:bCs/>
        </w:rPr>
        <w:t xml:space="preserve"> dell’attività svolta</w:t>
      </w:r>
      <w:r w:rsidR="00BA6A6B">
        <w:rPr>
          <w:rFonts w:asciiTheme="minorHAnsi" w:hAnsiTheme="minorHAnsi" w:cs="Times New Roman"/>
          <w:bCs/>
        </w:rPr>
        <w:t>, verifica della regolare esecuzione dell’attività secondo i termini</w:t>
      </w:r>
      <w:r w:rsidR="003A7212">
        <w:rPr>
          <w:rFonts w:asciiTheme="minorHAnsi" w:hAnsiTheme="minorHAnsi" w:cs="Times New Roman"/>
          <w:bCs/>
        </w:rPr>
        <w:t xml:space="preserve"> e </w:t>
      </w:r>
      <w:r w:rsidR="00BA6A6B">
        <w:rPr>
          <w:rFonts w:asciiTheme="minorHAnsi" w:hAnsiTheme="minorHAnsi" w:cs="Times New Roman"/>
          <w:bCs/>
        </w:rPr>
        <w:t>le modalità di cui al presente Avviso pubblico e</w:t>
      </w:r>
      <w:r w:rsidR="00E6566A">
        <w:rPr>
          <w:rFonts w:asciiTheme="minorHAnsi" w:hAnsiTheme="minorHAnsi" w:cs="Times New Roman"/>
          <w:bCs/>
        </w:rPr>
        <w:t>d</w:t>
      </w:r>
      <w:r w:rsidR="00BA6A6B">
        <w:rPr>
          <w:rFonts w:asciiTheme="minorHAnsi" w:hAnsiTheme="minorHAnsi" w:cs="Times New Roman"/>
          <w:bCs/>
        </w:rPr>
        <w:t xml:space="preserve"> indirizzi nonché </w:t>
      </w:r>
      <w:r w:rsidR="003A7212">
        <w:rPr>
          <w:rFonts w:asciiTheme="minorHAnsi" w:hAnsiTheme="minorHAnsi" w:cs="Times New Roman"/>
          <w:bCs/>
        </w:rPr>
        <w:t xml:space="preserve">di acquisizione </w:t>
      </w:r>
      <w:r w:rsidR="00BA6A6B">
        <w:rPr>
          <w:rFonts w:asciiTheme="minorHAnsi" w:hAnsiTheme="minorHAnsi" w:cs="Times New Roman"/>
          <w:bCs/>
        </w:rPr>
        <w:t xml:space="preserve">agli atti della </w:t>
      </w:r>
      <w:r w:rsidR="003A7212">
        <w:rPr>
          <w:rFonts w:asciiTheme="minorHAnsi" w:hAnsiTheme="minorHAnsi" w:cs="Times New Roman"/>
          <w:bCs/>
        </w:rPr>
        <w:t>relazione conclusiva</w:t>
      </w:r>
      <w:r w:rsidR="00BA6A6B">
        <w:rPr>
          <w:rFonts w:asciiTheme="minorHAnsi" w:hAnsiTheme="minorHAnsi" w:cs="Times New Roman"/>
          <w:bCs/>
        </w:rPr>
        <w:t xml:space="preserve">  del gestore dei Centri estivi</w:t>
      </w:r>
      <w:r w:rsidRPr="00006913">
        <w:rPr>
          <w:rFonts w:asciiTheme="minorHAnsi" w:hAnsiTheme="minorHAnsi" w:cs="Times New Roman"/>
          <w:bCs/>
        </w:rPr>
        <w:t>.</w:t>
      </w:r>
    </w:p>
    <w:p w:rsidR="006D7650" w:rsidRPr="00006913" w:rsidRDefault="000B7F2C" w:rsidP="0057208B">
      <w:pPr>
        <w:pStyle w:val="Default"/>
        <w:jc w:val="both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>L</w:t>
      </w:r>
      <w:r w:rsidRPr="000B7F2C">
        <w:rPr>
          <w:rFonts w:asciiTheme="minorHAnsi" w:hAnsiTheme="minorHAnsi" w:cs="Times New Roman"/>
          <w:b/>
          <w:bCs/>
        </w:rPr>
        <w:t xml:space="preserve">e spese inerenti le attività progettuali saranno </w:t>
      </w:r>
      <w:r>
        <w:rPr>
          <w:rFonts w:asciiTheme="minorHAnsi" w:hAnsiTheme="minorHAnsi" w:cs="Times New Roman"/>
          <w:b/>
          <w:bCs/>
        </w:rPr>
        <w:t>rimborsat</w:t>
      </w:r>
      <w:r w:rsidR="00F44928">
        <w:rPr>
          <w:rFonts w:asciiTheme="minorHAnsi" w:hAnsiTheme="minorHAnsi" w:cs="Times New Roman"/>
          <w:b/>
          <w:bCs/>
        </w:rPr>
        <w:t>e</w:t>
      </w:r>
      <w:r w:rsidRPr="000B7F2C">
        <w:rPr>
          <w:rFonts w:asciiTheme="minorHAnsi" w:hAnsiTheme="minorHAnsi" w:cs="Times New Roman"/>
          <w:b/>
          <w:bCs/>
        </w:rPr>
        <w:t xml:space="preserve"> all’ Associazione/Ente del Terzo settore alla fine della progettualità</w:t>
      </w:r>
      <w:r>
        <w:rPr>
          <w:rFonts w:asciiTheme="minorHAnsi" w:hAnsiTheme="minorHAnsi" w:cs="Times New Roman"/>
          <w:b/>
          <w:bCs/>
        </w:rPr>
        <w:t>, previa presentazione di idonea documentazione contabile</w:t>
      </w:r>
      <w:r w:rsidRPr="000B7F2C">
        <w:rPr>
          <w:rFonts w:asciiTheme="minorHAnsi" w:hAnsiTheme="minorHAnsi" w:cs="Times New Roman"/>
          <w:b/>
          <w:bCs/>
        </w:rPr>
        <w:t>, nel rispetto e avuto riguardo alle norme sulla tracciabilità dei flussi finanziari attualmente vigenti.</w:t>
      </w:r>
    </w:p>
    <w:p w:rsidR="00E6566A" w:rsidRDefault="00E6566A" w:rsidP="0057208B">
      <w:pPr>
        <w:pStyle w:val="Default"/>
        <w:jc w:val="both"/>
        <w:rPr>
          <w:rFonts w:asciiTheme="minorHAnsi" w:hAnsiTheme="minorHAnsi" w:cs="Times New Roman"/>
          <w:b/>
          <w:bCs/>
        </w:rPr>
      </w:pPr>
    </w:p>
    <w:p w:rsidR="0057208B" w:rsidRPr="00006913" w:rsidRDefault="006D7650" w:rsidP="0057208B">
      <w:pPr>
        <w:pStyle w:val="Default"/>
        <w:jc w:val="both"/>
        <w:rPr>
          <w:rFonts w:asciiTheme="minorHAnsi" w:hAnsiTheme="minorHAnsi" w:cs="Times New Roman"/>
        </w:rPr>
      </w:pPr>
      <w:r w:rsidRPr="00006913">
        <w:rPr>
          <w:rFonts w:asciiTheme="minorHAnsi" w:hAnsiTheme="minorHAnsi" w:cs="Times New Roman"/>
          <w:b/>
          <w:bCs/>
        </w:rPr>
        <w:t>5)</w:t>
      </w:r>
      <w:r w:rsidR="0057208B" w:rsidRPr="00006913">
        <w:rPr>
          <w:rFonts w:asciiTheme="minorHAnsi" w:hAnsiTheme="minorHAnsi" w:cs="Times New Roman"/>
          <w:b/>
          <w:bCs/>
        </w:rPr>
        <w:t xml:space="preserve"> TRATTAMENTO DEI DATI </w:t>
      </w:r>
    </w:p>
    <w:p w:rsidR="0057208B" w:rsidRPr="00006913" w:rsidRDefault="0057208B" w:rsidP="0057208B">
      <w:pPr>
        <w:pStyle w:val="Default"/>
        <w:jc w:val="both"/>
        <w:rPr>
          <w:rFonts w:asciiTheme="minorHAnsi" w:hAnsiTheme="minorHAnsi" w:cs="Times New Roman"/>
        </w:rPr>
      </w:pPr>
      <w:r w:rsidRPr="00006913">
        <w:rPr>
          <w:rFonts w:asciiTheme="minorHAnsi" w:hAnsiTheme="minorHAnsi" w:cs="Times New Roman"/>
        </w:rPr>
        <w:t xml:space="preserve">Il Comune di Valenzano dichiara che, in esecuzione degli obblighi imposti dal Regolamento UE 679/2016 in materia di protezione dei dati personali, relativamente al presente procedimento, </w:t>
      </w:r>
      <w:r w:rsidRPr="00006913">
        <w:rPr>
          <w:rFonts w:asciiTheme="minorHAnsi" w:hAnsiTheme="minorHAnsi" w:cs="Times New Roman"/>
        </w:rPr>
        <w:lastRenderedPageBreak/>
        <w:t xml:space="preserve">potrà trattare i dati personali dei partecipanti al presente procedimento sia in formato cartaceo che elettronico, per il conseguimento di finalità di natura pubblicistica ed istituzionale, e che il conferimento dei dati è obbligatorio. </w:t>
      </w:r>
    </w:p>
    <w:p w:rsidR="0057208B" w:rsidRPr="00006913" w:rsidRDefault="0057208B" w:rsidP="0057208B">
      <w:pPr>
        <w:pStyle w:val="Default"/>
        <w:jc w:val="both"/>
        <w:rPr>
          <w:rFonts w:asciiTheme="minorHAnsi" w:hAnsiTheme="minorHAnsi" w:cs="Times New Roman"/>
        </w:rPr>
      </w:pPr>
      <w:r w:rsidRPr="00006913">
        <w:rPr>
          <w:rFonts w:asciiTheme="minorHAnsi" w:hAnsiTheme="minorHAnsi" w:cs="Times New Roman"/>
        </w:rPr>
        <w:t xml:space="preserve">I dati saranno trattati per tutto il tempo necessario alla conclusione del procedimento e saranno conservati in conformità alle norme sulla conservazione della documentazione amministrativa. </w:t>
      </w:r>
    </w:p>
    <w:p w:rsidR="0057208B" w:rsidRPr="00006913" w:rsidRDefault="0057208B" w:rsidP="0057208B">
      <w:pPr>
        <w:pStyle w:val="Default"/>
        <w:jc w:val="both"/>
        <w:rPr>
          <w:rFonts w:asciiTheme="minorHAnsi" w:hAnsiTheme="minorHAnsi" w:cs="Times New Roman"/>
        </w:rPr>
      </w:pPr>
      <w:r w:rsidRPr="00006913">
        <w:rPr>
          <w:rFonts w:asciiTheme="minorHAnsi" w:hAnsiTheme="minorHAnsi" w:cs="Times New Roman"/>
        </w:rPr>
        <w:t>Il trattamento dei dati avverrà ad opera di personale impegnato alla riservatezza, con logiche correlate alle finalità e, comunque, in modo da garantire la sicurezza e la protezione dei dati. In qualsiasi momento è possibile esercitare i diritti di cui agli artt. 15 e ss. del Regolamento UE 679/2016. Il Titolare del trattamento è il Comune di Valenzano.</w:t>
      </w:r>
    </w:p>
    <w:p w:rsidR="00CC0196" w:rsidRPr="00E6566A" w:rsidRDefault="00CC0196" w:rsidP="00CC0196">
      <w:pPr>
        <w:rPr>
          <w:rFonts w:asciiTheme="minorHAnsi" w:hAnsiTheme="minorHAnsi"/>
          <w:b/>
          <w:sz w:val="24"/>
          <w:szCs w:val="24"/>
        </w:rPr>
      </w:pPr>
    </w:p>
    <w:p w:rsidR="00CC0196" w:rsidRPr="00CC0196" w:rsidRDefault="00CC0196" w:rsidP="00CC0196">
      <w:pPr>
        <w:rPr>
          <w:rFonts w:asciiTheme="minorHAnsi" w:hAnsiTheme="minorHAnsi"/>
          <w:sz w:val="24"/>
          <w:szCs w:val="24"/>
        </w:rPr>
      </w:pPr>
      <w:r w:rsidRPr="00E6566A">
        <w:rPr>
          <w:rFonts w:asciiTheme="minorHAnsi" w:hAnsiTheme="minorHAnsi"/>
          <w:b/>
          <w:sz w:val="24"/>
          <w:szCs w:val="24"/>
        </w:rPr>
        <w:t>6) PUBBLICITA’ DELL’AVVISO, DELLA GRADUATORIA E ALTRE DISPOSIZIONI</w:t>
      </w:r>
    </w:p>
    <w:p w:rsidR="00CC0196" w:rsidRPr="00CC0196" w:rsidRDefault="00CC0196" w:rsidP="00CC0196">
      <w:pPr>
        <w:rPr>
          <w:rFonts w:asciiTheme="minorHAnsi" w:hAnsiTheme="minorHAnsi"/>
          <w:sz w:val="24"/>
          <w:szCs w:val="24"/>
        </w:rPr>
      </w:pPr>
    </w:p>
    <w:p w:rsidR="00CC0196" w:rsidRPr="00CC0196" w:rsidRDefault="00CC0196" w:rsidP="00CC0196">
      <w:pPr>
        <w:jc w:val="both"/>
        <w:rPr>
          <w:rFonts w:asciiTheme="minorHAnsi" w:hAnsiTheme="minorHAnsi"/>
          <w:sz w:val="24"/>
          <w:szCs w:val="24"/>
        </w:rPr>
      </w:pPr>
      <w:r w:rsidRPr="00CC0196">
        <w:rPr>
          <w:rFonts w:asciiTheme="minorHAnsi" w:hAnsiTheme="minorHAnsi"/>
          <w:sz w:val="24"/>
          <w:szCs w:val="24"/>
        </w:rPr>
        <w:t>Il presente Avviso sarà reso pubblico tramite pubblicazione all’Albo Pretorio e pubblicato sul Sito  istituzionale: www.comune.valenzano.ba.it.</w:t>
      </w:r>
      <w:r>
        <w:rPr>
          <w:rFonts w:asciiTheme="minorHAnsi" w:hAnsiTheme="minorHAnsi"/>
          <w:sz w:val="24"/>
          <w:szCs w:val="24"/>
        </w:rPr>
        <w:t>.</w:t>
      </w:r>
    </w:p>
    <w:p w:rsidR="00CC0196" w:rsidRPr="00CC0196" w:rsidRDefault="00CC0196" w:rsidP="00CC0196">
      <w:pPr>
        <w:jc w:val="both"/>
        <w:rPr>
          <w:rFonts w:asciiTheme="minorHAnsi" w:hAnsiTheme="minorHAnsi"/>
          <w:sz w:val="24"/>
          <w:szCs w:val="24"/>
        </w:rPr>
      </w:pPr>
    </w:p>
    <w:p w:rsidR="00CC0196" w:rsidRPr="00CC0196" w:rsidRDefault="00CC0196" w:rsidP="00CC0196">
      <w:pPr>
        <w:jc w:val="both"/>
        <w:rPr>
          <w:rFonts w:asciiTheme="minorHAnsi" w:hAnsiTheme="minorHAnsi"/>
          <w:sz w:val="24"/>
          <w:szCs w:val="24"/>
        </w:rPr>
      </w:pPr>
      <w:r w:rsidRPr="00CC0196">
        <w:rPr>
          <w:rFonts w:asciiTheme="minorHAnsi" w:hAnsiTheme="minorHAnsi"/>
          <w:sz w:val="24"/>
          <w:szCs w:val="24"/>
        </w:rPr>
        <w:t>Amministrazione procedente:</w:t>
      </w:r>
    </w:p>
    <w:p w:rsidR="00CC0196" w:rsidRPr="00CC0196" w:rsidRDefault="00CC0196" w:rsidP="00CC0196">
      <w:pPr>
        <w:jc w:val="both"/>
        <w:rPr>
          <w:rFonts w:asciiTheme="minorHAnsi" w:hAnsiTheme="minorHAnsi"/>
          <w:sz w:val="24"/>
          <w:szCs w:val="24"/>
        </w:rPr>
      </w:pPr>
      <w:r w:rsidRPr="00CC0196">
        <w:rPr>
          <w:rFonts w:asciiTheme="minorHAnsi" w:hAnsiTheme="minorHAnsi"/>
          <w:sz w:val="24"/>
          <w:szCs w:val="24"/>
        </w:rPr>
        <w:t>Comune di Valenzano, –  Tel. 080/4607000</w:t>
      </w:r>
    </w:p>
    <w:p w:rsidR="00CC0196" w:rsidRPr="00CC0196" w:rsidRDefault="00CC0196" w:rsidP="00CC0196">
      <w:pPr>
        <w:jc w:val="both"/>
        <w:rPr>
          <w:rFonts w:asciiTheme="minorHAnsi" w:hAnsiTheme="minorHAnsi"/>
          <w:sz w:val="24"/>
          <w:szCs w:val="24"/>
          <w:lang w:val="en-US"/>
        </w:rPr>
      </w:pPr>
      <w:r w:rsidRPr="00CC0196">
        <w:rPr>
          <w:rFonts w:asciiTheme="minorHAnsi" w:hAnsiTheme="minorHAnsi"/>
          <w:sz w:val="24"/>
          <w:szCs w:val="24"/>
          <w:lang w:val="en-US"/>
        </w:rPr>
        <w:t xml:space="preserve">P.E.C. : </w:t>
      </w:r>
      <w:r w:rsidRPr="00FA472B">
        <w:rPr>
          <w:rFonts w:asciiTheme="minorHAnsi" w:hAnsiTheme="minorHAnsi"/>
          <w:b/>
          <w:i/>
          <w:sz w:val="24"/>
          <w:szCs w:val="24"/>
          <w:u w:val="single"/>
          <w:lang w:val="en-US"/>
        </w:rPr>
        <w:t>protocollo.comunevalenzano@pec.rupar.puglia.it</w:t>
      </w:r>
    </w:p>
    <w:p w:rsidR="00CC0196" w:rsidRPr="00CC0196" w:rsidRDefault="00CC0196" w:rsidP="00CC0196">
      <w:pPr>
        <w:jc w:val="both"/>
        <w:rPr>
          <w:rFonts w:asciiTheme="minorHAnsi" w:hAnsiTheme="minorHAnsi"/>
          <w:sz w:val="24"/>
          <w:szCs w:val="24"/>
        </w:rPr>
      </w:pPr>
      <w:r w:rsidRPr="00CC0196">
        <w:rPr>
          <w:rFonts w:asciiTheme="minorHAnsi" w:hAnsiTheme="minorHAnsi"/>
          <w:sz w:val="24"/>
          <w:szCs w:val="24"/>
        </w:rPr>
        <w:t>Responsabile del procedimento: Dott.ssa Giustina Petrella</w:t>
      </w:r>
    </w:p>
    <w:p w:rsidR="00CC0196" w:rsidRPr="00CC0196" w:rsidRDefault="00CC0196" w:rsidP="00CC0196">
      <w:pPr>
        <w:jc w:val="both"/>
        <w:rPr>
          <w:rFonts w:asciiTheme="minorHAnsi" w:hAnsiTheme="minorHAnsi"/>
          <w:sz w:val="24"/>
          <w:szCs w:val="24"/>
        </w:rPr>
      </w:pPr>
      <w:r w:rsidRPr="00CC0196">
        <w:rPr>
          <w:rFonts w:asciiTheme="minorHAnsi" w:hAnsiTheme="minorHAnsi"/>
          <w:sz w:val="24"/>
          <w:szCs w:val="24"/>
        </w:rPr>
        <w:t>Per informazioni:</w:t>
      </w:r>
    </w:p>
    <w:p w:rsidR="0057208B" w:rsidRPr="00006913" w:rsidRDefault="00CC0196" w:rsidP="00CC0196">
      <w:pPr>
        <w:jc w:val="both"/>
        <w:rPr>
          <w:rFonts w:asciiTheme="minorHAnsi" w:hAnsiTheme="minorHAnsi"/>
          <w:sz w:val="24"/>
          <w:szCs w:val="24"/>
        </w:rPr>
      </w:pPr>
      <w:r w:rsidRPr="00CC0196">
        <w:rPr>
          <w:rFonts w:asciiTheme="minorHAnsi" w:hAnsiTheme="minorHAnsi"/>
          <w:sz w:val="24"/>
          <w:szCs w:val="24"/>
        </w:rPr>
        <w:t>contattare il Settore II- Servizi alla Città – il lunedì, il giovedì, il venerdì dalle ore 08.30 alle ore 13.00 – il martedì dalle 15:30 alle ore 18.00.</w:t>
      </w:r>
    </w:p>
    <w:sectPr w:rsidR="0057208B" w:rsidRPr="00006913" w:rsidSect="00BC3805">
      <w:footerReference w:type="default" r:id="rId9"/>
      <w:pgSz w:w="11906" w:h="16838"/>
      <w:pgMar w:top="568" w:right="1133" w:bottom="426" w:left="1134" w:header="284" w:footer="8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C81" w:rsidRDefault="00637C81">
      <w:r>
        <w:separator/>
      </w:r>
    </w:p>
  </w:endnote>
  <w:endnote w:type="continuationSeparator" w:id="0">
    <w:p w:rsidR="00637C81" w:rsidRDefault="0063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464" w:rsidRDefault="00692464" w:rsidP="00692464">
    <w:pPr>
      <w:pStyle w:val="Pidipagina"/>
      <w:jc w:val="center"/>
      <w:rPr>
        <w:color w:val="000000"/>
      </w:rPr>
    </w:pPr>
    <w:r>
      <w:rPr>
        <w:color w:val="000000"/>
      </w:rPr>
      <w:t>______________________________________________________________________________________</w:t>
    </w:r>
  </w:p>
  <w:p w:rsidR="00523879" w:rsidRPr="00A84EA9" w:rsidRDefault="00692464" w:rsidP="00692464">
    <w:pPr>
      <w:pStyle w:val="Pidipagina"/>
      <w:jc w:val="center"/>
      <w:rPr>
        <w:color w:val="000000"/>
        <w:sz w:val="18"/>
        <w:szCs w:val="18"/>
      </w:rPr>
    </w:pPr>
    <w:r w:rsidRPr="00A84EA9">
      <w:rPr>
        <w:color w:val="000000"/>
        <w:sz w:val="18"/>
        <w:szCs w:val="18"/>
      </w:rPr>
      <w:t xml:space="preserve">Comune di Valenzano – </w:t>
    </w:r>
    <w:r w:rsidR="001227BE">
      <w:rPr>
        <w:color w:val="000000"/>
        <w:sz w:val="18"/>
        <w:szCs w:val="18"/>
      </w:rPr>
      <w:t>Settore 2^ - Servizi al Cittadino -</w:t>
    </w:r>
  </w:p>
  <w:p w:rsidR="00692464" w:rsidRPr="00A84EA9" w:rsidRDefault="00692464" w:rsidP="00692464">
    <w:pPr>
      <w:pStyle w:val="Pidipagina"/>
      <w:jc w:val="center"/>
      <w:rPr>
        <w:color w:val="000000"/>
        <w:sz w:val="18"/>
        <w:szCs w:val="18"/>
      </w:rPr>
    </w:pPr>
    <w:r w:rsidRPr="00A84EA9">
      <w:rPr>
        <w:color w:val="000000"/>
        <w:sz w:val="18"/>
        <w:szCs w:val="18"/>
      </w:rPr>
      <w:t>Largo Marconi 58 – 70010 Valenzano (BA) - Tel 080 46072</w:t>
    </w:r>
    <w:r w:rsidR="003C0613">
      <w:rPr>
        <w:color w:val="000000"/>
        <w:sz w:val="18"/>
        <w:szCs w:val="18"/>
      </w:rPr>
      <w:t>93</w:t>
    </w:r>
    <w:r w:rsidR="00523879" w:rsidRPr="00A84EA9">
      <w:rPr>
        <w:color w:val="000000"/>
        <w:sz w:val="18"/>
        <w:szCs w:val="18"/>
      </w:rPr>
      <w:t>-237-2</w:t>
    </w:r>
    <w:r w:rsidR="003C0613">
      <w:rPr>
        <w:color w:val="000000"/>
        <w:sz w:val="18"/>
        <w:szCs w:val="18"/>
      </w:rPr>
      <w:t>38</w:t>
    </w:r>
    <w:r w:rsidR="00523879" w:rsidRPr="00A84EA9">
      <w:rPr>
        <w:color w:val="000000"/>
        <w:sz w:val="18"/>
        <w:szCs w:val="18"/>
      </w:rPr>
      <w:t>-233</w:t>
    </w:r>
    <w:r w:rsidRPr="00A84EA9">
      <w:rPr>
        <w:color w:val="000000"/>
        <w:sz w:val="18"/>
        <w:szCs w:val="18"/>
      </w:rPr>
      <w:t xml:space="preserve"> – Fax 080 4673649</w:t>
    </w:r>
  </w:p>
  <w:p w:rsidR="007417E3" w:rsidRPr="00A84EA9" w:rsidRDefault="00637C81" w:rsidP="00692464">
    <w:pPr>
      <w:pStyle w:val="Pidipagina"/>
      <w:jc w:val="center"/>
      <w:rPr>
        <w:color w:val="000000"/>
        <w:sz w:val="18"/>
        <w:szCs w:val="18"/>
      </w:rPr>
    </w:pPr>
    <w:hyperlink r:id="rId1" w:history="1">
      <w:r w:rsidR="005378F7" w:rsidRPr="00A84EA9">
        <w:rPr>
          <w:rStyle w:val="Collegamentoipertestuale"/>
          <w:sz w:val="18"/>
          <w:szCs w:val="18"/>
        </w:rPr>
        <w:t>protocollo.comunevalenzano@pec.rupar.puglia.it</w:t>
      </w:r>
    </w:hyperlink>
    <w:r w:rsidR="005378F7" w:rsidRPr="00A84EA9">
      <w:rPr>
        <w:color w:val="000000"/>
        <w:sz w:val="18"/>
        <w:szCs w:val="18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C81" w:rsidRDefault="00637C81">
      <w:r>
        <w:separator/>
      </w:r>
    </w:p>
  </w:footnote>
  <w:footnote w:type="continuationSeparator" w:id="0">
    <w:p w:rsidR="00637C81" w:rsidRDefault="00637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18A"/>
    <w:multiLevelType w:val="hybridMultilevel"/>
    <w:tmpl w:val="0B24A0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81973"/>
    <w:multiLevelType w:val="hybridMultilevel"/>
    <w:tmpl w:val="106A25F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C226D0"/>
    <w:multiLevelType w:val="hybridMultilevel"/>
    <w:tmpl w:val="84A2AA72"/>
    <w:lvl w:ilvl="0" w:tplc="BB60F9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35A60"/>
    <w:multiLevelType w:val="hybridMultilevel"/>
    <w:tmpl w:val="9EE68740"/>
    <w:lvl w:ilvl="0" w:tplc="CABC43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1C6299"/>
    <w:multiLevelType w:val="hybridMultilevel"/>
    <w:tmpl w:val="BC8268D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DD459D"/>
    <w:multiLevelType w:val="hybridMultilevel"/>
    <w:tmpl w:val="2AECE9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A0AF3"/>
    <w:multiLevelType w:val="hybridMultilevel"/>
    <w:tmpl w:val="679C3A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A6EB2"/>
    <w:multiLevelType w:val="hybridMultilevel"/>
    <w:tmpl w:val="CBD2C6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F69AE"/>
    <w:multiLevelType w:val="hybridMultilevel"/>
    <w:tmpl w:val="00483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71D0A"/>
    <w:multiLevelType w:val="hybridMultilevel"/>
    <w:tmpl w:val="704A3618"/>
    <w:lvl w:ilvl="0" w:tplc="0410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4D008060">
      <w:start w:val="3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1DCE2929"/>
    <w:multiLevelType w:val="hybridMultilevel"/>
    <w:tmpl w:val="81D07C3E"/>
    <w:lvl w:ilvl="0" w:tplc="8E746D42">
      <w:start w:val="1"/>
      <w:numFmt w:val="bullet"/>
      <w:lvlText w:val="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2E3553F0"/>
    <w:multiLevelType w:val="hybridMultilevel"/>
    <w:tmpl w:val="DD385234"/>
    <w:lvl w:ilvl="0" w:tplc="8100473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AF6A34"/>
    <w:multiLevelType w:val="hybridMultilevel"/>
    <w:tmpl w:val="B87AABB4"/>
    <w:lvl w:ilvl="0" w:tplc="30C07B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773A3"/>
    <w:multiLevelType w:val="hybridMultilevel"/>
    <w:tmpl w:val="D5AA86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350928"/>
    <w:multiLevelType w:val="hybridMultilevel"/>
    <w:tmpl w:val="D7B61B08"/>
    <w:lvl w:ilvl="0" w:tplc="86F62F3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974BCC"/>
    <w:multiLevelType w:val="hybridMultilevel"/>
    <w:tmpl w:val="29367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B23F4D"/>
    <w:multiLevelType w:val="hybridMultilevel"/>
    <w:tmpl w:val="3E887B50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6B408A"/>
    <w:multiLevelType w:val="hybridMultilevel"/>
    <w:tmpl w:val="3A063F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9C6128"/>
    <w:multiLevelType w:val="hybridMultilevel"/>
    <w:tmpl w:val="1FFEAEE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97B0A14"/>
    <w:multiLevelType w:val="hybridMultilevel"/>
    <w:tmpl w:val="2AECE9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744A3"/>
    <w:multiLevelType w:val="hybridMultilevel"/>
    <w:tmpl w:val="A89037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EF6F1A"/>
    <w:multiLevelType w:val="hybridMultilevel"/>
    <w:tmpl w:val="2C36708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A7D6EB5"/>
    <w:multiLevelType w:val="hybridMultilevel"/>
    <w:tmpl w:val="89B8BB20"/>
    <w:lvl w:ilvl="0" w:tplc="27507EB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7"/>
  </w:num>
  <w:num w:numId="5">
    <w:abstractNumId w:val="9"/>
  </w:num>
  <w:num w:numId="6">
    <w:abstractNumId w:val="11"/>
  </w:num>
  <w:num w:numId="7">
    <w:abstractNumId w:val="16"/>
  </w:num>
  <w:num w:numId="8">
    <w:abstractNumId w:val="0"/>
  </w:num>
  <w:num w:numId="9">
    <w:abstractNumId w:val="8"/>
  </w:num>
  <w:num w:numId="10">
    <w:abstractNumId w:val="21"/>
  </w:num>
  <w:num w:numId="11">
    <w:abstractNumId w:val="4"/>
  </w:num>
  <w:num w:numId="12">
    <w:abstractNumId w:val="15"/>
  </w:num>
  <w:num w:numId="13">
    <w:abstractNumId w:val="20"/>
  </w:num>
  <w:num w:numId="14">
    <w:abstractNumId w:val="18"/>
  </w:num>
  <w:num w:numId="15">
    <w:abstractNumId w:val="6"/>
  </w:num>
  <w:num w:numId="16">
    <w:abstractNumId w:val="1"/>
  </w:num>
  <w:num w:numId="17">
    <w:abstractNumId w:val="2"/>
  </w:num>
  <w:num w:numId="18">
    <w:abstractNumId w:val="12"/>
  </w:num>
  <w:num w:numId="19">
    <w:abstractNumId w:val="3"/>
  </w:num>
  <w:num w:numId="20">
    <w:abstractNumId w:val="19"/>
  </w:num>
  <w:num w:numId="21">
    <w:abstractNumId w:val="7"/>
  </w:num>
  <w:num w:numId="22">
    <w:abstractNumId w:val="22"/>
  </w:num>
  <w:num w:numId="2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AF"/>
    <w:rsid w:val="00000EA7"/>
    <w:rsid w:val="00001A8D"/>
    <w:rsid w:val="0000242D"/>
    <w:rsid w:val="00006913"/>
    <w:rsid w:val="00006AE2"/>
    <w:rsid w:val="00023E59"/>
    <w:rsid w:val="000252C9"/>
    <w:rsid w:val="00027414"/>
    <w:rsid w:val="000345C8"/>
    <w:rsid w:val="00037A36"/>
    <w:rsid w:val="000401DA"/>
    <w:rsid w:val="00040E06"/>
    <w:rsid w:val="00045827"/>
    <w:rsid w:val="00046289"/>
    <w:rsid w:val="00046556"/>
    <w:rsid w:val="00055F05"/>
    <w:rsid w:val="000560F8"/>
    <w:rsid w:val="00060B10"/>
    <w:rsid w:val="0006651D"/>
    <w:rsid w:val="000670D0"/>
    <w:rsid w:val="00067A09"/>
    <w:rsid w:val="000748B7"/>
    <w:rsid w:val="00074BB9"/>
    <w:rsid w:val="0008324A"/>
    <w:rsid w:val="000869C7"/>
    <w:rsid w:val="000911C8"/>
    <w:rsid w:val="00093F57"/>
    <w:rsid w:val="000A02E1"/>
    <w:rsid w:val="000A334A"/>
    <w:rsid w:val="000A46CF"/>
    <w:rsid w:val="000A5B8C"/>
    <w:rsid w:val="000A5C91"/>
    <w:rsid w:val="000A679E"/>
    <w:rsid w:val="000A7707"/>
    <w:rsid w:val="000B41E5"/>
    <w:rsid w:val="000B6B82"/>
    <w:rsid w:val="000B7F2C"/>
    <w:rsid w:val="000C011D"/>
    <w:rsid w:val="000C165F"/>
    <w:rsid w:val="000C37B1"/>
    <w:rsid w:val="000D1C7A"/>
    <w:rsid w:val="000D54CF"/>
    <w:rsid w:val="000E2003"/>
    <w:rsid w:val="000E5722"/>
    <w:rsid w:val="000E6AF0"/>
    <w:rsid w:val="000F17C5"/>
    <w:rsid w:val="000F7756"/>
    <w:rsid w:val="0010580E"/>
    <w:rsid w:val="00110239"/>
    <w:rsid w:val="0011132E"/>
    <w:rsid w:val="0011537B"/>
    <w:rsid w:val="001227BE"/>
    <w:rsid w:val="00124865"/>
    <w:rsid w:val="001248DF"/>
    <w:rsid w:val="00140A15"/>
    <w:rsid w:val="001524CD"/>
    <w:rsid w:val="00152D22"/>
    <w:rsid w:val="00154410"/>
    <w:rsid w:val="001561F1"/>
    <w:rsid w:val="00156C42"/>
    <w:rsid w:val="00162D5C"/>
    <w:rsid w:val="00163AD7"/>
    <w:rsid w:val="00176CA0"/>
    <w:rsid w:val="00194FBA"/>
    <w:rsid w:val="001A4351"/>
    <w:rsid w:val="001B5897"/>
    <w:rsid w:val="001B662C"/>
    <w:rsid w:val="001C6C25"/>
    <w:rsid w:val="001C7388"/>
    <w:rsid w:val="001D0A41"/>
    <w:rsid w:val="001D2BE1"/>
    <w:rsid w:val="001D4548"/>
    <w:rsid w:val="001E77CA"/>
    <w:rsid w:val="001F7AB7"/>
    <w:rsid w:val="00205218"/>
    <w:rsid w:val="00221815"/>
    <w:rsid w:val="00224106"/>
    <w:rsid w:val="00226429"/>
    <w:rsid w:val="00230D09"/>
    <w:rsid w:val="00231910"/>
    <w:rsid w:val="00231EDB"/>
    <w:rsid w:val="00240551"/>
    <w:rsid w:val="00242CB7"/>
    <w:rsid w:val="002445F5"/>
    <w:rsid w:val="00245C47"/>
    <w:rsid w:val="00246FD8"/>
    <w:rsid w:val="00247057"/>
    <w:rsid w:val="0026294A"/>
    <w:rsid w:val="002650AE"/>
    <w:rsid w:val="00273058"/>
    <w:rsid w:val="00273D86"/>
    <w:rsid w:val="00275481"/>
    <w:rsid w:val="0027670C"/>
    <w:rsid w:val="0028007D"/>
    <w:rsid w:val="00281002"/>
    <w:rsid w:val="0028207E"/>
    <w:rsid w:val="00291498"/>
    <w:rsid w:val="00291C4C"/>
    <w:rsid w:val="00296E5C"/>
    <w:rsid w:val="002A2F33"/>
    <w:rsid w:val="002A3773"/>
    <w:rsid w:val="002A4AC8"/>
    <w:rsid w:val="002A75FC"/>
    <w:rsid w:val="002B20DC"/>
    <w:rsid w:val="002C0232"/>
    <w:rsid w:val="002C0B43"/>
    <w:rsid w:val="002C1434"/>
    <w:rsid w:val="002C509C"/>
    <w:rsid w:val="002D3011"/>
    <w:rsid w:val="002D34B0"/>
    <w:rsid w:val="002F3A71"/>
    <w:rsid w:val="002F3E53"/>
    <w:rsid w:val="002F4D5B"/>
    <w:rsid w:val="002F58B7"/>
    <w:rsid w:val="002F6647"/>
    <w:rsid w:val="003022FC"/>
    <w:rsid w:val="003049D3"/>
    <w:rsid w:val="00305109"/>
    <w:rsid w:val="00323820"/>
    <w:rsid w:val="00332CAC"/>
    <w:rsid w:val="0033398C"/>
    <w:rsid w:val="00335553"/>
    <w:rsid w:val="003418CE"/>
    <w:rsid w:val="00341AFE"/>
    <w:rsid w:val="00346F0B"/>
    <w:rsid w:val="00347A74"/>
    <w:rsid w:val="00363A89"/>
    <w:rsid w:val="00366723"/>
    <w:rsid w:val="00370463"/>
    <w:rsid w:val="0038386D"/>
    <w:rsid w:val="003922CB"/>
    <w:rsid w:val="00396AFC"/>
    <w:rsid w:val="003A348A"/>
    <w:rsid w:val="003A7212"/>
    <w:rsid w:val="003B0AF9"/>
    <w:rsid w:val="003B4375"/>
    <w:rsid w:val="003C000E"/>
    <w:rsid w:val="003C0613"/>
    <w:rsid w:val="003C6AAA"/>
    <w:rsid w:val="003D1584"/>
    <w:rsid w:val="003F06DE"/>
    <w:rsid w:val="003F1FA7"/>
    <w:rsid w:val="003F221C"/>
    <w:rsid w:val="003F7F28"/>
    <w:rsid w:val="00403336"/>
    <w:rsid w:val="00403C3D"/>
    <w:rsid w:val="00412255"/>
    <w:rsid w:val="00413744"/>
    <w:rsid w:val="004149FE"/>
    <w:rsid w:val="00414CD8"/>
    <w:rsid w:val="00431753"/>
    <w:rsid w:val="00432A3C"/>
    <w:rsid w:val="00434DB8"/>
    <w:rsid w:val="004432A5"/>
    <w:rsid w:val="004474F1"/>
    <w:rsid w:val="0045216C"/>
    <w:rsid w:val="00470C6C"/>
    <w:rsid w:val="00473947"/>
    <w:rsid w:val="00474D8E"/>
    <w:rsid w:val="00477589"/>
    <w:rsid w:val="00482299"/>
    <w:rsid w:val="00487327"/>
    <w:rsid w:val="004B035F"/>
    <w:rsid w:val="004B510B"/>
    <w:rsid w:val="004C0760"/>
    <w:rsid w:val="004C5F72"/>
    <w:rsid w:val="004D3DC6"/>
    <w:rsid w:val="004D5C53"/>
    <w:rsid w:val="004E4099"/>
    <w:rsid w:val="004E42B3"/>
    <w:rsid w:val="004F01E2"/>
    <w:rsid w:val="004F55ED"/>
    <w:rsid w:val="004F7CB0"/>
    <w:rsid w:val="004F7DF7"/>
    <w:rsid w:val="0050012B"/>
    <w:rsid w:val="00501B65"/>
    <w:rsid w:val="005226B5"/>
    <w:rsid w:val="00523726"/>
    <w:rsid w:val="00523879"/>
    <w:rsid w:val="00523E89"/>
    <w:rsid w:val="00532D4A"/>
    <w:rsid w:val="00536222"/>
    <w:rsid w:val="005378F7"/>
    <w:rsid w:val="00544943"/>
    <w:rsid w:val="00556167"/>
    <w:rsid w:val="0057208B"/>
    <w:rsid w:val="005722A2"/>
    <w:rsid w:val="0058327B"/>
    <w:rsid w:val="005858DF"/>
    <w:rsid w:val="00586749"/>
    <w:rsid w:val="00590412"/>
    <w:rsid w:val="00593D7D"/>
    <w:rsid w:val="00597EA6"/>
    <w:rsid w:val="005B00AF"/>
    <w:rsid w:val="005B3328"/>
    <w:rsid w:val="005B3928"/>
    <w:rsid w:val="005B7F82"/>
    <w:rsid w:val="005C0BF4"/>
    <w:rsid w:val="005C3A9E"/>
    <w:rsid w:val="005C575D"/>
    <w:rsid w:val="005D433E"/>
    <w:rsid w:val="005E1E3F"/>
    <w:rsid w:val="005F1D57"/>
    <w:rsid w:val="00606796"/>
    <w:rsid w:val="00606BB1"/>
    <w:rsid w:val="00613130"/>
    <w:rsid w:val="00614B66"/>
    <w:rsid w:val="0062016A"/>
    <w:rsid w:val="00621B2C"/>
    <w:rsid w:val="006231DA"/>
    <w:rsid w:val="006236EF"/>
    <w:rsid w:val="00625C9A"/>
    <w:rsid w:val="00633988"/>
    <w:rsid w:val="00636F00"/>
    <w:rsid w:val="00637C81"/>
    <w:rsid w:val="00643FF4"/>
    <w:rsid w:val="0064441B"/>
    <w:rsid w:val="00644442"/>
    <w:rsid w:val="00665A57"/>
    <w:rsid w:val="0067091D"/>
    <w:rsid w:val="00676A4D"/>
    <w:rsid w:val="00687C6C"/>
    <w:rsid w:val="006916A2"/>
    <w:rsid w:val="00692464"/>
    <w:rsid w:val="00693594"/>
    <w:rsid w:val="00694113"/>
    <w:rsid w:val="006A67DD"/>
    <w:rsid w:val="006A7F7A"/>
    <w:rsid w:val="006C3DD4"/>
    <w:rsid w:val="006D22CA"/>
    <w:rsid w:val="006D5C8F"/>
    <w:rsid w:val="006D7650"/>
    <w:rsid w:val="006E54D1"/>
    <w:rsid w:val="007272FC"/>
    <w:rsid w:val="00734EC3"/>
    <w:rsid w:val="0073582A"/>
    <w:rsid w:val="007417E3"/>
    <w:rsid w:val="007439E4"/>
    <w:rsid w:val="007529F0"/>
    <w:rsid w:val="00754657"/>
    <w:rsid w:val="00755588"/>
    <w:rsid w:val="0076233E"/>
    <w:rsid w:val="007632A8"/>
    <w:rsid w:val="00763C3F"/>
    <w:rsid w:val="00767B5C"/>
    <w:rsid w:val="007725D0"/>
    <w:rsid w:val="00790C1C"/>
    <w:rsid w:val="00791E21"/>
    <w:rsid w:val="00791F08"/>
    <w:rsid w:val="007A0A4E"/>
    <w:rsid w:val="007A158B"/>
    <w:rsid w:val="007A24F9"/>
    <w:rsid w:val="007B0952"/>
    <w:rsid w:val="007C1062"/>
    <w:rsid w:val="007C1BFC"/>
    <w:rsid w:val="007C68C4"/>
    <w:rsid w:val="007E0853"/>
    <w:rsid w:val="007E2AF3"/>
    <w:rsid w:val="0080055E"/>
    <w:rsid w:val="00801781"/>
    <w:rsid w:val="008072ED"/>
    <w:rsid w:val="0081285A"/>
    <w:rsid w:val="00812B2D"/>
    <w:rsid w:val="00815609"/>
    <w:rsid w:val="0082341E"/>
    <w:rsid w:val="00824363"/>
    <w:rsid w:val="008358EF"/>
    <w:rsid w:val="00837601"/>
    <w:rsid w:val="0083798C"/>
    <w:rsid w:val="00846F35"/>
    <w:rsid w:val="0084709B"/>
    <w:rsid w:val="008522F6"/>
    <w:rsid w:val="0086306D"/>
    <w:rsid w:val="008700AF"/>
    <w:rsid w:val="00881246"/>
    <w:rsid w:val="00891888"/>
    <w:rsid w:val="0089209D"/>
    <w:rsid w:val="00897229"/>
    <w:rsid w:val="008A3112"/>
    <w:rsid w:val="008A74C3"/>
    <w:rsid w:val="008B38CF"/>
    <w:rsid w:val="008B4F1A"/>
    <w:rsid w:val="008C13A5"/>
    <w:rsid w:val="008C1BDF"/>
    <w:rsid w:val="008C6ABC"/>
    <w:rsid w:val="008C6D7C"/>
    <w:rsid w:val="008D5D42"/>
    <w:rsid w:val="008E0189"/>
    <w:rsid w:val="00900186"/>
    <w:rsid w:val="00902E17"/>
    <w:rsid w:val="00910AAF"/>
    <w:rsid w:val="0091767A"/>
    <w:rsid w:val="00920E50"/>
    <w:rsid w:val="00921B57"/>
    <w:rsid w:val="00927B33"/>
    <w:rsid w:val="00930728"/>
    <w:rsid w:val="00930E82"/>
    <w:rsid w:val="00932958"/>
    <w:rsid w:val="00934D54"/>
    <w:rsid w:val="00936382"/>
    <w:rsid w:val="00936986"/>
    <w:rsid w:val="00941952"/>
    <w:rsid w:val="009459DE"/>
    <w:rsid w:val="009471ED"/>
    <w:rsid w:val="00947EAD"/>
    <w:rsid w:val="00950B84"/>
    <w:rsid w:val="00953D70"/>
    <w:rsid w:val="009656D9"/>
    <w:rsid w:val="00966187"/>
    <w:rsid w:val="0097698E"/>
    <w:rsid w:val="00980995"/>
    <w:rsid w:val="009919F9"/>
    <w:rsid w:val="009960DB"/>
    <w:rsid w:val="00996E65"/>
    <w:rsid w:val="009A152A"/>
    <w:rsid w:val="009A2A89"/>
    <w:rsid w:val="009B1749"/>
    <w:rsid w:val="009B364E"/>
    <w:rsid w:val="009B5FE9"/>
    <w:rsid w:val="009B7536"/>
    <w:rsid w:val="009C5D10"/>
    <w:rsid w:val="009D0E2E"/>
    <w:rsid w:val="009D0F98"/>
    <w:rsid w:val="009D3EE2"/>
    <w:rsid w:val="009D44F2"/>
    <w:rsid w:val="009D4734"/>
    <w:rsid w:val="009E0B73"/>
    <w:rsid w:val="009E444B"/>
    <w:rsid w:val="009E62DC"/>
    <w:rsid w:val="009F165B"/>
    <w:rsid w:val="009F538D"/>
    <w:rsid w:val="009F68B5"/>
    <w:rsid w:val="00A04A23"/>
    <w:rsid w:val="00A1228E"/>
    <w:rsid w:val="00A1421D"/>
    <w:rsid w:val="00A17BB6"/>
    <w:rsid w:val="00A20C47"/>
    <w:rsid w:val="00A23668"/>
    <w:rsid w:val="00A3324D"/>
    <w:rsid w:val="00A40402"/>
    <w:rsid w:val="00A577E2"/>
    <w:rsid w:val="00A63D09"/>
    <w:rsid w:val="00A700A5"/>
    <w:rsid w:val="00A71EA7"/>
    <w:rsid w:val="00A84EA9"/>
    <w:rsid w:val="00A85B37"/>
    <w:rsid w:val="00A871A4"/>
    <w:rsid w:val="00A9149C"/>
    <w:rsid w:val="00A934E6"/>
    <w:rsid w:val="00AA522D"/>
    <w:rsid w:val="00AA64F8"/>
    <w:rsid w:val="00AC4C4A"/>
    <w:rsid w:val="00AD28BA"/>
    <w:rsid w:val="00AD3C90"/>
    <w:rsid w:val="00AD7CA3"/>
    <w:rsid w:val="00AE3464"/>
    <w:rsid w:val="00AF3EE3"/>
    <w:rsid w:val="00AF6628"/>
    <w:rsid w:val="00AF6B9B"/>
    <w:rsid w:val="00B03313"/>
    <w:rsid w:val="00B05D4E"/>
    <w:rsid w:val="00B1371E"/>
    <w:rsid w:val="00B142C1"/>
    <w:rsid w:val="00B14B10"/>
    <w:rsid w:val="00B205B8"/>
    <w:rsid w:val="00B2291B"/>
    <w:rsid w:val="00B23299"/>
    <w:rsid w:val="00B240B9"/>
    <w:rsid w:val="00B32247"/>
    <w:rsid w:val="00B351F3"/>
    <w:rsid w:val="00B37E54"/>
    <w:rsid w:val="00B412F8"/>
    <w:rsid w:val="00B422D8"/>
    <w:rsid w:val="00B43F7A"/>
    <w:rsid w:val="00B55D13"/>
    <w:rsid w:val="00B56398"/>
    <w:rsid w:val="00B57B8B"/>
    <w:rsid w:val="00B7427B"/>
    <w:rsid w:val="00B7579D"/>
    <w:rsid w:val="00B77747"/>
    <w:rsid w:val="00B80777"/>
    <w:rsid w:val="00B8084B"/>
    <w:rsid w:val="00B826F7"/>
    <w:rsid w:val="00B82D2A"/>
    <w:rsid w:val="00B87739"/>
    <w:rsid w:val="00B90D51"/>
    <w:rsid w:val="00B91D22"/>
    <w:rsid w:val="00B9287A"/>
    <w:rsid w:val="00B96634"/>
    <w:rsid w:val="00BA6A6B"/>
    <w:rsid w:val="00BB4378"/>
    <w:rsid w:val="00BC2CD9"/>
    <w:rsid w:val="00BC34B8"/>
    <w:rsid w:val="00BC3805"/>
    <w:rsid w:val="00BD0452"/>
    <w:rsid w:val="00BD7A83"/>
    <w:rsid w:val="00BF20A4"/>
    <w:rsid w:val="00BF43BC"/>
    <w:rsid w:val="00BF48C4"/>
    <w:rsid w:val="00BF6667"/>
    <w:rsid w:val="00C016DC"/>
    <w:rsid w:val="00C06E63"/>
    <w:rsid w:val="00C13452"/>
    <w:rsid w:val="00C15335"/>
    <w:rsid w:val="00C24046"/>
    <w:rsid w:val="00C241C2"/>
    <w:rsid w:val="00C34206"/>
    <w:rsid w:val="00C347F6"/>
    <w:rsid w:val="00C364F5"/>
    <w:rsid w:val="00C36EB9"/>
    <w:rsid w:val="00C47AFF"/>
    <w:rsid w:val="00C5748C"/>
    <w:rsid w:val="00C74A15"/>
    <w:rsid w:val="00C75107"/>
    <w:rsid w:val="00C822FB"/>
    <w:rsid w:val="00C83157"/>
    <w:rsid w:val="00C834A3"/>
    <w:rsid w:val="00C83638"/>
    <w:rsid w:val="00C84F46"/>
    <w:rsid w:val="00C87124"/>
    <w:rsid w:val="00C87A6C"/>
    <w:rsid w:val="00C90868"/>
    <w:rsid w:val="00C975C8"/>
    <w:rsid w:val="00CA27DE"/>
    <w:rsid w:val="00CB2766"/>
    <w:rsid w:val="00CB7317"/>
    <w:rsid w:val="00CB7C18"/>
    <w:rsid w:val="00CC0196"/>
    <w:rsid w:val="00CC0911"/>
    <w:rsid w:val="00CC23E9"/>
    <w:rsid w:val="00CC51EA"/>
    <w:rsid w:val="00CE10A1"/>
    <w:rsid w:val="00CE13D8"/>
    <w:rsid w:val="00CE6C63"/>
    <w:rsid w:val="00CF06BF"/>
    <w:rsid w:val="00CF0B04"/>
    <w:rsid w:val="00CF21F7"/>
    <w:rsid w:val="00CF3AA7"/>
    <w:rsid w:val="00D00763"/>
    <w:rsid w:val="00D03CD4"/>
    <w:rsid w:val="00D058B4"/>
    <w:rsid w:val="00D10166"/>
    <w:rsid w:val="00D153AC"/>
    <w:rsid w:val="00D157DF"/>
    <w:rsid w:val="00D2494E"/>
    <w:rsid w:val="00D25E3B"/>
    <w:rsid w:val="00D30A94"/>
    <w:rsid w:val="00D337BC"/>
    <w:rsid w:val="00D3715A"/>
    <w:rsid w:val="00D37BF6"/>
    <w:rsid w:val="00D406BC"/>
    <w:rsid w:val="00D453BE"/>
    <w:rsid w:val="00D54585"/>
    <w:rsid w:val="00D61F6B"/>
    <w:rsid w:val="00D63253"/>
    <w:rsid w:val="00D700AD"/>
    <w:rsid w:val="00D71A60"/>
    <w:rsid w:val="00D73057"/>
    <w:rsid w:val="00D76572"/>
    <w:rsid w:val="00D76C9A"/>
    <w:rsid w:val="00D90662"/>
    <w:rsid w:val="00D91671"/>
    <w:rsid w:val="00D967F5"/>
    <w:rsid w:val="00DA17BE"/>
    <w:rsid w:val="00DA1BA7"/>
    <w:rsid w:val="00DA1EE8"/>
    <w:rsid w:val="00DA51E9"/>
    <w:rsid w:val="00DA650A"/>
    <w:rsid w:val="00DB21AA"/>
    <w:rsid w:val="00DB5139"/>
    <w:rsid w:val="00DB55E6"/>
    <w:rsid w:val="00DD1E29"/>
    <w:rsid w:val="00DD400F"/>
    <w:rsid w:val="00DE14C7"/>
    <w:rsid w:val="00DE5F97"/>
    <w:rsid w:val="00DE64B1"/>
    <w:rsid w:val="00DF3B6C"/>
    <w:rsid w:val="00DF59B3"/>
    <w:rsid w:val="00E010AD"/>
    <w:rsid w:val="00E0220A"/>
    <w:rsid w:val="00E11795"/>
    <w:rsid w:val="00E139BC"/>
    <w:rsid w:val="00E15B2C"/>
    <w:rsid w:val="00E213EC"/>
    <w:rsid w:val="00E26796"/>
    <w:rsid w:val="00E32F24"/>
    <w:rsid w:val="00E3602C"/>
    <w:rsid w:val="00E4647D"/>
    <w:rsid w:val="00E5393C"/>
    <w:rsid w:val="00E5430B"/>
    <w:rsid w:val="00E6118E"/>
    <w:rsid w:val="00E6201D"/>
    <w:rsid w:val="00E64872"/>
    <w:rsid w:val="00E6566A"/>
    <w:rsid w:val="00E7362E"/>
    <w:rsid w:val="00E74B43"/>
    <w:rsid w:val="00E74F6E"/>
    <w:rsid w:val="00E8251C"/>
    <w:rsid w:val="00E8283F"/>
    <w:rsid w:val="00E836B5"/>
    <w:rsid w:val="00E87573"/>
    <w:rsid w:val="00E95B6E"/>
    <w:rsid w:val="00EA560A"/>
    <w:rsid w:val="00EB45B1"/>
    <w:rsid w:val="00EB5317"/>
    <w:rsid w:val="00EB6935"/>
    <w:rsid w:val="00EC2F6D"/>
    <w:rsid w:val="00EC5B6B"/>
    <w:rsid w:val="00EC672D"/>
    <w:rsid w:val="00ED17B5"/>
    <w:rsid w:val="00EE1EF6"/>
    <w:rsid w:val="00EE341E"/>
    <w:rsid w:val="00EE672A"/>
    <w:rsid w:val="00EE72C4"/>
    <w:rsid w:val="00EF03C8"/>
    <w:rsid w:val="00EF4D57"/>
    <w:rsid w:val="00EF6876"/>
    <w:rsid w:val="00F01888"/>
    <w:rsid w:val="00F0522A"/>
    <w:rsid w:val="00F05D1D"/>
    <w:rsid w:val="00F063D0"/>
    <w:rsid w:val="00F12B4A"/>
    <w:rsid w:val="00F200FA"/>
    <w:rsid w:val="00F2127A"/>
    <w:rsid w:val="00F311EF"/>
    <w:rsid w:val="00F3314D"/>
    <w:rsid w:val="00F40515"/>
    <w:rsid w:val="00F41178"/>
    <w:rsid w:val="00F412C4"/>
    <w:rsid w:val="00F41EE5"/>
    <w:rsid w:val="00F44928"/>
    <w:rsid w:val="00F527A1"/>
    <w:rsid w:val="00F52F61"/>
    <w:rsid w:val="00F5630B"/>
    <w:rsid w:val="00F615C6"/>
    <w:rsid w:val="00F61D8E"/>
    <w:rsid w:val="00F81143"/>
    <w:rsid w:val="00F96EB9"/>
    <w:rsid w:val="00FA472B"/>
    <w:rsid w:val="00FA7DD2"/>
    <w:rsid w:val="00FB0601"/>
    <w:rsid w:val="00FB29F4"/>
    <w:rsid w:val="00FB612D"/>
    <w:rsid w:val="00FB6F7A"/>
    <w:rsid w:val="00FC200C"/>
    <w:rsid w:val="00FD601D"/>
    <w:rsid w:val="00FD61B6"/>
    <w:rsid w:val="00FE10CE"/>
    <w:rsid w:val="00FE7C9E"/>
    <w:rsid w:val="00FF65E2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A67DD"/>
  </w:style>
  <w:style w:type="paragraph" w:styleId="Titolo1">
    <w:name w:val="heading 1"/>
    <w:basedOn w:val="Normale"/>
    <w:next w:val="Normale"/>
    <w:qFormat/>
    <w:rsid w:val="006A67DD"/>
    <w:pPr>
      <w:keepNext/>
      <w:jc w:val="center"/>
      <w:outlineLvl w:val="0"/>
    </w:pPr>
    <w:rPr>
      <w:b/>
      <w:bCs/>
      <w:sz w:val="32"/>
      <w:szCs w:val="24"/>
    </w:rPr>
  </w:style>
  <w:style w:type="paragraph" w:styleId="Titolo2">
    <w:name w:val="heading 2"/>
    <w:basedOn w:val="Normale"/>
    <w:next w:val="Normale"/>
    <w:qFormat/>
    <w:rsid w:val="006A67DD"/>
    <w:pPr>
      <w:keepNext/>
      <w:outlineLvl w:val="1"/>
    </w:pPr>
    <w:rPr>
      <w:b/>
      <w:color w:val="0000FF"/>
      <w:sz w:val="24"/>
    </w:rPr>
  </w:style>
  <w:style w:type="paragraph" w:styleId="Titolo3">
    <w:name w:val="heading 3"/>
    <w:basedOn w:val="Normale"/>
    <w:next w:val="Normale"/>
    <w:qFormat/>
    <w:rsid w:val="006A67DD"/>
    <w:pPr>
      <w:keepNext/>
      <w:ind w:left="5664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6A67DD"/>
    <w:pPr>
      <w:keepNext/>
      <w:outlineLvl w:val="3"/>
    </w:pPr>
    <w:rPr>
      <w:b/>
      <w:snapToGrid w:val="0"/>
      <w:color w:val="000000"/>
    </w:rPr>
  </w:style>
  <w:style w:type="paragraph" w:styleId="Titolo5">
    <w:name w:val="heading 5"/>
    <w:basedOn w:val="Normale"/>
    <w:next w:val="Normale"/>
    <w:qFormat/>
    <w:rsid w:val="006A67DD"/>
    <w:pPr>
      <w:keepNext/>
      <w:ind w:left="3540" w:firstLine="708"/>
      <w:jc w:val="both"/>
      <w:outlineLvl w:val="4"/>
    </w:pPr>
    <w:rPr>
      <w:b/>
      <w:bCs/>
      <w:sz w:val="22"/>
    </w:rPr>
  </w:style>
  <w:style w:type="paragraph" w:styleId="Titolo6">
    <w:name w:val="heading 6"/>
    <w:basedOn w:val="Normale"/>
    <w:next w:val="Normale"/>
    <w:qFormat/>
    <w:rsid w:val="006A67DD"/>
    <w:pPr>
      <w:keepNext/>
      <w:jc w:val="both"/>
      <w:outlineLvl w:val="5"/>
    </w:pPr>
    <w:rPr>
      <w:b/>
      <w:color w:val="000000"/>
      <w:sz w:val="24"/>
    </w:rPr>
  </w:style>
  <w:style w:type="paragraph" w:styleId="Titolo7">
    <w:name w:val="heading 7"/>
    <w:basedOn w:val="Normale"/>
    <w:next w:val="Normale"/>
    <w:qFormat/>
    <w:rsid w:val="006A67DD"/>
    <w:pPr>
      <w:keepNext/>
      <w:ind w:left="4248"/>
      <w:jc w:val="both"/>
      <w:outlineLvl w:val="6"/>
    </w:pPr>
    <w:rPr>
      <w:b/>
      <w:bCs/>
      <w:i/>
      <w:iCs/>
      <w:sz w:val="22"/>
    </w:rPr>
  </w:style>
  <w:style w:type="paragraph" w:styleId="Titolo8">
    <w:name w:val="heading 8"/>
    <w:basedOn w:val="Normale"/>
    <w:next w:val="Normale"/>
    <w:qFormat/>
    <w:rsid w:val="006A67DD"/>
    <w:pPr>
      <w:keepNext/>
      <w:jc w:val="center"/>
      <w:outlineLvl w:val="7"/>
    </w:pPr>
    <w:rPr>
      <w:rFonts w:ascii="Georgia" w:hAnsi="Georgia"/>
      <w:b/>
      <w:i/>
      <w:color w:val="0000FF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A67DD"/>
    <w:pPr>
      <w:jc w:val="center"/>
    </w:pPr>
    <w:rPr>
      <w:rFonts w:ascii="Bookman Old Style" w:hAnsi="Bookman Old Style"/>
      <w:i/>
      <w:outline/>
      <w:color w:val="0000FF"/>
      <w:sz w:val="28"/>
      <w14:textOutline w14:w="9525" w14:cap="flat" w14:cmpd="sng" w14:algn="ctr">
        <w14:solidFill>
          <w14:srgbClr w14:val="0000FF"/>
        </w14:solidFill>
        <w14:prstDash w14:val="solid"/>
        <w14:round/>
      </w14:textOutline>
      <w14:textFill>
        <w14:noFill/>
      </w14:textFill>
    </w:rPr>
  </w:style>
  <w:style w:type="paragraph" w:styleId="Sottotitolo">
    <w:name w:val="Subtitle"/>
    <w:basedOn w:val="Normale"/>
    <w:qFormat/>
    <w:rsid w:val="006A67DD"/>
    <w:pPr>
      <w:jc w:val="center"/>
    </w:pPr>
    <w:rPr>
      <w:b/>
      <w:color w:val="0000FF"/>
    </w:rPr>
  </w:style>
  <w:style w:type="paragraph" w:styleId="Testonotaapidipagina">
    <w:name w:val="footnote text"/>
    <w:basedOn w:val="Normale"/>
    <w:semiHidden/>
    <w:rsid w:val="006A67DD"/>
  </w:style>
  <w:style w:type="character" w:styleId="Rimandonotaapidipagina">
    <w:name w:val="footnote reference"/>
    <w:basedOn w:val="Carpredefinitoparagrafo"/>
    <w:semiHidden/>
    <w:rsid w:val="006A67D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6A67D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6A67D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A67DD"/>
  </w:style>
  <w:style w:type="paragraph" w:styleId="Corpotesto">
    <w:name w:val="Body Text"/>
    <w:basedOn w:val="Normale"/>
    <w:rsid w:val="006A67DD"/>
    <w:rPr>
      <w:color w:val="0000FF"/>
      <w:sz w:val="24"/>
    </w:rPr>
  </w:style>
  <w:style w:type="character" w:styleId="Collegamentoipertestuale">
    <w:name w:val="Hyperlink"/>
    <w:basedOn w:val="Carpredefinitoparagrafo"/>
    <w:rsid w:val="006A67DD"/>
    <w:rPr>
      <w:color w:val="0000FF"/>
      <w:u w:val="single"/>
    </w:rPr>
  </w:style>
  <w:style w:type="paragraph" w:styleId="Corpodeltesto2">
    <w:name w:val="Body Text 2"/>
    <w:basedOn w:val="Normale"/>
    <w:rsid w:val="006A67DD"/>
    <w:rPr>
      <w:sz w:val="24"/>
    </w:rPr>
  </w:style>
  <w:style w:type="paragraph" w:styleId="NormaleWeb">
    <w:name w:val="Normal (Web)"/>
    <w:basedOn w:val="Normale"/>
    <w:rsid w:val="006A67DD"/>
    <w:pPr>
      <w:spacing w:before="100" w:after="100"/>
    </w:pPr>
    <w:rPr>
      <w:sz w:val="24"/>
    </w:rPr>
  </w:style>
  <w:style w:type="paragraph" w:customStyle="1" w:styleId="1626500">
    <w:name w:val=". 1.626.500"/>
    <w:basedOn w:val="Normale"/>
    <w:rsid w:val="006A67DD"/>
    <w:pPr>
      <w:ind w:left="708" w:firstLine="360"/>
      <w:jc w:val="both"/>
    </w:pPr>
    <w:rPr>
      <w:sz w:val="24"/>
    </w:rPr>
  </w:style>
  <w:style w:type="paragraph" w:styleId="Rientrocorpodeltesto">
    <w:name w:val="Body Text Indent"/>
    <w:basedOn w:val="Normale"/>
    <w:rsid w:val="006A67DD"/>
    <w:pPr>
      <w:ind w:left="1410" w:hanging="1410"/>
      <w:jc w:val="both"/>
    </w:pPr>
    <w:rPr>
      <w:b/>
      <w:sz w:val="24"/>
    </w:rPr>
  </w:style>
  <w:style w:type="paragraph" w:customStyle="1" w:styleId="Address">
    <w:name w:val="Address"/>
    <w:basedOn w:val="Normale"/>
    <w:rsid w:val="006A67DD"/>
    <w:rPr>
      <w:sz w:val="24"/>
      <w:lang w:val="en-GB"/>
    </w:rPr>
  </w:style>
  <w:style w:type="paragraph" w:styleId="Corpodeltesto3">
    <w:name w:val="Body Text 3"/>
    <w:basedOn w:val="Normale"/>
    <w:rsid w:val="006A67DD"/>
    <w:pPr>
      <w:jc w:val="both"/>
    </w:pPr>
    <w:rPr>
      <w:sz w:val="24"/>
    </w:rPr>
  </w:style>
  <w:style w:type="character" w:styleId="Collegamentovisitato">
    <w:name w:val="FollowedHyperlink"/>
    <w:basedOn w:val="Carpredefinitoparagrafo"/>
    <w:rsid w:val="006A67DD"/>
    <w:rPr>
      <w:color w:val="800080"/>
      <w:u w:val="single"/>
    </w:rPr>
  </w:style>
  <w:style w:type="paragraph" w:styleId="Testofumetto">
    <w:name w:val="Balloon Text"/>
    <w:basedOn w:val="Normale"/>
    <w:semiHidden/>
    <w:rsid w:val="009B7536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rsid w:val="00837601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rsid w:val="00D25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qFormat/>
    <w:rsid w:val="004D3DC6"/>
    <w:rPr>
      <w:b/>
      <w:bCs/>
    </w:rPr>
  </w:style>
  <w:style w:type="character" w:styleId="Enfasicorsivo">
    <w:name w:val="Emphasis"/>
    <w:basedOn w:val="Carpredefinitoparagrafo"/>
    <w:qFormat/>
    <w:rsid w:val="004F7DF7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1DA"/>
    <w:rPr>
      <w:lang w:val="it-IT" w:eastAsia="it-IT" w:bidi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F5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F59B3"/>
    <w:rPr>
      <w:rFonts w:ascii="Courier New" w:hAnsi="Courier New" w:cs="Courier New"/>
      <w:sz w:val="24"/>
      <w:szCs w:val="24"/>
    </w:rPr>
  </w:style>
  <w:style w:type="paragraph" w:customStyle="1" w:styleId="Normaletn">
    <w:name w:val="Normale.tn"/>
    <w:rsid w:val="00E5430B"/>
    <w:pPr>
      <w:tabs>
        <w:tab w:val="right" w:pos="8505"/>
      </w:tabs>
      <w:jc w:val="both"/>
    </w:pPr>
    <w:rPr>
      <w:rFonts w:ascii="Helvetica" w:hAnsi="Helvetica"/>
    </w:rPr>
  </w:style>
  <w:style w:type="character" w:customStyle="1" w:styleId="postbody1">
    <w:name w:val="postbody1"/>
    <w:basedOn w:val="Carpredefinitoparagrafo"/>
    <w:rsid w:val="00FB29F4"/>
    <w:rPr>
      <w:sz w:val="18"/>
      <w:szCs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F6647"/>
    <w:rPr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692464"/>
  </w:style>
  <w:style w:type="paragraph" w:styleId="Paragrafoelenco">
    <w:name w:val="List Paragraph"/>
    <w:basedOn w:val="Normale"/>
    <w:uiPriority w:val="34"/>
    <w:qFormat/>
    <w:rsid w:val="00996E65"/>
    <w:pPr>
      <w:ind w:left="720"/>
      <w:contextualSpacing/>
    </w:pPr>
  </w:style>
  <w:style w:type="paragraph" w:customStyle="1" w:styleId="Default">
    <w:name w:val="Default"/>
    <w:rsid w:val="0057208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A67DD"/>
  </w:style>
  <w:style w:type="paragraph" w:styleId="Titolo1">
    <w:name w:val="heading 1"/>
    <w:basedOn w:val="Normale"/>
    <w:next w:val="Normale"/>
    <w:qFormat/>
    <w:rsid w:val="006A67DD"/>
    <w:pPr>
      <w:keepNext/>
      <w:jc w:val="center"/>
      <w:outlineLvl w:val="0"/>
    </w:pPr>
    <w:rPr>
      <w:b/>
      <w:bCs/>
      <w:sz w:val="32"/>
      <w:szCs w:val="24"/>
    </w:rPr>
  </w:style>
  <w:style w:type="paragraph" w:styleId="Titolo2">
    <w:name w:val="heading 2"/>
    <w:basedOn w:val="Normale"/>
    <w:next w:val="Normale"/>
    <w:qFormat/>
    <w:rsid w:val="006A67DD"/>
    <w:pPr>
      <w:keepNext/>
      <w:outlineLvl w:val="1"/>
    </w:pPr>
    <w:rPr>
      <w:b/>
      <w:color w:val="0000FF"/>
      <w:sz w:val="24"/>
    </w:rPr>
  </w:style>
  <w:style w:type="paragraph" w:styleId="Titolo3">
    <w:name w:val="heading 3"/>
    <w:basedOn w:val="Normale"/>
    <w:next w:val="Normale"/>
    <w:qFormat/>
    <w:rsid w:val="006A67DD"/>
    <w:pPr>
      <w:keepNext/>
      <w:ind w:left="5664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6A67DD"/>
    <w:pPr>
      <w:keepNext/>
      <w:outlineLvl w:val="3"/>
    </w:pPr>
    <w:rPr>
      <w:b/>
      <w:snapToGrid w:val="0"/>
      <w:color w:val="000000"/>
    </w:rPr>
  </w:style>
  <w:style w:type="paragraph" w:styleId="Titolo5">
    <w:name w:val="heading 5"/>
    <w:basedOn w:val="Normale"/>
    <w:next w:val="Normale"/>
    <w:qFormat/>
    <w:rsid w:val="006A67DD"/>
    <w:pPr>
      <w:keepNext/>
      <w:ind w:left="3540" w:firstLine="708"/>
      <w:jc w:val="both"/>
      <w:outlineLvl w:val="4"/>
    </w:pPr>
    <w:rPr>
      <w:b/>
      <w:bCs/>
      <w:sz w:val="22"/>
    </w:rPr>
  </w:style>
  <w:style w:type="paragraph" w:styleId="Titolo6">
    <w:name w:val="heading 6"/>
    <w:basedOn w:val="Normale"/>
    <w:next w:val="Normale"/>
    <w:qFormat/>
    <w:rsid w:val="006A67DD"/>
    <w:pPr>
      <w:keepNext/>
      <w:jc w:val="both"/>
      <w:outlineLvl w:val="5"/>
    </w:pPr>
    <w:rPr>
      <w:b/>
      <w:color w:val="000000"/>
      <w:sz w:val="24"/>
    </w:rPr>
  </w:style>
  <w:style w:type="paragraph" w:styleId="Titolo7">
    <w:name w:val="heading 7"/>
    <w:basedOn w:val="Normale"/>
    <w:next w:val="Normale"/>
    <w:qFormat/>
    <w:rsid w:val="006A67DD"/>
    <w:pPr>
      <w:keepNext/>
      <w:ind w:left="4248"/>
      <w:jc w:val="both"/>
      <w:outlineLvl w:val="6"/>
    </w:pPr>
    <w:rPr>
      <w:b/>
      <w:bCs/>
      <w:i/>
      <w:iCs/>
      <w:sz w:val="22"/>
    </w:rPr>
  </w:style>
  <w:style w:type="paragraph" w:styleId="Titolo8">
    <w:name w:val="heading 8"/>
    <w:basedOn w:val="Normale"/>
    <w:next w:val="Normale"/>
    <w:qFormat/>
    <w:rsid w:val="006A67DD"/>
    <w:pPr>
      <w:keepNext/>
      <w:jc w:val="center"/>
      <w:outlineLvl w:val="7"/>
    </w:pPr>
    <w:rPr>
      <w:rFonts w:ascii="Georgia" w:hAnsi="Georgia"/>
      <w:b/>
      <w:i/>
      <w:color w:val="0000FF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A67DD"/>
    <w:pPr>
      <w:jc w:val="center"/>
    </w:pPr>
    <w:rPr>
      <w:rFonts w:ascii="Bookman Old Style" w:hAnsi="Bookman Old Style"/>
      <w:i/>
      <w:outline/>
      <w:color w:val="0000FF"/>
      <w:sz w:val="28"/>
      <w14:textOutline w14:w="9525" w14:cap="flat" w14:cmpd="sng" w14:algn="ctr">
        <w14:solidFill>
          <w14:srgbClr w14:val="0000FF"/>
        </w14:solidFill>
        <w14:prstDash w14:val="solid"/>
        <w14:round/>
      </w14:textOutline>
      <w14:textFill>
        <w14:noFill/>
      </w14:textFill>
    </w:rPr>
  </w:style>
  <w:style w:type="paragraph" w:styleId="Sottotitolo">
    <w:name w:val="Subtitle"/>
    <w:basedOn w:val="Normale"/>
    <w:qFormat/>
    <w:rsid w:val="006A67DD"/>
    <w:pPr>
      <w:jc w:val="center"/>
    </w:pPr>
    <w:rPr>
      <w:b/>
      <w:color w:val="0000FF"/>
    </w:rPr>
  </w:style>
  <w:style w:type="paragraph" w:styleId="Testonotaapidipagina">
    <w:name w:val="footnote text"/>
    <w:basedOn w:val="Normale"/>
    <w:semiHidden/>
    <w:rsid w:val="006A67DD"/>
  </w:style>
  <w:style w:type="character" w:styleId="Rimandonotaapidipagina">
    <w:name w:val="footnote reference"/>
    <w:basedOn w:val="Carpredefinitoparagrafo"/>
    <w:semiHidden/>
    <w:rsid w:val="006A67D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6A67D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6A67D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A67DD"/>
  </w:style>
  <w:style w:type="paragraph" w:styleId="Corpotesto">
    <w:name w:val="Body Text"/>
    <w:basedOn w:val="Normale"/>
    <w:rsid w:val="006A67DD"/>
    <w:rPr>
      <w:color w:val="0000FF"/>
      <w:sz w:val="24"/>
    </w:rPr>
  </w:style>
  <w:style w:type="character" w:styleId="Collegamentoipertestuale">
    <w:name w:val="Hyperlink"/>
    <w:basedOn w:val="Carpredefinitoparagrafo"/>
    <w:rsid w:val="006A67DD"/>
    <w:rPr>
      <w:color w:val="0000FF"/>
      <w:u w:val="single"/>
    </w:rPr>
  </w:style>
  <w:style w:type="paragraph" w:styleId="Corpodeltesto2">
    <w:name w:val="Body Text 2"/>
    <w:basedOn w:val="Normale"/>
    <w:rsid w:val="006A67DD"/>
    <w:rPr>
      <w:sz w:val="24"/>
    </w:rPr>
  </w:style>
  <w:style w:type="paragraph" w:styleId="NormaleWeb">
    <w:name w:val="Normal (Web)"/>
    <w:basedOn w:val="Normale"/>
    <w:rsid w:val="006A67DD"/>
    <w:pPr>
      <w:spacing w:before="100" w:after="100"/>
    </w:pPr>
    <w:rPr>
      <w:sz w:val="24"/>
    </w:rPr>
  </w:style>
  <w:style w:type="paragraph" w:customStyle="1" w:styleId="1626500">
    <w:name w:val=". 1.626.500"/>
    <w:basedOn w:val="Normale"/>
    <w:rsid w:val="006A67DD"/>
    <w:pPr>
      <w:ind w:left="708" w:firstLine="360"/>
      <w:jc w:val="both"/>
    </w:pPr>
    <w:rPr>
      <w:sz w:val="24"/>
    </w:rPr>
  </w:style>
  <w:style w:type="paragraph" w:styleId="Rientrocorpodeltesto">
    <w:name w:val="Body Text Indent"/>
    <w:basedOn w:val="Normale"/>
    <w:rsid w:val="006A67DD"/>
    <w:pPr>
      <w:ind w:left="1410" w:hanging="1410"/>
      <w:jc w:val="both"/>
    </w:pPr>
    <w:rPr>
      <w:b/>
      <w:sz w:val="24"/>
    </w:rPr>
  </w:style>
  <w:style w:type="paragraph" w:customStyle="1" w:styleId="Address">
    <w:name w:val="Address"/>
    <w:basedOn w:val="Normale"/>
    <w:rsid w:val="006A67DD"/>
    <w:rPr>
      <w:sz w:val="24"/>
      <w:lang w:val="en-GB"/>
    </w:rPr>
  </w:style>
  <w:style w:type="paragraph" w:styleId="Corpodeltesto3">
    <w:name w:val="Body Text 3"/>
    <w:basedOn w:val="Normale"/>
    <w:rsid w:val="006A67DD"/>
    <w:pPr>
      <w:jc w:val="both"/>
    </w:pPr>
    <w:rPr>
      <w:sz w:val="24"/>
    </w:rPr>
  </w:style>
  <w:style w:type="character" w:styleId="Collegamentovisitato">
    <w:name w:val="FollowedHyperlink"/>
    <w:basedOn w:val="Carpredefinitoparagrafo"/>
    <w:rsid w:val="006A67DD"/>
    <w:rPr>
      <w:color w:val="800080"/>
      <w:u w:val="single"/>
    </w:rPr>
  </w:style>
  <w:style w:type="paragraph" w:styleId="Testofumetto">
    <w:name w:val="Balloon Text"/>
    <w:basedOn w:val="Normale"/>
    <w:semiHidden/>
    <w:rsid w:val="009B7536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rsid w:val="00837601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rsid w:val="00D25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qFormat/>
    <w:rsid w:val="004D3DC6"/>
    <w:rPr>
      <w:b/>
      <w:bCs/>
    </w:rPr>
  </w:style>
  <w:style w:type="character" w:styleId="Enfasicorsivo">
    <w:name w:val="Emphasis"/>
    <w:basedOn w:val="Carpredefinitoparagrafo"/>
    <w:qFormat/>
    <w:rsid w:val="004F7DF7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1DA"/>
    <w:rPr>
      <w:lang w:val="it-IT" w:eastAsia="it-IT" w:bidi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F5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F59B3"/>
    <w:rPr>
      <w:rFonts w:ascii="Courier New" w:hAnsi="Courier New" w:cs="Courier New"/>
      <w:sz w:val="24"/>
      <w:szCs w:val="24"/>
    </w:rPr>
  </w:style>
  <w:style w:type="paragraph" w:customStyle="1" w:styleId="Normaletn">
    <w:name w:val="Normale.tn"/>
    <w:rsid w:val="00E5430B"/>
    <w:pPr>
      <w:tabs>
        <w:tab w:val="right" w:pos="8505"/>
      </w:tabs>
      <w:jc w:val="both"/>
    </w:pPr>
    <w:rPr>
      <w:rFonts w:ascii="Helvetica" w:hAnsi="Helvetica"/>
    </w:rPr>
  </w:style>
  <w:style w:type="character" w:customStyle="1" w:styleId="postbody1">
    <w:name w:val="postbody1"/>
    <w:basedOn w:val="Carpredefinitoparagrafo"/>
    <w:rsid w:val="00FB29F4"/>
    <w:rPr>
      <w:sz w:val="18"/>
      <w:szCs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F6647"/>
    <w:rPr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692464"/>
  </w:style>
  <w:style w:type="paragraph" w:styleId="Paragrafoelenco">
    <w:name w:val="List Paragraph"/>
    <w:basedOn w:val="Normale"/>
    <w:uiPriority w:val="34"/>
    <w:qFormat/>
    <w:rsid w:val="00996E65"/>
    <w:pPr>
      <w:ind w:left="720"/>
      <w:contextualSpacing/>
    </w:pPr>
  </w:style>
  <w:style w:type="paragraph" w:customStyle="1" w:styleId="Default">
    <w:name w:val="Default"/>
    <w:rsid w:val="0057208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66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5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0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34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13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52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2361">
          <w:marLeft w:val="-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8" w:color="D5CA8B"/>
                    <w:right w:val="none" w:sz="0" w:space="0" w:color="auto"/>
                  </w:divBdr>
                  <w:divsChild>
                    <w:div w:id="7471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.comunevalenzano@pec.rupar.puglia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rviziSociali\Carta%20intestata%20SIFANNO%20Citt&#224;%20Metropolitana%20COMPLETA%20SERVIZI%20SOCIAL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F52FC-B04A-4E29-94E5-195556A5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SIFANNO Città Metropolitana COMPLETA SERVIZI SOCIALI</Template>
  <TotalTime>0</TotalTime>
  <Pages>5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14309</CharactersWithSpaces>
  <SharedDoc>false</SharedDoc>
  <HLinks>
    <vt:vector size="36" baseType="variant"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http://www.comune.valenzano.ba.it/</vt:lpwstr>
      </vt:variant>
      <vt:variant>
        <vt:lpwstr/>
      </vt:variant>
      <vt:variant>
        <vt:i4>7602254</vt:i4>
      </vt:variant>
      <vt:variant>
        <vt:i4>12</vt:i4>
      </vt:variant>
      <vt:variant>
        <vt:i4>0</vt:i4>
      </vt:variant>
      <vt:variant>
        <vt:i4>5</vt:i4>
      </vt:variant>
      <vt:variant>
        <vt:lpwstr>mailto:ufficioservizisociali@comune.valenzano.ba.it</vt:lpwstr>
      </vt:variant>
      <vt:variant>
        <vt:lpwstr/>
      </vt:variant>
      <vt:variant>
        <vt:i4>7602243</vt:i4>
      </vt:variant>
      <vt:variant>
        <vt:i4>9</vt:i4>
      </vt:variant>
      <vt:variant>
        <vt:i4>0</vt:i4>
      </vt:variant>
      <vt:variant>
        <vt:i4>5</vt:i4>
      </vt:variant>
      <vt:variant>
        <vt:lpwstr>mailto:servizisociali@comune.valenzano.ba.it</vt:lpwstr>
      </vt:variant>
      <vt:variant>
        <vt:lpwstr/>
      </vt:variant>
      <vt:variant>
        <vt:i4>1703998</vt:i4>
      </vt:variant>
      <vt:variant>
        <vt:i4>6</vt:i4>
      </vt:variant>
      <vt:variant>
        <vt:i4>0</vt:i4>
      </vt:variant>
      <vt:variant>
        <vt:i4>5</vt:i4>
      </vt:variant>
      <vt:variant>
        <vt:lpwstr>mailto:comandantepm@comune.valenzano.ba.it</vt:lpwstr>
      </vt:variant>
      <vt:variant>
        <vt:lpwstr/>
      </vt:variant>
      <vt:variant>
        <vt:i4>6815762</vt:i4>
      </vt:variant>
      <vt:variant>
        <vt:i4>3</vt:i4>
      </vt:variant>
      <vt:variant>
        <vt:i4>0</vt:i4>
      </vt:variant>
      <vt:variant>
        <vt:i4>5</vt:i4>
      </vt:variant>
      <vt:variant>
        <vt:lpwstr>mailto:servizisociali.comunevalenzano@pec.rupar.puglia.it</vt:lpwstr>
      </vt:variant>
      <vt:variant>
        <vt:lpwstr/>
      </vt:variant>
      <vt:variant>
        <vt:i4>7340037</vt:i4>
      </vt:variant>
      <vt:variant>
        <vt:i4>0</vt:i4>
      </vt:variant>
      <vt:variant>
        <vt:i4>0</vt:i4>
      </vt:variant>
      <vt:variant>
        <vt:i4>5</vt:i4>
      </vt:variant>
      <vt:variant>
        <vt:lpwstr>mailto:protocollo.comunevalenzano@pec.rupar.puglia.it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CCarone</dc:creator>
  <cp:lastModifiedBy>Ilaria Monno</cp:lastModifiedBy>
  <cp:revision>2</cp:revision>
  <cp:lastPrinted>2023-04-21T09:48:00Z</cp:lastPrinted>
  <dcterms:created xsi:type="dcterms:W3CDTF">2023-05-12T10:59:00Z</dcterms:created>
  <dcterms:modified xsi:type="dcterms:W3CDTF">2023-05-12T10:59:00Z</dcterms:modified>
</cp:coreProperties>
</file>