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31" w:rsidRDefault="00971A31" w:rsidP="00194FBA">
      <w:pPr>
        <w:rPr>
          <w:sz w:val="24"/>
          <w:szCs w:val="24"/>
        </w:rPr>
      </w:pPr>
      <w:bookmarkStart w:id="0" w:name="_GoBack"/>
      <w:bookmarkEnd w:id="0"/>
    </w:p>
    <w:tbl>
      <w:tblPr>
        <w:tblStyle w:val="Grigliatabella"/>
        <w:tblpPr w:leftFromText="141" w:rightFromText="141" w:tblpY="-706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200C5" w:rsidRPr="00C01809" w:rsidTr="008616E3">
        <w:tc>
          <w:tcPr>
            <w:tcW w:w="9778" w:type="dxa"/>
          </w:tcPr>
          <w:p w:rsidR="00A200C5" w:rsidRPr="00C01809" w:rsidRDefault="00A200C5" w:rsidP="00A200C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01809">
              <w:rPr>
                <w:rFonts w:asciiTheme="minorHAnsi" w:hAnsiTheme="minorHAnsi"/>
                <w:b/>
                <w:sz w:val="24"/>
                <w:szCs w:val="24"/>
              </w:rPr>
              <w:t>AVVISO PUBBLICO per l’assegnazione di contributi a sostegno di centri estivi diurni, servizi socio educativi territoriali e centri con funzione educativa e ricreativa destinati alle attività di bambini/e ragazzi/e di età compresa fra i 3 e i 14 anni</w:t>
            </w:r>
          </w:p>
          <w:p w:rsidR="00A200C5" w:rsidRPr="00C01809" w:rsidRDefault="00A200C5" w:rsidP="00A200C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01809">
              <w:rPr>
                <w:rFonts w:asciiTheme="minorHAnsi" w:hAnsiTheme="minorHAnsi"/>
                <w:b/>
                <w:sz w:val="24"/>
                <w:szCs w:val="24"/>
              </w:rPr>
              <w:t xml:space="preserve">Periodo  </w:t>
            </w:r>
            <w:r w:rsidR="00933C79">
              <w:rPr>
                <w:rFonts w:asciiTheme="minorHAnsi" w:hAnsiTheme="minorHAnsi"/>
                <w:b/>
                <w:sz w:val="24"/>
                <w:szCs w:val="24"/>
              </w:rPr>
              <w:t>giugno</w:t>
            </w:r>
            <w:r w:rsidRPr="00C01809">
              <w:rPr>
                <w:rFonts w:asciiTheme="minorHAnsi" w:hAnsiTheme="minorHAnsi"/>
                <w:b/>
                <w:sz w:val="24"/>
                <w:szCs w:val="24"/>
              </w:rPr>
              <w:t>/ settembre 202</w:t>
            </w:r>
            <w:r w:rsidR="00933C79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  <w:p w:rsidR="00A200C5" w:rsidRPr="00C01809" w:rsidRDefault="00A200C5" w:rsidP="00A200C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200C5" w:rsidRPr="00C01809" w:rsidRDefault="00A200C5" w:rsidP="00A200C5">
            <w:pPr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C0180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DOMANDA DI PARTECIPAZIONE</w:t>
            </w:r>
          </w:p>
          <w:p w:rsidR="00A200C5" w:rsidRPr="00C01809" w:rsidRDefault="00A200C5" w:rsidP="00A200C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200C5" w:rsidRPr="00C01809" w:rsidRDefault="00A200C5" w:rsidP="00194FBA">
      <w:pPr>
        <w:rPr>
          <w:rFonts w:asciiTheme="minorHAnsi" w:hAnsiTheme="minorHAnsi"/>
          <w:sz w:val="24"/>
          <w:szCs w:val="24"/>
        </w:rPr>
      </w:pPr>
    </w:p>
    <w:p w:rsidR="00A200C5" w:rsidRPr="00C01809" w:rsidRDefault="00A200C5" w:rsidP="00A200C5">
      <w:pPr>
        <w:jc w:val="right"/>
        <w:rPr>
          <w:rFonts w:asciiTheme="minorHAnsi" w:hAnsiTheme="minorHAnsi"/>
          <w:sz w:val="28"/>
          <w:szCs w:val="28"/>
        </w:rPr>
      </w:pPr>
      <w:r w:rsidRPr="00C01809">
        <w:rPr>
          <w:rFonts w:asciiTheme="minorHAnsi" w:hAnsiTheme="minorHAnsi"/>
          <w:sz w:val="28"/>
          <w:szCs w:val="28"/>
        </w:rPr>
        <w:t>Spett.le</w:t>
      </w:r>
    </w:p>
    <w:p w:rsidR="00A200C5" w:rsidRPr="00C01809" w:rsidRDefault="00A200C5" w:rsidP="00A200C5">
      <w:pPr>
        <w:jc w:val="right"/>
        <w:rPr>
          <w:rFonts w:asciiTheme="minorHAnsi" w:hAnsiTheme="minorHAnsi"/>
          <w:sz w:val="28"/>
          <w:szCs w:val="28"/>
        </w:rPr>
      </w:pPr>
      <w:r w:rsidRPr="00C01809">
        <w:rPr>
          <w:rFonts w:asciiTheme="minorHAnsi" w:hAnsiTheme="minorHAnsi"/>
          <w:sz w:val="28"/>
          <w:szCs w:val="28"/>
        </w:rPr>
        <w:t>Comune di Valenzano</w:t>
      </w:r>
    </w:p>
    <w:p w:rsidR="00A200C5" w:rsidRPr="00C01809" w:rsidRDefault="00A200C5" w:rsidP="00A200C5">
      <w:pPr>
        <w:jc w:val="right"/>
        <w:rPr>
          <w:rFonts w:asciiTheme="minorHAnsi" w:hAnsiTheme="minorHAnsi"/>
          <w:sz w:val="28"/>
          <w:szCs w:val="28"/>
        </w:rPr>
      </w:pPr>
      <w:r w:rsidRPr="00C01809">
        <w:rPr>
          <w:rFonts w:asciiTheme="minorHAnsi" w:hAnsiTheme="minorHAnsi"/>
          <w:sz w:val="28"/>
          <w:szCs w:val="28"/>
        </w:rPr>
        <w:t>Al Responsabile del Settore II</w:t>
      </w:r>
    </w:p>
    <w:p w:rsidR="00A200C5" w:rsidRPr="00C01809" w:rsidRDefault="00A200C5" w:rsidP="00A200C5">
      <w:pPr>
        <w:jc w:val="right"/>
        <w:rPr>
          <w:rFonts w:asciiTheme="minorHAnsi" w:hAnsiTheme="minorHAnsi"/>
          <w:sz w:val="28"/>
          <w:szCs w:val="28"/>
        </w:rPr>
      </w:pPr>
      <w:r w:rsidRPr="00C01809">
        <w:rPr>
          <w:rFonts w:asciiTheme="minorHAnsi" w:hAnsiTheme="minorHAnsi"/>
          <w:sz w:val="28"/>
          <w:szCs w:val="28"/>
        </w:rPr>
        <w:t>-Servizi alla Città-</w:t>
      </w:r>
    </w:p>
    <w:p w:rsidR="00A200C5" w:rsidRPr="00C01809" w:rsidRDefault="00A200C5" w:rsidP="00A200C5">
      <w:pPr>
        <w:jc w:val="right"/>
        <w:rPr>
          <w:rFonts w:asciiTheme="minorHAnsi" w:hAnsiTheme="minorHAnsi"/>
          <w:sz w:val="28"/>
          <w:szCs w:val="28"/>
        </w:rPr>
      </w:pPr>
      <w:r w:rsidRPr="00C01809">
        <w:rPr>
          <w:rFonts w:asciiTheme="minorHAnsi" w:hAnsiTheme="minorHAnsi"/>
          <w:sz w:val="28"/>
          <w:szCs w:val="28"/>
        </w:rPr>
        <w:t>Sede</w:t>
      </w:r>
    </w:p>
    <w:p w:rsidR="00971A31" w:rsidRPr="00C01809" w:rsidRDefault="00971A31" w:rsidP="00194FBA">
      <w:pPr>
        <w:rPr>
          <w:rFonts w:asciiTheme="minorHAnsi" w:hAnsiTheme="minorHAnsi"/>
          <w:sz w:val="24"/>
          <w:szCs w:val="24"/>
        </w:rPr>
      </w:pPr>
    </w:p>
    <w:p w:rsidR="00971A31" w:rsidRPr="00C01809" w:rsidRDefault="00971A31" w:rsidP="00971A31">
      <w:pPr>
        <w:pStyle w:val="PONMetroArticolo"/>
        <w:spacing w:before="0" w:after="0" w:line="240" w:lineRule="auto"/>
        <w:jc w:val="left"/>
        <w:rPr>
          <w:rFonts w:asciiTheme="minorHAnsi" w:hAnsiTheme="minorHAnsi"/>
          <w:sz w:val="24"/>
          <w:szCs w:val="24"/>
        </w:rPr>
      </w:pPr>
    </w:p>
    <w:p w:rsidR="00AB0F91" w:rsidRPr="00C01809" w:rsidRDefault="00971A31" w:rsidP="00971A31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C01809">
        <w:rPr>
          <w:rFonts w:asciiTheme="minorHAnsi" w:hAnsiTheme="minorHAnsi"/>
          <w:b w:val="0"/>
          <w:color w:val="auto"/>
          <w:sz w:val="24"/>
          <w:szCs w:val="24"/>
        </w:rPr>
        <w:t>Il sottoscritto/a __________________________________, nato/a ________________________</w:t>
      </w:r>
    </w:p>
    <w:p w:rsidR="00AB0F91" w:rsidRPr="00C01809" w:rsidRDefault="00AB0F91" w:rsidP="00971A31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</w:p>
    <w:p w:rsidR="00971A31" w:rsidRPr="00C01809" w:rsidRDefault="00971A31" w:rsidP="00971A31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C01809">
        <w:rPr>
          <w:rFonts w:asciiTheme="minorHAnsi" w:hAnsiTheme="minorHAnsi"/>
          <w:b w:val="0"/>
          <w:color w:val="auto"/>
          <w:sz w:val="24"/>
          <w:szCs w:val="24"/>
        </w:rPr>
        <w:t xml:space="preserve"> CF _________________________________ in qualità di legale rappresentante dell’organizzazione</w:t>
      </w:r>
    </w:p>
    <w:p w:rsidR="00971A31" w:rsidRPr="00C01809" w:rsidRDefault="00971A31" w:rsidP="00971A31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C01809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:rsidR="00971A31" w:rsidRPr="00C01809" w:rsidRDefault="00971A31" w:rsidP="00971A31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C01809">
        <w:rPr>
          <w:rFonts w:asciiTheme="minorHAnsi" w:hAnsiTheme="minorHAnsi"/>
          <w:b w:val="0"/>
          <w:color w:val="auto"/>
          <w:sz w:val="24"/>
          <w:szCs w:val="24"/>
        </w:rPr>
        <w:t xml:space="preserve">proponente di nome ________________________________________ con sede in </w:t>
      </w:r>
    </w:p>
    <w:p w:rsidR="00971A31" w:rsidRPr="00C01809" w:rsidRDefault="00971A31" w:rsidP="00971A31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</w:p>
    <w:p w:rsidR="00971A31" w:rsidRPr="00C01809" w:rsidRDefault="00971A31" w:rsidP="00971A31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C01809">
        <w:rPr>
          <w:rFonts w:asciiTheme="minorHAnsi" w:hAnsiTheme="minorHAnsi"/>
          <w:b w:val="0"/>
          <w:color w:val="auto"/>
          <w:sz w:val="24"/>
          <w:szCs w:val="24"/>
        </w:rPr>
        <w:t xml:space="preserve">_______________ alla Via ___________________________________n. ______ C.A.P. </w:t>
      </w:r>
    </w:p>
    <w:p w:rsidR="00971A31" w:rsidRPr="00C01809" w:rsidRDefault="00971A31" w:rsidP="00971A31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</w:p>
    <w:p w:rsidR="00971A31" w:rsidRPr="00C01809" w:rsidRDefault="00971A31" w:rsidP="00971A31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C01809">
        <w:rPr>
          <w:rFonts w:asciiTheme="minorHAnsi" w:hAnsiTheme="minorHAnsi"/>
          <w:b w:val="0"/>
          <w:color w:val="auto"/>
          <w:sz w:val="24"/>
          <w:szCs w:val="24"/>
        </w:rPr>
        <w:t xml:space="preserve">_________________ telefono _________________________email </w:t>
      </w:r>
    </w:p>
    <w:p w:rsidR="00971A31" w:rsidRPr="00C01809" w:rsidRDefault="00971A31" w:rsidP="00971A31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</w:p>
    <w:p w:rsidR="00971A31" w:rsidRPr="00C01809" w:rsidRDefault="00971A31" w:rsidP="00971A31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C01809">
        <w:rPr>
          <w:rFonts w:asciiTheme="minorHAnsi" w:hAnsiTheme="minorHAnsi"/>
          <w:b w:val="0"/>
          <w:color w:val="auto"/>
          <w:sz w:val="24"/>
          <w:szCs w:val="24"/>
        </w:rPr>
        <w:t>______________________________________</w:t>
      </w:r>
    </w:p>
    <w:p w:rsidR="00971A31" w:rsidRPr="00C01809" w:rsidRDefault="00971A31" w:rsidP="00971A31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</w:p>
    <w:p w:rsidR="00971A31" w:rsidRPr="00C01809" w:rsidRDefault="00971A31" w:rsidP="00971A31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C01809">
        <w:rPr>
          <w:rFonts w:asciiTheme="minorHAnsi" w:hAnsiTheme="minorHAnsi"/>
          <w:b w:val="0"/>
          <w:color w:val="auto"/>
          <w:sz w:val="24"/>
          <w:szCs w:val="24"/>
        </w:rPr>
        <w:t>Codice Fiscale ___________________________ PIVA ________________________________</w:t>
      </w:r>
    </w:p>
    <w:p w:rsidR="00971A31" w:rsidRPr="00C01809" w:rsidRDefault="00971A31" w:rsidP="00971A31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</w:p>
    <w:p w:rsidR="00971A31" w:rsidRPr="00C01809" w:rsidRDefault="00971A31" w:rsidP="00971A31">
      <w:pPr>
        <w:pStyle w:val="PONMetroArticolo"/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  <w:u w:val="single"/>
        </w:rPr>
      </w:pPr>
      <w:r w:rsidRPr="00C01809">
        <w:rPr>
          <w:rFonts w:asciiTheme="minorHAnsi" w:hAnsiTheme="minorHAnsi"/>
          <w:color w:val="auto"/>
          <w:sz w:val="24"/>
          <w:szCs w:val="24"/>
          <w:u w:val="single"/>
        </w:rPr>
        <w:t>Selezionare la forma giuridica dell’organizzazione</w:t>
      </w:r>
    </w:p>
    <w:p w:rsidR="00971A31" w:rsidRPr="00C01809" w:rsidRDefault="00971A31" w:rsidP="00971A31">
      <w:pPr>
        <w:pStyle w:val="PONMetroArticolo"/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  <w:u w:val="single"/>
        </w:rPr>
      </w:pPr>
    </w:p>
    <w:p w:rsidR="00971A31" w:rsidRPr="00C01809" w:rsidRDefault="00971A31" w:rsidP="00971A31">
      <w:pPr>
        <w:pStyle w:val="PONMetroArticolo"/>
        <w:numPr>
          <w:ilvl w:val="0"/>
          <w:numId w:val="23"/>
        </w:numPr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C01809">
        <w:rPr>
          <w:rFonts w:asciiTheme="minorHAnsi" w:hAnsiTheme="minorHAnsi"/>
          <w:b w:val="0"/>
          <w:color w:val="auto"/>
          <w:sz w:val="24"/>
          <w:szCs w:val="24"/>
        </w:rPr>
        <w:t xml:space="preserve">Cooperativa Sociale, iscritta all’albo delle cooperative al n.  </w:t>
      </w:r>
      <w:r w:rsidRPr="00C01809">
        <w:rPr>
          <w:rFonts w:asciiTheme="minorHAnsi" w:hAnsiTheme="minorHAnsi"/>
          <w:b w:val="0"/>
          <w:color w:val="auto"/>
          <w:sz w:val="24"/>
          <w:szCs w:val="24"/>
        </w:rPr>
        <w:tab/>
      </w:r>
    </w:p>
    <w:p w:rsidR="00971A31" w:rsidRPr="00C01809" w:rsidRDefault="00971A31" w:rsidP="00971A31">
      <w:pPr>
        <w:pStyle w:val="PONMetroArticolo"/>
        <w:numPr>
          <w:ilvl w:val="0"/>
          <w:numId w:val="23"/>
        </w:numPr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C01809">
        <w:rPr>
          <w:rFonts w:asciiTheme="minorHAnsi" w:hAnsiTheme="minorHAnsi"/>
          <w:b w:val="0"/>
          <w:color w:val="auto"/>
          <w:sz w:val="24"/>
          <w:szCs w:val="24"/>
        </w:rPr>
        <w:t>Associazione di Promozione Sociale, iscritta all’Albo Regionale delle A.P.S. n. e/o affiliata ad __________________</w:t>
      </w:r>
    </w:p>
    <w:p w:rsidR="00971A31" w:rsidRPr="00C01809" w:rsidRDefault="00971A31" w:rsidP="00971A31">
      <w:pPr>
        <w:pStyle w:val="PONMetroArticolo"/>
        <w:numPr>
          <w:ilvl w:val="0"/>
          <w:numId w:val="23"/>
        </w:numPr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C01809">
        <w:rPr>
          <w:rFonts w:asciiTheme="minorHAnsi" w:hAnsiTheme="minorHAnsi"/>
          <w:b w:val="0"/>
          <w:color w:val="auto"/>
          <w:sz w:val="24"/>
          <w:szCs w:val="24"/>
        </w:rPr>
        <w:t xml:space="preserve">A.P.S. nazionale iscritta all’Albo Nazionale delle A.P.S. N. </w:t>
      </w:r>
      <w:r w:rsidRPr="00C01809">
        <w:rPr>
          <w:rFonts w:asciiTheme="minorHAnsi" w:hAnsiTheme="minorHAnsi"/>
          <w:b w:val="0"/>
          <w:color w:val="auto"/>
          <w:sz w:val="24"/>
          <w:szCs w:val="24"/>
        </w:rPr>
        <w:tab/>
      </w:r>
    </w:p>
    <w:p w:rsidR="00971A31" w:rsidRPr="00C01809" w:rsidRDefault="00971A31" w:rsidP="00971A31">
      <w:pPr>
        <w:pStyle w:val="PONMetroArticolo"/>
        <w:numPr>
          <w:ilvl w:val="0"/>
          <w:numId w:val="23"/>
        </w:numPr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C01809">
        <w:rPr>
          <w:rFonts w:asciiTheme="minorHAnsi" w:hAnsiTheme="minorHAnsi"/>
          <w:b w:val="0"/>
          <w:color w:val="auto"/>
          <w:sz w:val="24"/>
          <w:szCs w:val="24"/>
        </w:rPr>
        <w:t>Organizzazione di volontariato</w:t>
      </w:r>
      <w:r w:rsidRPr="004723FF">
        <w:rPr>
          <w:rFonts w:asciiTheme="minorHAnsi" w:hAnsiTheme="minorHAnsi"/>
          <w:color w:val="auto"/>
          <w:sz w:val="24"/>
          <w:szCs w:val="24"/>
        </w:rPr>
        <w:t>, iscritta all’Albo Regionale Regione Puglia delle O.D.V.</w:t>
      </w:r>
      <w:r w:rsidRPr="00C01809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proofErr w:type="spellStart"/>
      <w:r w:rsidRPr="00C01809">
        <w:rPr>
          <w:rFonts w:asciiTheme="minorHAnsi" w:hAnsiTheme="minorHAnsi"/>
          <w:b w:val="0"/>
          <w:color w:val="auto"/>
          <w:sz w:val="24"/>
          <w:szCs w:val="24"/>
        </w:rPr>
        <w:t>n.</w:t>
      </w:r>
      <w:r w:rsidR="00CD2092" w:rsidRPr="00C01809">
        <w:rPr>
          <w:rFonts w:asciiTheme="minorHAnsi" w:hAnsiTheme="minorHAnsi"/>
          <w:b w:val="0"/>
          <w:color w:val="auto"/>
          <w:sz w:val="24"/>
          <w:szCs w:val="24"/>
        </w:rPr>
        <w:t>______________________________</w:t>
      </w:r>
      <w:r w:rsidR="004723FF">
        <w:rPr>
          <w:rFonts w:asciiTheme="minorHAnsi" w:hAnsiTheme="minorHAnsi"/>
          <w:b w:val="0"/>
          <w:color w:val="auto"/>
          <w:sz w:val="24"/>
          <w:szCs w:val="24"/>
        </w:rPr>
        <w:t>dal</w:t>
      </w:r>
      <w:proofErr w:type="spellEnd"/>
      <w:r w:rsidR="004723FF">
        <w:rPr>
          <w:rFonts w:asciiTheme="minorHAnsi" w:hAnsiTheme="minorHAnsi"/>
          <w:b w:val="0"/>
          <w:color w:val="auto"/>
          <w:sz w:val="24"/>
          <w:szCs w:val="24"/>
        </w:rPr>
        <w:t>___________________</w:t>
      </w:r>
      <w:r w:rsidRPr="00C01809">
        <w:rPr>
          <w:rFonts w:asciiTheme="minorHAnsi" w:hAnsiTheme="minorHAnsi"/>
          <w:b w:val="0"/>
          <w:color w:val="auto"/>
          <w:sz w:val="24"/>
          <w:szCs w:val="24"/>
        </w:rPr>
        <w:t xml:space="preserve">   </w:t>
      </w:r>
    </w:p>
    <w:p w:rsidR="00971A31" w:rsidRPr="00C01809" w:rsidRDefault="00971A31" w:rsidP="00971A31">
      <w:pPr>
        <w:pStyle w:val="PONMetroArticolo"/>
        <w:numPr>
          <w:ilvl w:val="0"/>
          <w:numId w:val="23"/>
        </w:numPr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C01809">
        <w:rPr>
          <w:rFonts w:asciiTheme="minorHAnsi" w:hAnsiTheme="minorHAnsi"/>
          <w:b w:val="0"/>
          <w:color w:val="auto"/>
          <w:sz w:val="24"/>
          <w:szCs w:val="24"/>
        </w:rPr>
        <w:t>Ente Ecclesiastico/Parrocchia/Oratorio</w:t>
      </w:r>
    </w:p>
    <w:p w:rsidR="00971A31" w:rsidRPr="00C01809" w:rsidRDefault="00971A31" w:rsidP="00971A31">
      <w:pPr>
        <w:pStyle w:val="PONMetroArticolo"/>
        <w:numPr>
          <w:ilvl w:val="0"/>
          <w:numId w:val="23"/>
        </w:numPr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C01809">
        <w:rPr>
          <w:rFonts w:asciiTheme="minorHAnsi" w:hAnsiTheme="minorHAnsi"/>
          <w:b w:val="0"/>
          <w:color w:val="auto"/>
          <w:sz w:val="24"/>
          <w:szCs w:val="24"/>
        </w:rPr>
        <w:t>Associazione sportiva dilettantistica</w:t>
      </w:r>
    </w:p>
    <w:p w:rsidR="00971A31" w:rsidRPr="00C01809" w:rsidRDefault="00971A31" w:rsidP="00971A31">
      <w:pPr>
        <w:pStyle w:val="PONMetroArticolo"/>
        <w:numPr>
          <w:ilvl w:val="0"/>
          <w:numId w:val="23"/>
        </w:numPr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C01809">
        <w:rPr>
          <w:rFonts w:asciiTheme="minorHAnsi" w:hAnsiTheme="minorHAnsi"/>
          <w:b w:val="0"/>
          <w:color w:val="auto"/>
          <w:sz w:val="24"/>
          <w:szCs w:val="24"/>
        </w:rPr>
        <w:t>Società</w:t>
      </w:r>
    </w:p>
    <w:p w:rsidR="004723FF" w:rsidRDefault="004723FF" w:rsidP="004723FF">
      <w:pPr>
        <w:pStyle w:val="PONMetroArticolo"/>
        <w:numPr>
          <w:ilvl w:val="0"/>
          <w:numId w:val="28"/>
        </w:numPr>
        <w:spacing w:before="0" w:after="0" w:line="240" w:lineRule="auto"/>
        <w:ind w:hanging="394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Pr="004723FF">
        <w:rPr>
          <w:rFonts w:asciiTheme="minorHAnsi" w:hAnsiTheme="minorHAnsi"/>
          <w:b w:val="0"/>
          <w:color w:val="auto"/>
          <w:sz w:val="24"/>
          <w:szCs w:val="24"/>
        </w:rPr>
        <w:t xml:space="preserve">iscrizione nell’ Albo Regionale da almeno sei mesi (istituiti ai sensi della Legge 266/91 e L.R.11/94 e della Legge 383/00 e L.R 39/07 e </w:t>
      </w:r>
      <w:proofErr w:type="spellStart"/>
      <w:r w:rsidRPr="004723FF">
        <w:rPr>
          <w:rFonts w:asciiTheme="minorHAnsi" w:hAnsiTheme="minorHAnsi"/>
          <w:b w:val="0"/>
          <w:color w:val="auto"/>
          <w:sz w:val="24"/>
          <w:szCs w:val="24"/>
        </w:rPr>
        <w:t>s.m.i.</w:t>
      </w:r>
      <w:proofErr w:type="spellEnd"/>
      <w:r w:rsidRPr="004723FF">
        <w:rPr>
          <w:rFonts w:asciiTheme="minorHAnsi" w:hAnsiTheme="minorHAnsi"/>
          <w:b w:val="0"/>
          <w:color w:val="auto"/>
          <w:sz w:val="24"/>
          <w:szCs w:val="24"/>
        </w:rPr>
        <w:t>)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b w:val="0"/>
          <w:color w:val="auto"/>
          <w:sz w:val="24"/>
          <w:szCs w:val="24"/>
        </w:rPr>
        <w:t>dal_____________al</w:t>
      </w:r>
      <w:proofErr w:type="spellEnd"/>
      <w:r>
        <w:rPr>
          <w:rFonts w:asciiTheme="minorHAnsi" w:hAnsiTheme="minorHAnsi"/>
          <w:b w:val="0"/>
          <w:color w:val="auto"/>
          <w:sz w:val="24"/>
          <w:szCs w:val="24"/>
        </w:rPr>
        <w:t>___________</w:t>
      </w:r>
    </w:p>
    <w:p w:rsidR="00971A31" w:rsidRDefault="001E72D4" w:rsidP="001E72D4">
      <w:pPr>
        <w:pStyle w:val="PONMetroArticolo"/>
        <w:numPr>
          <w:ilvl w:val="0"/>
          <w:numId w:val="28"/>
        </w:numPr>
        <w:spacing w:before="0" w:after="0" w:line="240" w:lineRule="auto"/>
        <w:ind w:hanging="394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>Iscritta all’Albo comunale dal________________</w:t>
      </w:r>
    </w:p>
    <w:p w:rsidR="008471D0" w:rsidRDefault="008471D0" w:rsidP="008471D0">
      <w:pPr>
        <w:pStyle w:val="PONMetroArticolo"/>
        <w:spacing w:before="0" w:after="0" w:line="240" w:lineRule="auto"/>
        <w:ind w:left="-142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 xml:space="preserve">Dichiara di </w:t>
      </w:r>
      <w:r w:rsidRPr="008471D0">
        <w:rPr>
          <w:rFonts w:asciiTheme="minorHAnsi" w:hAnsiTheme="minorHAnsi"/>
          <w:b w:val="0"/>
          <w:color w:val="auto"/>
          <w:sz w:val="24"/>
          <w:szCs w:val="24"/>
        </w:rPr>
        <w:t>aver maturato o realizzato o abbiano al proprio interno un soggetto che abbia realizzato, almeno nell’ultimo biennio, attività di Centro estivo per la fascia di età 3 – 14 anni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: </w:t>
      </w:r>
      <w:proofErr w:type="spellStart"/>
      <w:r>
        <w:rPr>
          <w:rFonts w:asciiTheme="minorHAnsi" w:hAnsiTheme="minorHAnsi"/>
          <w:b w:val="0"/>
          <w:color w:val="auto"/>
          <w:sz w:val="24"/>
          <w:szCs w:val="24"/>
        </w:rPr>
        <w:t>dal__________al</w:t>
      </w:r>
      <w:proofErr w:type="spellEnd"/>
      <w:r>
        <w:rPr>
          <w:rFonts w:asciiTheme="minorHAnsi" w:hAnsiTheme="minorHAnsi"/>
          <w:b w:val="0"/>
          <w:color w:val="auto"/>
          <w:sz w:val="24"/>
          <w:szCs w:val="24"/>
        </w:rPr>
        <w:t>____________________</w:t>
      </w:r>
      <w:r w:rsidR="004723FF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:rsidR="008471D0" w:rsidRDefault="008471D0" w:rsidP="008471D0">
      <w:pPr>
        <w:pStyle w:val="PONMetroArticolo"/>
        <w:spacing w:before="0" w:after="0" w:line="240" w:lineRule="auto"/>
        <w:ind w:left="460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</w:p>
    <w:p w:rsidR="008471D0" w:rsidRDefault="008471D0" w:rsidP="008471D0">
      <w:pPr>
        <w:pStyle w:val="PONMetroArticolo"/>
        <w:spacing w:before="0" w:after="0" w:line="240" w:lineRule="auto"/>
        <w:ind w:left="460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</w:p>
    <w:p w:rsidR="008471D0" w:rsidRPr="00C01809" w:rsidRDefault="008471D0" w:rsidP="008471D0">
      <w:pPr>
        <w:pStyle w:val="PONMetroArticolo"/>
        <w:spacing w:before="0" w:after="0" w:line="240" w:lineRule="auto"/>
        <w:ind w:left="460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</w:p>
    <w:p w:rsidR="00971A31" w:rsidRPr="00C01809" w:rsidRDefault="004723FF" w:rsidP="00971A31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>C</w:t>
      </w:r>
      <w:r w:rsidR="00971A31" w:rsidRPr="00C01809">
        <w:rPr>
          <w:rFonts w:asciiTheme="minorHAnsi" w:hAnsiTheme="minorHAnsi"/>
          <w:b w:val="0"/>
          <w:color w:val="auto"/>
          <w:sz w:val="24"/>
          <w:szCs w:val="24"/>
        </w:rPr>
        <w:t xml:space="preserve">onsapevole delle sanzioni penali previste in caso di dichiarazioni non veritiere e di falsità  negli atti di cui all'art. 76 del D.P.R. 28 dicembre 2000, n. 445 e della conseguente decadenza dei benefici </w:t>
      </w:r>
      <w:r>
        <w:rPr>
          <w:rFonts w:asciiTheme="minorHAnsi" w:hAnsiTheme="minorHAnsi"/>
          <w:b w:val="0"/>
          <w:color w:val="auto"/>
          <w:sz w:val="24"/>
          <w:szCs w:val="24"/>
        </w:rPr>
        <w:t>;</w:t>
      </w:r>
    </w:p>
    <w:p w:rsidR="00971A31" w:rsidRPr="00C01809" w:rsidRDefault="00971A31" w:rsidP="00971A31">
      <w:pPr>
        <w:pStyle w:val="PONMetroArticol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C01809">
        <w:rPr>
          <w:rFonts w:asciiTheme="minorHAnsi" w:hAnsiTheme="minorHAnsi"/>
          <w:color w:val="auto"/>
          <w:sz w:val="24"/>
          <w:szCs w:val="24"/>
        </w:rPr>
        <w:t>CHIEDE</w:t>
      </w:r>
    </w:p>
    <w:p w:rsidR="00971A31" w:rsidRPr="00C01809" w:rsidRDefault="00971A31" w:rsidP="00971A31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</w:p>
    <w:p w:rsidR="00971A31" w:rsidRPr="00C01809" w:rsidRDefault="00971A31" w:rsidP="00971A31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C01809">
        <w:rPr>
          <w:rFonts w:asciiTheme="minorHAnsi" w:hAnsiTheme="minorHAnsi"/>
          <w:b w:val="0"/>
          <w:color w:val="auto"/>
          <w:sz w:val="24"/>
          <w:szCs w:val="24"/>
        </w:rPr>
        <w:t>di poter partecipare alla procedura di cui all’avviso pubblico “CENTRI ESTIVI”</w:t>
      </w:r>
      <w:r w:rsidR="00933C79">
        <w:rPr>
          <w:rFonts w:asciiTheme="minorHAnsi" w:hAnsiTheme="minorHAnsi"/>
          <w:b w:val="0"/>
          <w:color w:val="auto"/>
          <w:sz w:val="24"/>
          <w:szCs w:val="24"/>
        </w:rPr>
        <w:t xml:space="preserve"> anno 2023</w:t>
      </w:r>
      <w:r w:rsidRPr="00C01809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592584" w:rsidRPr="00C01809">
        <w:rPr>
          <w:rFonts w:asciiTheme="minorHAnsi" w:hAnsiTheme="minorHAnsi"/>
          <w:b w:val="0"/>
          <w:color w:val="auto"/>
          <w:sz w:val="24"/>
          <w:szCs w:val="24"/>
        </w:rPr>
        <w:t>finalizzata alla concessione di un contr</w:t>
      </w:r>
      <w:r w:rsidR="00C329A7" w:rsidRPr="00C01809">
        <w:rPr>
          <w:rFonts w:asciiTheme="minorHAnsi" w:hAnsiTheme="minorHAnsi"/>
          <w:b w:val="0"/>
          <w:color w:val="auto"/>
          <w:sz w:val="24"/>
          <w:szCs w:val="24"/>
        </w:rPr>
        <w:t>ibuto “una tantum” a fondo perdu</w:t>
      </w:r>
      <w:r w:rsidR="00592584" w:rsidRPr="00C01809">
        <w:rPr>
          <w:rFonts w:asciiTheme="minorHAnsi" w:hAnsiTheme="minorHAnsi"/>
          <w:b w:val="0"/>
          <w:color w:val="auto"/>
          <w:sz w:val="24"/>
          <w:szCs w:val="24"/>
        </w:rPr>
        <w:t xml:space="preserve">to </w:t>
      </w:r>
      <w:r w:rsidRPr="00C01809">
        <w:rPr>
          <w:rFonts w:asciiTheme="minorHAnsi" w:hAnsiTheme="minorHAnsi"/>
          <w:b w:val="0"/>
          <w:color w:val="auto"/>
          <w:sz w:val="24"/>
          <w:szCs w:val="24"/>
        </w:rPr>
        <w:t>con la seguente proposta progettuale:</w:t>
      </w:r>
    </w:p>
    <w:p w:rsidR="00971A31" w:rsidRPr="00C01809" w:rsidRDefault="00971A31" w:rsidP="00971A31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</w:p>
    <w:p w:rsidR="00971A31" w:rsidRPr="00C01809" w:rsidRDefault="00971A31" w:rsidP="00971A31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</w:p>
    <w:tbl>
      <w:tblPr>
        <w:tblStyle w:val="Sfondochiaro-Colore3"/>
        <w:tblW w:w="0" w:type="auto"/>
        <w:tblLook w:val="04A0" w:firstRow="1" w:lastRow="0" w:firstColumn="1" w:lastColumn="0" w:noHBand="0" w:noVBand="1"/>
      </w:tblPr>
      <w:tblGrid>
        <w:gridCol w:w="9772"/>
      </w:tblGrid>
      <w:tr w:rsidR="00971A31" w:rsidRPr="00C01809" w:rsidTr="00B40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971A31" w:rsidRPr="00C01809" w:rsidRDefault="00971A31" w:rsidP="00B40553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</w:rPr>
            </w:pPr>
            <w:r w:rsidRPr="00C01809">
              <w:rPr>
                <w:rFonts w:asciiTheme="minorHAnsi" w:hAnsiTheme="minorHAnsi" w:cs="Times New Roman"/>
                <w:color w:val="auto"/>
                <w:sz w:val="24"/>
              </w:rPr>
              <w:t>Titolo della proposta</w:t>
            </w:r>
          </w:p>
        </w:tc>
      </w:tr>
      <w:tr w:rsidR="00971A31" w:rsidRPr="00C01809" w:rsidTr="00B40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971A31" w:rsidRPr="00C01809" w:rsidRDefault="00971A31" w:rsidP="00B40553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</w:rPr>
            </w:pPr>
          </w:p>
          <w:p w:rsidR="00971A31" w:rsidRPr="00C01809" w:rsidRDefault="00971A31" w:rsidP="00B40553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</w:rPr>
            </w:pPr>
          </w:p>
        </w:tc>
      </w:tr>
    </w:tbl>
    <w:p w:rsidR="00971A31" w:rsidRPr="00C01809" w:rsidRDefault="00971A31" w:rsidP="00971A31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</w:p>
    <w:p w:rsidR="00971A31" w:rsidRPr="00C01809" w:rsidRDefault="00971A31" w:rsidP="00971A31">
      <w:pPr>
        <w:pStyle w:val="PONMetroArticolo"/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971A31" w:rsidRPr="00C01809" w:rsidRDefault="00971A31" w:rsidP="00971A31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C01809">
        <w:rPr>
          <w:rFonts w:asciiTheme="minorHAnsi" w:hAnsiTheme="minorHAnsi"/>
          <w:color w:val="auto"/>
          <w:sz w:val="24"/>
          <w:szCs w:val="24"/>
        </w:rPr>
        <w:t>Ambito della proposta di centro estivo</w:t>
      </w:r>
      <w:r w:rsidRPr="00C01809">
        <w:rPr>
          <w:rFonts w:asciiTheme="minorHAnsi" w:hAnsiTheme="minorHAnsi"/>
          <w:b w:val="0"/>
          <w:color w:val="auto"/>
          <w:sz w:val="24"/>
          <w:szCs w:val="24"/>
        </w:rPr>
        <w:t>:</w:t>
      </w:r>
    </w:p>
    <w:p w:rsidR="00971A31" w:rsidRPr="00C01809" w:rsidRDefault="00971A31" w:rsidP="00971A31">
      <w:pPr>
        <w:pStyle w:val="PONMetroArticolo"/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971A31" w:rsidRPr="00C01809" w:rsidRDefault="00971A31" w:rsidP="00971A31">
      <w:pPr>
        <w:pStyle w:val="PONMetroArticolo"/>
        <w:numPr>
          <w:ilvl w:val="0"/>
          <w:numId w:val="21"/>
        </w:numPr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C01809">
        <w:rPr>
          <w:rFonts w:asciiTheme="minorHAnsi" w:hAnsiTheme="minorHAnsi"/>
          <w:b w:val="0"/>
          <w:color w:val="auto"/>
          <w:sz w:val="24"/>
          <w:szCs w:val="24"/>
        </w:rPr>
        <w:t xml:space="preserve">sportivo </w:t>
      </w:r>
    </w:p>
    <w:p w:rsidR="00971A31" w:rsidRPr="00C01809" w:rsidRDefault="00971A31" w:rsidP="00971A31">
      <w:pPr>
        <w:pStyle w:val="PONMetroArticolo"/>
        <w:numPr>
          <w:ilvl w:val="0"/>
          <w:numId w:val="21"/>
        </w:numPr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C01809">
        <w:rPr>
          <w:rFonts w:asciiTheme="minorHAnsi" w:hAnsiTheme="minorHAnsi"/>
          <w:b w:val="0"/>
          <w:color w:val="auto"/>
          <w:sz w:val="24"/>
          <w:szCs w:val="24"/>
        </w:rPr>
        <w:t>culturale</w:t>
      </w:r>
    </w:p>
    <w:p w:rsidR="00971A31" w:rsidRPr="00C01809" w:rsidRDefault="00971A31" w:rsidP="00971A31">
      <w:pPr>
        <w:pStyle w:val="PONMetroArticolo"/>
        <w:numPr>
          <w:ilvl w:val="0"/>
          <w:numId w:val="21"/>
        </w:numPr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C01809">
        <w:rPr>
          <w:rFonts w:asciiTheme="minorHAnsi" w:hAnsiTheme="minorHAnsi"/>
          <w:b w:val="0"/>
          <w:color w:val="auto"/>
          <w:sz w:val="24"/>
          <w:szCs w:val="24"/>
        </w:rPr>
        <w:t xml:space="preserve">educativo </w:t>
      </w:r>
    </w:p>
    <w:p w:rsidR="00971A31" w:rsidRPr="00C01809" w:rsidRDefault="00971A31" w:rsidP="00971A31">
      <w:pPr>
        <w:pStyle w:val="PONMetroArticolo"/>
        <w:numPr>
          <w:ilvl w:val="0"/>
          <w:numId w:val="21"/>
        </w:numPr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C01809">
        <w:rPr>
          <w:rFonts w:asciiTheme="minorHAnsi" w:hAnsiTheme="minorHAnsi"/>
          <w:b w:val="0"/>
          <w:color w:val="auto"/>
          <w:sz w:val="24"/>
          <w:szCs w:val="24"/>
        </w:rPr>
        <w:t>ludico</w:t>
      </w:r>
    </w:p>
    <w:p w:rsidR="00971A31" w:rsidRPr="00C01809" w:rsidRDefault="00971A31" w:rsidP="00971A31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</w:p>
    <w:p w:rsidR="00971A31" w:rsidRPr="00C01809" w:rsidRDefault="00971A31" w:rsidP="00971A31">
      <w:pPr>
        <w:pStyle w:val="PONMetroArticolo"/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C01809">
        <w:rPr>
          <w:rFonts w:asciiTheme="minorHAnsi" w:hAnsiTheme="minorHAnsi"/>
          <w:color w:val="auto"/>
          <w:sz w:val="24"/>
          <w:szCs w:val="24"/>
        </w:rPr>
        <w:t>Estremi del protocollo di deposito della comunicazione di avvio presso il Comune di Bari (se già effettuata): _____________</w:t>
      </w:r>
    </w:p>
    <w:p w:rsidR="00971A31" w:rsidRPr="00C01809" w:rsidRDefault="004723FF" w:rsidP="004723FF">
      <w:pPr>
        <w:pStyle w:val="PONMetroArticolo"/>
        <w:tabs>
          <w:tab w:val="left" w:pos="4504"/>
        </w:tabs>
        <w:spacing w:before="0" w:after="0" w:line="240" w:lineRule="auto"/>
        <w:ind w:left="644"/>
        <w:jc w:val="both"/>
        <w:rPr>
          <w:rFonts w:asciiTheme="minorHAnsi" w:hAnsiTheme="minorHAnsi"/>
          <w:bCs/>
          <w:color w:val="auto"/>
          <w:sz w:val="24"/>
          <w:szCs w:val="24"/>
        </w:rPr>
      </w:pPr>
      <w:r>
        <w:rPr>
          <w:rFonts w:asciiTheme="minorHAnsi" w:hAnsiTheme="minorHAnsi"/>
          <w:bCs/>
          <w:color w:val="auto"/>
          <w:sz w:val="24"/>
          <w:szCs w:val="24"/>
        </w:rPr>
        <w:tab/>
      </w:r>
    </w:p>
    <w:p w:rsidR="00971A31" w:rsidRPr="00C01809" w:rsidRDefault="00971A31" w:rsidP="00971A31">
      <w:pPr>
        <w:pStyle w:val="PONMetroArticolo"/>
        <w:spacing w:before="0" w:after="0" w:line="240" w:lineRule="auto"/>
        <w:jc w:val="both"/>
        <w:rPr>
          <w:rFonts w:asciiTheme="minorHAnsi" w:hAnsiTheme="minorHAnsi"/>
          <w:bCs/>
          <w:color w:val="auto"/>
          <w:sz w:val="24"/>
          <w:szCs w:val="24"/>
        </w:rPr>
      </w:pPr>
      <w:r w:rsidRPr="00C01809">
        <w:rPr>
          <w:rFonts w:asciiTheme="minorHAnsi" w:hAnsiTheme="minorHAnsi"/>
          <w:bCs/>
          <w:color w:val="auto"/>
          <w:sz w:val="24"/>
          <w:szCs w:val="24"/>
        </w:rPr>
        <w:t xml:space="preserve">Il centri estivo presenta: </w:t>
      </w:r>
    </w:p>
    <w:p w:rsidR="00971A31" w:rsidRPr="00C01809" w:rsidRDefault="00971A31" w:rsidP="00971A31">
      <w:pPr>
        <w:pStyle w:val="PONMetroArticolo"/>
        <w:spacing w:before="0" w:after="0" w:line="240" w:lineRule="auto"/>
        <w:jc w:val="both"/>
        <w:rPr>
          <w:rFonts w:asciiTheme="minorHAnsi" w:hAnsiTheme="minorHAnsi"/>
          <w:bCs/>
          <w:color w:val="auto"/>
          <w:sz w:val="24"/>
          <w:szCs w:val="24"/>
        </w:rPr>
      </w:pPr>
    </w:p>
    <w:p w:rsidR="00971A31" w:rsidRPr="00C01809" w:rsidRDefault="00971A31" w:rsidP="00971A31">
      <w:pPr>
        <w:pStyle w:val="PONMetroArticolo"/>
        <w:numPr>
          <w:ilvl w:val="0"/>
          <w:numId w:val="24"/>
        </w:numPr>
        <w:spacing w:before="0" w:after="0" w:line="240" w:lineRule="auto"/>
        <w:jc w:val="both"/>
        <w:rPr>
          <w:rFonts w:asciiTheme="minorHAnsi" w:hAnsiTheme="minorHAnsi"/>
          <w:b w:val="0"/>
          <w:bCs/>
          <w:color w:val="auto"/>
          <w:sz w:val="24"/>
          <w:szCs w:val="24"/>
        </w:rPr>
      </w:pPr>
      <w:r w:rsidRPr="00C01809">
        <w:rPr>
          <w:rFonts w:asciiTheme="minorHAnsi" w:hAnsiTheme="minorHAnsi"/>
          <w:b w:val="0"/>
          <w:bCs/>
          <w:color w:val="auto"/>
          <w:sz w:val="24"/>
          <w:szCs w:val="24"/>
        </w:rPr>
        <w:t xml:space="preserve">solo spazi chiusi </w:t>
      </w:r>
    </w:p>
    <w:p w:rsidR="00971A31" w:rsidRPr="00C01809" w:rsidRDefault="00971A31" w:rsidP="00971A31">
      <w:pPr>
        <w:pStyle w:val="PONMetroArticolo"/>
        <w:numPr>
          <w:ilvl w:val="0"/>
          <w:numId w:val="24"/>
        </w:numPr>
        <w:spacing w:before="0" w:after="0" w:line="240" w:lineRule="auto"/>
        <w:jc w:val="both"/>
        <w:rPr>
          <w:rFonts w:asciiTheme="minorHAnsi" w:hAnsiTheme="minorHAnsi"/>
          <w:b w:val="0"/>
          <w:bCs/>
          <w:color w:val="auto"/>
          <w:sz w:val="24"/>
          <w:szCs w:val="24"/>
        </w:rPr>
      </w:pPr>
      <w:r w:rsidRPr="00C01809">
        <w:rPr>
          <w:rFonts w:asciiTheme="minorHAnsi" w:hAnsiTheme="minorHAnsi"/>
          <w:b w:val="0"/>
          <w:bCs/>
          <w:color w:val="auto"/>
          <w:sz w:val="24"/>
          <w:szCs w:val="24"/>
        </w:rPr>
        <w:t xml:space="preserve">solo spazi aperti </w:t>
      </w:r>
    </w:p>
    <w:p w:rsidR="00971A31" w:rsidRPr="00C01809" w:rsidRDefault="00971A31" w:rsidP="00971A31">
      <w:pPr>
        <w:pStyle w:val="PONMetroArticolo"/>
        <w:numPr>
          <w:ilvl w:val="0"/>
          <w:numId w:val="24"/>
        </w:numPr>
        <w:spacing w:before="0" w:after="0" w:line="240" w:lineRule="auto"/>
        <w:jc w:val="both"/>
        <w:rPr>
          <w:rFonts w:asciiTheme="minorHAnsi" w:hAnsiTheme="minorHAnsi"/>
          <w:b w:val="0"/>
          <w:bCs/>
          <w:color w:val="auto"/>
          <w:sz w:val="24"/>
          <w:szCs w:val="24"/>
        </w:rPr>
      </w:pPr>
      <w:r w:rsidRPr="00C01809">
        <w:rPr>
          <w:rFonts w:asciiTheme="minorHAnsi" w:hAnsiTheme="minorHAnsi"/>
          <w:b w:val="0"/>
          <w:bCs/>
          <w:color w:val="auto"/>
          <w:sz w:val="24"/>
          <w:szCs w:val="24"/>
        </w:rPr>
        <w:t xml:space="preserve">spazi chiusi e aperti </w:t>
      </w:r>
    </w:p>
    <w:p w:rsidR="00971A31" w:rsidRPr="00C01809" w:rsidRDefault="00971A31" w:rsidP="00971A31">
      <w:pPr>
        <w:pStyle w:val="PONMetroArticolo"/>
        <w:spacing w:before="0" w:after="0" w:line="240" w:lineRule="auto"/>
        <w:ind w:left="644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</w:p>
    <w:tbl>
      <w:tblPr>
        <w:tblStyle w:val="Sfondochiaro-Colore3"/>
        <w:tblW w:w="0" w:type="auto"/>
        <w:tblLook w:val="04A0" w:firstRow="1" w:lastRow="0" w:firstColumn="1" w:lastColumn="0" w:noHBand="0" w:noVBand="1"/>
      </w:tblPr>
      <w:tblGrid>
        <w:gridCol w:w="3369"/>
      </w:tblGrid>
      <w:tr w:rsidR="00971A31" w:rsidRPr="00C01809" w:rsidTr="00B40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71A31" w:rsidRPr="00C01809" w:rsidRDefault="00971A31" w:rsidP="00B40553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</w:rPr>
            </w:pPr>
            <w:r w:rsidRPr="00C01809">
              <w:rPr>
                <w:rFonts w:asciiTheme="minorHAnsi" w:hAnsiTheme="minorHAnsi" w:cs="Times New Roman"/>
                <w:color w:val="auto"/>
                <w:sz w:val="24"/>
              </w:rPr>
              <w:t>Estensione oraria giornaliera</w:t>
            </w:r>
          </w:p>
        </w:tc>
      </w:tr>
      <w:tr w:rsidR="00971A31" w:rsidRPr="00C01809" w:rsidTr="00B40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71A31" w:rsidRPr="00C01809" w:rsidRDefault="00971A31" w:rsidP="00B40553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</w:rPr>
            </w:pPr>
          </w:p>
        </w:tc>
      </w:tr>
    </w:tbl>
    <w:p w:rsidR="00971A31" w:rsidRPr="00C01809" w:rsidRDefault="00971A31" w:rsidP="00971A31">
      <w:pPr>
        <w:pStyle w:val="PONMetroArticolo"/>
        <w:spacing w:before="0" w:after="0" w:line="240" w:lineRule="auto"/>
        <w:ind w:left="644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</w:p>
    <w:tbl>
      <w:tblPr>
        <w:tblStyle w:val="Sfondochiaro-Colore3"/>
        <w:tblW w:w="0" w:type="auto"/>
        <w:tblLook w:val="04A0" w:firstRow="1" w:lastRow="0" w:firstColumn="1" w:lastColumn="0" w:noHBand="0" w:noVBand="1"/>
      </w:tblPr>
      <w:tblGrid>
        <w:gridCol w:w="3369"/>
      </w:tblGrid>
      <w:tr w:rsidR="00971A31" w:rsidRPr="00C01809" w:rsidTr="00B40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71A31" w:rsidRPr="00C01809" w:rsidRDefault="00971A31" w:rsidP="00B40553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</w:rPr>
            </w:pPr>
          </w:p>
          <w:p w:rsidR="00971A31" w:rsidRPr="00C01809" w:rsidRDefault="00971A31" w:rsidP="00B40553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</w:rPr>
            </w:pPr>
            <w:r w:rsidRPr="00C01809">
              <w:rPr>
                <w:rFonts w:asciiTheme="minorHAnsi" w:hAnsiTheme="minorHAnsi" w:cs="Times New Roman"/>
                <w:color w:val="auto"/>
                <w:sz w:val="24"/>
              </w:rPr>
              <w:t>Erogazione pasti:</w:t>
            </w:r>
          </w:p>
          <w:p w:rsidR="00971A31" w:rsidRPr="00C01809" w:rsidRDefault="00971A31" w:rsidP="00B40553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</w:rPr>
            </w:pPr>
          </w:p>
          <w:p w:rsidR="00971A31" w:rsidRPr="00C01809" w:rsidRDefault="00971A31" w:rsidP="00971A31">
            <w:pPr>
              <w:pStyle w:val="PONMetroArticolo"/>
              <w:numPr>
                <w:ilvl w:val="0"/>
                <w:numId w:val="21"/>
              </w:numPr>
              <w:spacing w:before="0"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</w:rPr>
            </w:pPr>
            <w:r w:rsidRPr="00C01809">
              <w:rPr>
                <w:rFonts w:asciiTheme="minorHAnsi" w:hAnsiTheme="minorHAnsi" w:cs="Times New Roman"/>
                <w:color w:val="auto"/>
                <w:sz w:val="24"/>
              </w:rPr>
              <w:t xml:space="preserve">si </w:t>
            </w:r>
          </w:p>
          <w:p w:rsidR="00971A31" w:rsidRPr="00C01809" w:rsidRDefault="00971A31" w:rsidP="00971A31">
            <w:pPr>
              <w:pStyle w:val="PONMetroArticolo"/>
              <w:numPr>
                <w:ilvl w:val="0"/>
                <w:numId w:val="21"/>
              </w:numPr>
              <w:spacing w:before="0"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</w:rPr>
            </w:pPr>
            <w:r w:rsidRPr="00C01809">
              <w:rPr>
                <w:rFonts w:asciiTheme="minorHAnsi" w:hAnsiTheme="minorHAnsi" w:cs="Times New Roman"/>
                <w:color w:val="auto"/>
                <w:sz w:val="24"/>
              </w:rPr>
              <w:t xml:space="preserve">no </w:t>
            </w:r>
          </w:p>
          <w:p w:rsidR="00971A31" w:rsidRPr="00C01809" w:rsidRDefault="00971A31" w:rsidP="00B40553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</w:rPr>
            </w:pPr>
          </w:p>
          <w:p w:rsidR="00971A31" w:rsidRPr="00C01809" w:rsidRDefault="00DD14F7" w:rsidP="00B40553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</w:rPr>
            </w:pPr>
            <w:r w:rsidRPr="00C01809">
              <w:rPr>
                <w:rFonts w:asciiTheme="minorHAnsi" w:hAnsiTheme="minorHAnsi" w:cs="Times New Roman"/>
                <w:color w:val="auto"/>
                <w:sz w:val="24"/>
              </w:rPr>
              <w:t>Durata del</w:t>
            </w:r>
            <w:r w:rsidR="00971A31" w:rsidRPr="00C01809">
              <w:rPr>
                <w:rFonts w:asciiTheme="minorHAnsi" w:hAnsiTheme="minorHAnsi" w:cs="Times New Roman"/>
                <w:color w:val="auto"/>
                <w:sz w:val="24"/>
              </w:rPr>
              <w:t xml:space="preserve"> centro estivo (numero settimane)</w:t>
            </w:r>
          </w:p>
        </w:tc>
      </w:tr>
      <w:tr w:rsidR="00971A31" w:rsidRPr="00C01809" w:rsidTr="00B40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71A31" w:rsidRPr="00C01809" w:rsidRDefault="00971A31" w:rsidP="00B40553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</w:rPr>
            </w:pPr>
          </w:p>
        </w:tc>
      </w:tr>
    </w:tbl>
    <w:p w:rsidR="00971A31" w:rsidRPr="00C01809" w:rsidRDefault="00971A31" w:rsidP="00971A31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</w:p>
    <w:tbl>
      <w:tblPr>
        <w:tblStyle w:val="Sfondochiaro-Colore3"/>
        <w:tblW w:w="0" w:type="auto"/>
        <w:tblLook w:val="04A0" w:firstRow="1" w:lastRow="0" w:firstColumn="1" w:lastColumn="0" w:noHBand="0" w:noVBand="1"/>
      </w:tblPr>
      <w:tblGrid>
        <w:gridCol w:w="3369"/>
      </w:tblGrid>
      <w:tr w:rsidR="00971A31" w:rsidRPr="00C01809" w:rsidTr="00B40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71A31" w:rsidRPr="00C01809" w:rsidRDefault="00971A31" w:rsidP="00B40553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</w:rPr>
            </w:pPr>
            <w:r w:rsidRPr="00C01809">
              <w:rPr>
                <w:rFonts w:asciiTheme="minorHAnsi" w:hAnsiTheme="minorHAnsi" w:cs="Times New Roman"/>
                <w:color w:val="auto"/>
                <w:sz w:val="24"/>
              </w:rPr>
              <w:t xml:space="preserve">Data di partenza </w:t>
            </w:r>
          </w:p>
        </w:tc>
      </w:tr>
      <w:tr w:rsidR="00971A31" w:rsidRPr="00C01809" w:rsidTr="00B40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71A31" w:rsidRPr="00C01809" w:rsidRDefault="00971A31" w:rsidP="00B40553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</w:rPr>
            </w:pPr>
          </w:p>
        </w:tc>
      </w:tr>
      <w:tr w:rsidR="00971A31" w:rsidRPr="00C01809" w:rsidTr="00B40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71A31" w:rsidRPr="00C01809" w:rsidRDefault="00971A31" w:rsidP="00B40553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</w:rPr>
            </w:pPr>
            <w:r w:rsidRPr="00C01809">
              <w:rPr>
                <w:rFonts w:asciiTheme="minorHAnsi" w:hAnsiTheme="minorHAnsi" w:cs="Times New Roman"/>
                <w:color w:val="auto"/>
                <w:sz w:val="24"/>
              </w:rPr>
              <w:lastRenderedPageBreak/>
              <w:t xml:space="preserve">Data di fine </w:t>
            </w:r>
          </w:p>
        </w:tc>
      </w:tr>
      <w:tr w:rsidR="00971A31" w:rsidRPr="00C01809" w:rsidTr="00B40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71A31" w:rsidRPr="00C01809" w:rsidRDefault="00971A31" w:rsidP="00B40553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</w:rPr>
            </w:pPr>
          </w:p>
        </w:tc>
      </w:tr>
    </w:tbl>
    <w:p w:rsidR="00971A31" w:rsidRPr="00C01809" w:rsidRDefault="00971A31" w:rsidP="00971A31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</w:p>
    <w:tbl>
      <w:tblPr>
        <w:tblStyle w:val="Sfondochiaro-Colore3"/>
        <w:tblW w:w="9464" w:type="dxa"/>
        <w:tblLook w:val="04A0" w:firstRow="1" w:lastRow="0" w:firstColumn="1" w:lastColumn="0" w:noHBand="0" w:noVBand="1"/>
      </w:tblPr>
      <w:tblGrid>
        <w:gridCol w:w="6062"/>
        <w:gridCol w:w="3402"/>
      </w:tblGrid>
      <w:tr w:rsidR="00971A31" w:rsidRPr="00C01809" w:rsidTr="00B40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</w:tcPr>
          <w:p w:rsidR="00971A31" w:rsidRPr="00C01809" w:rsidRDefault="00971A31" w:rsidP="00B40553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</w:rPr>
            </w:pPr>
            <w:r w:rsidRPr="00C01809">
              <w:rPr>
                <w:rFonts w:asciiTheme="minorHAnsi" w:hAnsiTheme="minorHAnsi" w:cs="Times New Roman"/>
                <w:color w:val="auto"/>
                <w:sz w:val="24"/>
              </w:rPr>
              <w:t xml:space="preserve">Localizzazione del centro estivo  </w:t>
            </w:r>
          </w:p>
        </w:tc>
      </w:tr>
      <w:tr w:rsidR="00971A31" w:rsidRPr="00C01809" w:rsidTr="00B40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971A31" w:rsidRPr="00C01809" w:rsidRDefault="00971A31" w:rsidP="00B40553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</w:rPr>
            </w:pPr>
            <w:r w:rsidRPr="00C01809">
              <w:rPr>
                <w:rFonts w:asciiTheme="minorHAnsi" w:hAnsiTheme="minorHAnsi" w:cs="Times New Roman"/>
                <w:color w:val="auto"/>
                <w:sz w:val="24"/>
              </w:rPr>
              <w:t>COMUNE DI VALENZANO</w:t>
            </w:r>
          </w:p>
        </w:tc>
        <w:tc>
          <w:tcPr>
            <w:tcW w:w="3402" w:type="dxa"/>
          </w:tcPr>
          <w:p w:rsidR="00971A31" w:rsidRPr="00C01809" w:rsidRDefault="00971A31" w:rsidP="00B40553">
            <w:pPr>
              <w:pStyle w:val="PONMetroArticolo"/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color w:val="auto"/>
                <w:sz w:val="24"/>
              </w:rPr>
            </w:pPr>
          </w:p>
        </w:tc>
      </w:tr>
      <w:tr w:rsidR="00971A31" w:rsidRPr="00C01809" w:rsidTr="00B40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971A31" w:rsidRPr="00C01809" w:rsidRDefault="00971A31" w:rsidP="00B40553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</w:rPr>
            </w:pPr>
            <w:r w:rsidRPr="00C01809">
              <w:rPr>
                <w:rFonts w:asciiTheme="minorHAnsi" w:hAnsiTheme="minorHAnsi" w:cs="Times New Roman"/>
                <w:color w:val="auto"/>
                <w:sz w:val="24"/>
              </w:rPr>
              <w:t>Indirizzo</w:t>
            </w:r>
          </w:p>
        </w:tc>
        <w:tc>
          <w:tcPr>
            <w:tcW w:w="3402" w:type="dxa"/>
          </w:tcPr>
          <w:p w:rsidR="00971A31" w:rsidRPr="00C01809" w:rsidRDefault="00971A31" w:rsidP="00B40553">
            <w:pPr>
              <w:pStyle w:val="PONMetroArticolo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color w:val="auto"/>
                <w:sz w:val="24"/>
              </w:rPr>
            </w:pPr>
          </w:p>
        </w:tc>
      </w:tr>
      <w:tr w:rsidR="00971A31" w:rsidRPr="00C01809" w:rsidTr="00B40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971A31" w:rsidRPr="00C01809" w:rsidRDefault="00971A31" w:rsidP="00B40553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</w:rPr>
            </w:pPr>
            <w:r w:rsidRPr="00C01809">
              <w:rPr>
                <w:rFonts w:asciiTheme="minorHAnsi" w:hAnsiTheme="minorHAnsi" w:cs="Times New Roman"/>
                <w:color w:val="auto"/>
                <w:sz w:val="24"/>
              </w:rPr>
              <w:t xml:space="preserve">         </w:t>
            </w:r>
          </w:p>
          <w:p w:rsidR="00971A31" w:rsidRPr="00C01809" w:rsidRDefault="00971A31" w:rsidP="00B40553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</w:rPr>
            </w:pPr>
          </w:p>
        </w:tc>
        <w:tc>
          <w:tcPr>
            <w:tcW w:w="3402" w:type="dxa"/>
          </w:tcPr>
          <w:p w:rsidR="00971A31" w:rsidRPr="00C01809" w:rsidRDefault="00971A31" w:rsidP="00B40553">
            <w:pPr>
              <w:pStyle w:val="PONMetroArticolo"/>
              <w:spacing w:before="0" w:after="0" w:line="240" w:lineRule="auto"/>
              <w:ind w:right="25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color w:val="auto"/>
                <w:sz w:val="24"/>
              </w:rPr>
            </w:pPr>
          </w:p>
        </w:tc>
      </w:tr>
    </w:tbl>
    <w:p w:rsidR="00971A31" w:rsidRPr="00C01809" w:rsidRDefault="00971A31" w:rsidP="00971A31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</w:p>
    <w:tbl>
      <w:tblPr>
        <w:tblStyle w:val="Sfondochiaro-Colore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71A31" w:rsidRPr="00C01809" w:rsidTr="00B40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971A31" w:rsidRPr="00C01809" w:rsidRDefault="00971A31" w:rsidP="00B40553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</w:rPr>
            </w:pPr>
            <w:r w:rsidRPr="00C01809">
              <w:rPr>
                <w:rFonts w:asciiTheme="minorHAnsi" w:hAnsiTheme="minorHAnsi" w:cs="Times New Roman"/>
                <w:color w:val="auto"/>
                <w:sz w:val="24"/>
              </w:rPr>
              <w:t>Mq inter</w:t>
            </w:r>
            <w:r w:rsidR="00CD2092" w:rsidRPr="00C01809">
              <w:rPr>
                <w:rFonts w:asciiTheme="minorHAnsi" w:hAnsiTheme="minorHAnsi" w:cs="Times New Roman"/>
                <w:color w:val="auto"/>
                <w:sz w:val="24"/>
              </w:rPr>
              <w:t>ni disponibili per le attività:</w:t>
            </w:r>
            <w:r w:rsidRPr="00C01809">
              <w:rPr>
                <w:rFonts w:asciiTheme="minorHAnsi" w:hAnsiTheme="minorHAnsi" w:cs="Times New Roman"/>
                <w:color w:val="auto"/>
                <w:sz w:val="24"/>
              </w:rPr>
              <w:t xml:space="preserve">  </w:t>
            </w:r>
          </w:p>
        </w:tc>
      </w:tr>
      <w:tr w:rsidR="00971A31" w:rsidRPr="00C01809" w:rsidTr="00B40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971A31" w:rsidRPr="00C01809" w:rsidRDefault="00971A31" w:rsidP="00B40553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</w:rPr>
            </w:pPr>
            <w:r w:rsidRPr="00C01809">
              <w:rPr>
                <w:rFonts w:asciiTheme="minorHAnsi" w:hAnsiTheme="minorHAnsi" w:cs="Times New Roman"/>
                <w:color w:val="auto"/>
                <w:sz w:val="24"/>
              </w:rPr>
              <w:t>Mq esterni disponibili per le attività</w:t>
            </w:r>
            <w:r w:rsidR="00CD2092" w:rsidRPr="00C01809">
              <w:rPr>
                <w:rFonts w:asciiTheme="minorHAnsi" w:hAnsiTheme="minorHAnsi" w:cs="Times New Roman"/>
                <w:color w:val="auto"/>
                <w:sz w:val="24"/>
              </w:rPr>
              <w:t>:</w:t>
            </w:r>
          </w:p>
        </w:tc>
      </w:tr>
      <w:tr w:rsidR="00971A31" w:rsidRPr="00C01809" w:rsidTr="00B40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971A31" w:rsidRPr="00C01809" w:rsidRDefault="00971A31" w:rsidP="00B40553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</w:rPr>
            </w:pPr>
          </w:p>
          <w:p w:rsidR="00971A31" w:rsidRPr="00C01809" w:rsidRDefault="00971A31" w:rsidP="00B40553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</w:rPr>
            </w:pPr>
            <w:r w:rsidRPr="00C01809">
              <w:rPr>
                <w:rFonts w:asciiTheme="minorHAnsi" w:hAnsiTheme="minorHAnsi" w:cs="Times New Roman"/>
                <w:color w:val="auto"/>
                <w:sz w:val="24"/>
              </w:rPr>
              <w:t xml:space="preserve">Numero totale </w:t>
            </w:r>
            <w:r w:rsidR="00CD2092" w:rsidRPr="00C01809">
              <w:rPr>
                <w:rFonts w:asciiTheme="minorHAnsi" w:hAnsiTheme="minorHAnsi" w:cs="Times New Roman"/>
                <w:color w:val="auto"/>
                <w:sz w:val="24"/>
              </w:rPr>
              <w:t>bambini coinvolti sulla</w:t>
            </w:r>
            <w:r w:rsidRPr="00C01809">
              <w:rPr>
                <w:rFonts w:asciiTheme="minorHAnsi" w:hAnsiTheme="minorHAnsi" w:cs="Times New Roman"/>
                <w:color w:val="auto"/>
                <w:sz w:val="24"/>
              </w:rPr>
              <w:t xml:space="preserve"> fasce di età</w:t>
            </w:r>
            <w:r w:rsidR="00CD2092" w:rsidRPr="00C01809">
              <w:rPr>
                <w:rFonts w:asciiTheme="minorHAnsi" w:hAnsiTheme="minorHAnsi" w:cs="Times New Roman"/>
                <w:color w:val="auto"/>
                <w:sz w:val="24"/>
              </w:rPr>
              <w:t xml:space="preserve"> 3 – 14 anni</w:t>
            </w:r>
          </w:p>
          <w:p w:rsidR="00971A31" w:rsidRPr="00C01809" w:rsidRDefault="00971A31" w:rsidP="00B40553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</w:rPr>
            </w:pPr>
          </w:p>
          <w:tbl>
            <w:tblPr>
              <w:tblStyle w:val="Grigliatabella"/>
              <w:tblW w:w="5558" w:type="dxa"/>
              <w:tblLook w:val="04A0" w:firstRow="1" w:lastRow="0" w:firstColumn="1" w:lastColumn="0" w:noHBand="0" w:noVBand="1"/>
            </w:tblPr>
            <w:tblGrid>
              <w:gridCol w:w="1070"/>
              <w:gridCol w:w="1208"/>
              <w:gridCol w:w="3280"/>
            </w:tblGrid>
            <w:tr w:rsidR="00971A31" w:rsidRPr="00C01809" w:rsidTr="00B40553">
              <w:tc>
                <w:tcPr>
                  <w:tcW w:w="962" w:type="pct"/>
                </w:tcPr>
                <w:p w:rsidR="00971A31" w:rsidRPr="00C01809" w:rsidRDefault="00971A31" w:rsidP="00B40553">
                  <w:pPr>
                    <w:pStyle w:val="PONMetroArticolo"/>
                    <w:spacing w:before="0" w:after="0" w:line="240" w:lineRule="auto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  <w:r w:rsidRPr="00C01809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 xml:space="preserve">Età </w:t>
                  </w:r>
                </w:p>
              </w:tc>
              <w:tc>
                <w:tcPr>
                  <w:tcW w:w="1087" w:type="pct"/>
                </w:tcPr>
                <w:p w:rsidR="00971A31" w:rsidRPr="00C01809" w:rsidRDefault="00971A31" w:rsidP="00B40553">
                  <w:pPr>
                    <w:pStyle w:val="PONMetroArticolo"/>
                    <w:spacing w:before="0" w:after="0" w:line="240" w:lineRule="auto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  <w:r w:rsidRPr="00C01809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 xml:space="preserve">Numero </w:t>
                  </w:r>
                </w:p>
              </w:tc>
              <w:tc>
                <w:tcPr>
                  <w:tcW w:w="2952" w:type="pct"/>
                </w:tcPr>
                <w:p w:rsidR="00971A31" w:rsidRPr="00C01809" w:rsidRDefault="00971A31" w:rsidP="00B40553">
                  <w:pPr>
                    <w:pStyle w:val="PONMetroArticolo"/>
                    <w:spacing w:before="0" w:after="0" w:line="240" w:lineRule="auto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  <w:r w:rsidRPr="00C01809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 xml:space="preserve">Rapporto Operatori/Bambini </w:t>
                  </w:r>
                </w:p>
              </w:tc>
            </w:tr>
            <w:tr w:rsidR="00971A31" w:rsidRPr="00C01809" w:rsidTr="00B40553">
              <w:tc>
                <w:tcPr>
                  <w:tcW w:w="962" w:type="pct"/>
                </w:tcPr>
                <w:p w:rsidR="00971A31" w:rsidRPr="00C01809" w:rsidRDefault="00971A31" w:rsidP="00B40553">
                  <w:pPr>
                    <w:pStyle w:val="PONMetroArticolo"/>
                    <w:spacing w:before="0" w:after="0" w:line="240" w:lineRule="auto"/>
                    <w:rPr>
                      <w:rFonts w:asciiTheme="minorHAnsi" w:hAnsiTheme="minorHAnsi"/>
                      <w:b w:val="0"/>
                      <w:color w:val="auto"/>
                      <w:sz w:val="24"/>
                      <w:szCs w:val="24"/>
                    </w:rPr>
                  </w:pPr>
                  <w:r w:rsidRPr="00C01809">
                    <w:rPr>
                      <w:rFonts w:asciiTheme="minorHAnsi" w:hAnsiTheme="minorHAnsi"/>
                      <w:b w:val="0"/>
                      <w:color w:val="auto"/>
                      <w:sz w:val="24"/>
                      <w:szCs w:val="24"/>
                    </w:rPr>
                    <w:t>3-5</w:t>
                  </w:r>
                </w:p>
              </w:tc>
              <w:tc>
                <w:tcPr>
                  <w:tcW w:w="1087" w:type="pct"/>
                </w:tcPr>
                <w:p w:rsidR="00971A31" w:rsidRPr="00C01809" w:rsidRDefault="00971A31" w:rsidP="00B40553">
                  <w:pPr>
                    <w:pStyle w:val="PONMetroArticolo"/>
                    <w:spacing w:before="0" w:after="0" w:line="240" w:lineRule="auto"/>
                    <w:jc w:val="both"/>
                    <w:rPr>
                      <w:rFonts w:asciiTheme="minorHAnsi" w:hAnsiTheme="minorHAnsi"/>
                      <w:b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952" w:type="pct"/>
                </w:tcPr>
                <w:p w:rsidR="00971A31" w:rsidRPr="00C01809" w:rsidRDefault="00971A31" w:rsidP="00B40553">
                  <w:pPr>
                    <w:pStyle w:val="PONMetroArticolo"/>
                    <w:spacing w:before="0" w:after="0" w:line="240" w:lineRule="auto"/>
                    <w:rPr>
                      <w:rFonts w:asciiTheme="minorHAnsi" w:hAnsiTheme="minorHAnsi"/>
                      <w:b w:val="0"/>
                      <w:color w:val="auto"/>
                      <w:sz w:val="24"/>
                      <w:szCs w:val="24"/>
                    </w:rPr>
                  </w:pPr>
                  <w:r w:rsidRPr="00C01809">
                    <w:rPr>
                      <w:rFonts w:asciiTheme="minorHAnsi" w:hAnsiTheme="minorHAnsi"/>
                      <w:b w:val="0"/>
                      <w:color w:val="auto"/>
                      <w:sz w:val="24"/>
                      <w:szCs w:val="24"/>
                    </w:rPr>
                    <w:t>1/5</w:t>
                  </w:r>
                </w:p>
              </w:tc>
            </w:tr>
            <w:tr w:rsidR="00971A31" w:rsidRPr="00C01809" w:rsidTr="00B40553">
              <w:tc>
                <w:tcPr>
                  <w:tcW w:w="962" w:type="pct"/>
                </w:tcPr>
                <w:p w:rsidR="00971A31" w:rsidRPr="00C01809" w:rsidRDefault="00971A31" w:rsidP="00B40553">
                  <w:pPr>
                    <w:pStyle w:val="PONMetroArticolo"/>
                    <w:spacing w:before="0" w:after="0" w:line="240" w:lineRule="auto"/>
                    <w:rPr>
                      <w:rFonts w:asciiTheme="minorHAnsi" w:hAnsiTheme="minorHAnsi"/>
                      <w:b w:val="0"/>
                      <w:color w:val="auto"/>
                      <w:sz w:val="24"/>
                      <w:szCs w:val="24"/>
                    </w:rPr>
                  </w:pPr>
                  <w:r w:rsidRPr="00C01809">
                    <w:rPr>
                      <w:rFonts w:asciiTheme="minorHAnsi" w:hAnsiTheme="minorHAnsi"/>
                      <w:b w:val="0"/>
                      <w:color w:val="auto"/>
                      <w:sz w:val="24"/>
                      <w:szCs w:val="24"/>
                    </w:rPr>
                    <w:t>6-11</w:t>
                  </w:r>
                </w:p>
              </w:tc>
              <w:tc>
                <w:tcPr>
                  <w:tcW w:w="1087" w:type="pct"/>
                </w:tcPr>
                <w:p w:rsidR="00971A31" w:rsidRPr="00C01809" w:rsidRDefault="00971A31" w:rsidP="00B40553">
                  <w:pPr>
                    <w:pStyle w:val="PONMetroArticolo"/>
                    <w:spacing w:before="0" w:after="0" w:line="240" w:lineRule="auto"/>
                    <w:jc w:val="both"/>
                    <w:rPr>
                      <w:rFonts w:asciiTheme="minorHAnsi" w:hAnsiTheme="minorHAnsi"/>
                      <w:b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952" w:type="pct"/>
                </w:tcPr>
                <w:p w:rsidR="00971A31" w:rsidRPr="00C01809" w:rsidRDefault="00971A31" w:rsidP="00B40553">
                  <w:pPr>
                    <w:pStyle w:val="PONMetroArticolo"/>
                    <w:spacing w:before="0" w:after="0" w:line="240" w:lineRule="auto"/>
                    <w:rPr>
                      <w:rFonts w:asciiTheme="minorHAnsi" w:hAnsiTheme="minorHAnsi"/>
                      <w:b w:val="0"/>
                      <w:color w:val="auto"/>
                      <w:sz w:val="24"/>
                      <w:szCs w:val="24"/>
                    </w:rPr>
                  </w:pPr>
                  <w:r w:rsidRPr="00C01809">
                    <w:rPr>
                      <w:rFonts w:asciiTheme="minorHAnsi" w:hAnsiTheme="minorHAnsi"/>
                      <w:b w:val="0"/>
                      <w:color w:val="auto"/>
                      <w:sz w:val="24"/>
                      <w:szCs w:val="24"/>
                    </w:rPr>
                    <w:t>1/7</w:t>
                  </w:r>
                </w:p>
              </w:tc>
            </w:tr>
            <w:tr w:rsidR="00971A31" w:rsidRPr="00C01809" w:rsidTr="00B40553">
              <w:tc>
                <w:tcPr>
                  <w:tcW w:w="962" w:type="pct"/>
                </w:tcPr>
                <w:p w:rsidR="00971A31" w:rsidRPr="00C01809" w:rsidRDefault="00971A31" w:rsidP="00B40553">
                  <w:pPr>
                    <w:pStyle w:val="PONMetroArticolo"/>
                    <w:spacing w:before="0" w:after="0" w:line="240" w:lineRule="auto"/>
                    <w:rPr>
                      <w:rFonts w:asciiTheme="minorHAnsi" w:hAnsiTheme="minorHAnsi"/>
                      <w:b w:val="0"/>
                      <w:color w:val="auto"/>
                      <w:sz w:val="24"/>
                      <w:szCs w:val="24"/>
                    </w:rPr>
                  </w:pPr>
                  <w:r w:rsidRPr="00C01809">
                    <w:rPr>
                      <w:rFonts w:asciiTheme="minorHAnsi" w:hAnsiTheme="minorHAnsi"/>
                      <w:b w:val="0"/>
                      <w:color w:val="auto"/>
                      <w:sz w:val="24"/>
                      <w:szCs w:val="24"/>
                    </w:rPr>
                    <w:t>12-1</w:t>
                  </w:r>
                  <w:r w:rsidR="00F3552C" w:rsidRPr="00C01809">
                    <w:rPr>
                      <w:rFonts w:asciiTheme="minorHAnsi" w:hAnsiTheme="minorHAnsi"/>
                      <w:b w:val="0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7" w:type="pct"/>
                </w:tcPr>
                <w:p w:rsidR="00971A31" w:rsidRPr="00C01809" w:rsidRDefault="00971A31" w:rsidP="00B40553">
                  <w:pPr>
                    <w:pStyle w:val="PONMetroArticolo"/>
                    <w:spacing w:before="0" w:after="0" w:line="240" w:lineRule="auto"/>
                    <w:jc w:val="both"/>
                    <w:rPr>
                      <w:rFonts w:asciiTheme="minorHAnsi" w:hAnsiTheme="minorHAnsi"/>
                      <w:b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952" w:type="pct"/>
                </w:tcPr>
                <w:p w:rsidR="00971A31" w:rsidRPr="00C01809" w:rsidRDefault="00971A31" w:rsidP="00B40553">
                  <w:pPr>
                    <w:pStyle w:val="PONMetroArticolo"/>
                    <w:spacing w:before="0" w:after="0" w:line="240" w:lineRule="auto"/>
                    <w:rPr>
                      <w:rFonts w:asciiTheme="minorHAnsi" w:hAnsiTheme="minorHAnsi"/>
                      <w:b w:val="0"/>
                      <w:color w:val="auto"/>
                      <w:sz w:val="24"/>
                      <w:szCs w:val="24"/>
                    </w:rPr>
                  </w:pPr>
                  <w:r w:rsidRPr="00C01809">
                    <w:rPr>
                      <w:rFonts w:asciiTheme="minorHAnsi" w:hAnsiTheme="minorHAnsi"/>
                      <w:b w:val="0"/>
                      <w:color w:val="auto"/>
                      <w:sz w:val="24"/>
                      <w:szCs w:val="24"/>
                    </w:rPr>
                    <w:t>1/10</w:t>
                  </w:r>
                </w:p>
              </w:tc>
            </w:tr>
            <w:tr w:rsidR="00971A31" w:rsidRPr="00C01809" w:rsidTr="00B40553">
              <w:tc>
                <w:tcPr>
                  <w:tcW w:w="962" w:type="pct"/>
                </w:tcPr>
                <w:p w:rsidR="00971A31" w:rsidRPr="00C01809" w:rsidRDefault="00971A31" w:rsidP="00B40553">
                  <w:pPr>
                    <w:pStyle w:val="PONMetroArticolo"/>
                    <w:spacing w:before="0" w:after="0" w:line="240" w:lineRule="auto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  <w:r w:rsidRPr="00C01809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1087" w:type="pct"/>
                </w:tcPr>
                <w:p w:rsidR="00971A31" w:rsidRPr="00C01809" w:rsidRDefault="00971A31" w:rsidP="00B40553">
                  <w:pPr>
                    <w:pStyle w:val="PONMetroArticolo"/>
                    <w:spacing w:before="0" w:after="0" w:line="240" w:lineRule="auto"/>
                    <w:jc w:val="both"/>
                    <w:rPr>
                      <w:rFonts w:asciiTheme="minorHAnsi" w:hAnsiTheme="minorHAnsi"/>
                      <w:b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952" w:type="pct"/>
                </w:tcPr>
                <w:p w:rsidR="00971A31" w:rsidRPr="00C01809" w:rsidRDefault="00971A31" w:rsidP="00B40553">
                  <w:pPr>
                    <w:pStyle w:val="PONMetroArticolo"/>
                    <w:spacing w:before="0" w:after="0" w:line="240" w:lineRule="auto"/>
                    <w:jc w:val="both"/>
                    <w:rPr>
                      <w:rFonts w:asciiTheme="minorHAnsi" w:hAnsiTheme="minorHAnsi"/>
                      <w:b w:val="0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971A31" w:rsidRPr="00C01809" w:rsidRDefault="00971A31" w:rsidP="00B40553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</w:rPr>
            </w:pPr>
          </w:p>
          <w:p w:rsidR="00971A31" w:rsidRPr="00C01809" w:rsidRDefault="00971A31" w:rsidP="00B40553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</w:rPr>
            </w:pPr>
            <w:r w:rsidRPr="00C01809">
              <w:rPr>
                <w:rFonts w:asciiTheme="minorHAnsi" w:hAnsiTheme="minorHAnsi" w:cs="Times New Roman"/>
                <w:color w:val="auto"/>
                <w:sz w:val="24"/>
              </w:rPr>
              <w:t xml:space="preserve">Tariffa richiesta di iscrizione settimanale per minore: € __________ </w:t>
            </w:r>
          </w:p>
          <w:p w:rsidR="00971A31" w:rsidRPr="00C01809" w:rsidRDefault="00971A31" w:rsidP="00B40553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</w:rPr>
            </w:pPr>
            <w:r w:rsidRPr="00C01809">
              <w:rPr>
                <w:rFonts w:asciiTheme="minorHAnsi" w:hAnsiTheme="minorHAnsi" w:cs="Times New Roman"/>
                <w:color w:val="auto"/>
                <w:sz w:val="24"/>
              </w:rPr>
              <w:t>Tariffa richiesta di iscrizione per minore: € _____________</w:t>
            </w:r>
          </w:p>
          <w:p w:rsidR="00971A31" w:rsidRPr="00C01809" w:rsidRDefault="00971A31" w:rsidP="00B40553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</w:rPr>
            </w:pPr>
          </w:p>
          <w:p w:rsidR="00971A31" w:rsidRPr="00C01809" w:rsidRDefault="00971A31" w:rsidP="00B40553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</w:rPr>
            </w:pPr>
          </w:p>
        </w:tc>
      </w:tr>
      <w:tr w:rsidR="00971A31" w:rsidRPr="00C01809" w:rsidTr="00B40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971A31" w:rsidRPr="00C01809" w:rsidRDefault="00971A31" w:rsidP="00B40553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</w:rPr>
            </w:pPr>
            <w:r w:rsidRPr="00C01809">
              <w:rPr>
                <w:rFonts w:asciiTheme="minorHAnsi" w:hAnsiTheme="minorHAnsi" w:cs="Times New Roman"/>
                <w:color w:val="auto"/>
                <w:sz w:val="24"/>
              </w:rPr>
              <w:t xml:space="preserve">Numero operatori disponibili </w:t>
            </w:r>
          </w:p>
          <w:p w:rsidR="00971A31" w:rsidRPr="00C01809" w:rsidRDefault="00971A31" w:rsidP="00B40553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</w:rPr>
            </w:pPr>
            <w:r w:rsidRPr="00C01809">
              <w:rPr>
                <w:rFonts w:asciiTheme="minorHAnsi" w:hAnsiTheme="minorHAnsi" w:cs="Times New Roman"/>
                <w:color w:val="auto"/>
                <w:sz w:val="24"/>
              </w:rPr>
              <w:t>Rapporto numero bagni/minori: es. 1: 5</w:t>
            </w:r>
          </w:p>
        </w:tc>
      </w:tr>
      <w:tr w:rsidR="00971A31" w:rsidRPr="00C01809" w:rsidTr="00B40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971A31" w:rsidRPr="00C01809" w:rsidRDefault="00971A31" w:rsidP="00B40553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</w:rPr>
            </w:pPr>
          </w:p>
          <w:p w:rsidR="00971A31" w:rsidRPr="00C01809" w:rsidRDefault="00971A31" w:rsidP="00B40553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</w:rPr>
            </w:pPr>
            <w:r w:rsidRPr="00C01809">
              <w:rPr>
                <w:rFonts w:asciiTheme="minorHAnsi" w:hAnsiTheme="minorHAnsi" w:cs="Times New Roman"/>
                <w:color w:val="auto"/>
                <w:sz w:val="24"/>
              </w:rPr>
              <w:t>Numero minori da convenzionare</w:t>
            </w:r>
          </w:p>
          <w:p w:rsidR="00971A31" w:rsidRPr="00C01809" w:rsidRDefault="00971A31" w:rsidP="00B40553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652"/>
              <w:gridCol w:w="2652"/>
              <w:gridCol w:w="2653"/>
            </w:tblGrid>
            <w:tr w:rsidR="00971A31" w:rsidRPr="00C01809" w:rsidTr="00B40553">
              <w:tc>
                <w:tcPr>
                  <w:tcW w:w="2652" w:type="dxa"/>
                </w:tcPr>
                <w:p w:rsidR="00971A31" w:rsidRPr="00C01809" w:rsidRDefault="00971A31" w:rsidP="00B40553">
                  <w:pPr>
                    <w:pStyle w:val="PONMetroArticolo"/>
                    <w:spacing w:before="0" w:after="0" w:line="240" w:lineRule="auto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  <w:r w:rsidRPr="00C01809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>Tipologia</w:t>
                  </w:r>
                </w:p>
              </w:tc>
              <w:tc>
                <w:tcPr>
                  <w:tcW w:w="2652" w:type="dxa"/>
                </w:tcPr>
                <w:p w:rsidR="00971A31" w:rsidRPr="00C01809" w:rsidRDefault="00971A31" w:rsidP="00B40553">
                  <w:pPr>
                    <w:pStyle w:val="PONMetroArticolo"/>
                    <w:spacing w:before="0" w:after="0" w:line="240" w:lineRule="auto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  <w:r w:rsidRPr="00C01809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>Età</w:t>
                  </w:r>
                </w:p>
              </w:tc>
              <w:tc>
                <w:tcPr>
                  <w:tcW w:w="2653" w:type="dxa"/>
                </w:tcPr>
                <w:p w:rsidR="00971A31" w:rsidRPr="00C01809" w:rsidRDefault="00971A31" w:rsidP="00B40553">
                  <w:pPr>
                    <w:pStyle w:val="PONMetroArticolo"/>
                    <w:spacing w:before="0" w:after="0" w:line="240" w:lineRule="auto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  <w:r w:rsidRPr="00C01809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>Numero settimane</w:t>
                  </w:r>
                </w:p>
              </w:tc>
            </w:tr>
            <w:tr w:rsidR="00971A31" w:rsidRPr="00C01809" w:rsidTr="00B40553">
              <w:tc>
                <w:tcPr>
                  <w:tcW w:w="2652" w:type="dxa"/>
                </w:tcPr>
                <w:p w:rsidR="00971A31" w:rsidRPr="00C01809" w:rsidRDefault="00971A31" w:rsidP="00B40553">
                  <w:pPr>
                    <w:pStyle w:val="PONMetroArticolo"/>
                    <w:spacing w:before="0" w:after="0" w:line="240" w:lineRule="auto"/>
                    <w:rPr>
                      <w:rFonts w:asciiTheme="minorHAnsi" w:hAnsiTheme="minorHAnsi"/>
                      <w:b w:val="0"/>
                      <w:color w:val="auto"/>
                      <w:sz w:val="24"/>
                      <w:szCs w:val="24"/>
                    </w:rPr>
                  </w:pPr>
                  <w:r w:rsidRPr="00C01809">
                    <w:rPr>
                      <w:rFonts w:asciiTheme="minorHAnsi" w:hAnsiTheme="minorHAnsi"/>
                      <w:b w:val="0"/>
                      <w:color w:val="auto"/>
                      <w:sz w:val="24"/>
                      <w:szCs w:val="24"/>
                    </w:rPr>
                    <w:t xml:space="preserve">Minori da nuclei </w:t>
                  </w:r>
                </w:p>
                <w:p w:rsidR="00971A31" w:rsidRPr="00C01809" w:rsidRDefault="00971A31" w:rsidP="00F3552C">
                  <w:pPr>
                    <w:pStyle w:val="PONMetroArticolo"/>
                    <w:spacing w:before="0" w:after="0" w:line="240" w:lineRule="auto"/>
                    <w:rPr>
                      <w:rFonts w:asciiTheme="minorHAnsi" w:hAnsiTheme="minorHAnsi"/>
                      <w:b w:val="0"/>
                      <w:color w:val="auto"/>
                      <w:sz w:val="24"/>
                      <w:szCs w:val="24"/>
                    </w:rPr>
                  </w:pPr>
                  <w:r w:rsidRPr="00C01809">
                    <w:rPr>
                      <w:rFonts w:asciiTheme="minorHAnsi" w:hAnsiTheme="minorHAnsi"/>
                      <w:b w:val="0"/>
                      <w:color w:val="auto"/>
                      <w:sz w:val="24"/>
                      <w:szCs w:val="24"/>
                    </w:rPr>
                    <w:t xml:space="preserve">ISEE &lt; </w:t>
                  </w:r>
                  <w:r w:rsidR="00F3552C" w:rsidRPr="00C01809">
                    <w:rPr>
                      <w:rFonts w:asciiTheme="minorHAnsi" w:hAnsiTheme="minorHAnsi"/>
                      <w:b w:val="0"/>
                      <w:color w:val="auto"/>
                      <w:sz w:val="24"/>
                      <w:szCs w:val="24"/>
                    </w:rPr>
                    <w:t>5</w:t>
                  </w:r>
                  <w:r w:rsidRPr="00C01809">
                    <w:rPr>
                      <w:rFonts w:asciiTheme="minorHAnsi" w:hAnsiTheme="minorHAnsi"/>
                      <w:b w:val="0"/>
                      <w:color w:val="auto"/>
                      <w:sz w:val="24"/>
                      <w:szCs w:val="24"/>
                    </w:rPr>
                    <w:t>.000</w:t>
                  </w:r>
                </w:p>
              </w:tc>
              <w:tc>
                <w:tcPr>
                  <w:tcW w:w="2652" w:type="dxa"/>
                </w:tcPr>
                <w:p w:rsidR="00971A31" w:rsidRPr="00C01809" w:rsidRDefault="00971A31" w:rsidP="00B40553">
                  <w:pPr>
                    <w:pStyle w:val="PONMetroArticolo"/>
                    <w:spacing w:before="0" w:after="0" w:line="240" w:lineRule="auto"/>
                    <w:rPr>
                      <w:rFonts w:asciiTheme="minorHAnsi" w:hAnsiTheme="minorHAnsi"/>
                      <w:b w:val="0"/>
                      <w:i/>
                      <w:color w:val="auto"/>
                      <w:sz w:val="24"/>
                      <w:szCs w:val="24"/>
                    </w:rPr>
                  </w:pPr>
                  <w:r w:rsidRPr="00C01809">
                    <w:rPr>
                      <w:rFonts w:asciiTheme="minorHAnsi" w:hAnsiTheme="minorHAnsi"/>
                      <w:b w:val="0"/>
                      <w:i/>
                      <w:color w:val="auto"/>
                      <w:sz w:val="24"/>
                      <w:szCs w:val="24"/>
                    </w:rPr>
                    <w:t>(se si conosce già utenza)</w:t>
                  </w:r>
                </w:p>
              </w:tc>
              <w:tc>
                <w:tcPr>
                  <w:tcW w:w="2653" w:type="dxa"/>
                </w:tcPr>
                <w:p w:rsidR="00971A31" w:rsidRPr="00C01809" w:rsidRDefault="00971A31" w:rsidP="00B40553">
                  <w:pPr>
                    <w:pStyle w:val="PONMetroArticolo"/>
                    <w:spacing w:before="0" w:after="0" w:line="240" w:lineRule="auto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F3552C" w:rsidRPr="00C01809" w:rsidTr="00B40553">
              <w:tc>
                <w:tcPr>
                  <w:tcW w:w="2652" w:type="dxa"/>
                </w:tcPr>
                <w:p w:rsidR="00F3552C" w:rsidRPr="00C01809" w:rsidRDefault="00F3552C" w:rsidP="008D4AB1">
                  <w:pPr>
                    <w:pStyle w:val="PONMetroArticolo"/>
                    <w:spacing w:before="0" w:after="0" w:line="240" w:lineRule="auto"/>
                    <w:rPr>
                      <w:rFonts w:asciiTheme="minorHAnsi" w:hAnsiTheme="minorHAnsi"/>
                      <w:b w:val="0"/>
                      <w:color w:val="auto"/>
                      <w:sz w:val="24"/>
                      <w:szCs w:val="24"/>
                    </w:rPr>
                  </w:pPr>
                  <w:r w:rsidRPr="00C01809">
                    <w:rPr>
                      <w:rFonts w:asciiTheme="minorHAnsi" w:hAnsiTheme="minorHAnsi"/>
                      <w:b w:val="0"/>
                      <w:color w:val="auto"/>
                      <w:sz w:val="24"/>
                      <w:szCs w:val="24"/>
                    </w:rPr>
                    <w:t xml:space="preserve">Minori da nuclei </w:t>
                  </w:r>
                </w:p>
                <w:p w:rsidR="00F3552C" w:rsidRPr="00C01809" w:rsidRDefault="00F3552C" w:rsidP="008D4AB1">
                  <w:pPr>
                    <w:pStyle w:val="PONMetroArticolo"/>
                    <w:spacing w:before="0" w:after="0" w:line="240" w:lineRule="auto"/>
                    <w:rPr>
                      <w:rFonts w:asciiTheme="minorHAnsi" w:hAnsiTheme="minorHAnsi"/>
                      <w:b w:val="0"/>
                      <w:color w:val="auto"/>
                      <w:sz w:val="24"/>
                      <w:szCs w:val="24"/>
                    </w:rPr>
                  </w:pPr>
                  <w:r w:rsidRPr="00C01809">
                    <w:rPr>
                      <w:rFonts w:asciiTheme="minorHAnsi" w:hAnsiTheme="minorHAnsi"/>
                      <w:b w:val="0"/>
                      <w:color w:val="auto"/>
                      <w:sz w:val="24"/>
                      <w:szCs w:val="24"/>
                    </w:rPr>
                    <w:t>ISEE &lt; 10.000</w:t>
                  </w:r>
                </w:p>
              </w:tc>
              <w:tc>
                <w:tcPr>
                  <w:tcW w:w="2652" w:type="dxa"/>
                </w:tcPr>
                <w:p w:rsidR="00F3552C" w:rsidRPr="00C01809" w:rsidRDefault="00F3552C" w:rsidP="008D4AB1">
                  <w:pPr>
                    <w:pStyle w:val="PONMetroArticolo"/>
                    <w:spacing w:before="0" w:after="0" w:line="240" w:lineRule="auto"/>
                    <w:rPr>
                      <w:rFonts w:asciiTheme="minorHAnsi" w:hAnsiTheme="minorHAnsi"/>
                      <w:b w:val="0"/>
                      <w:i/>
                      <w:color w:val="auto"/>
                      <w:sz w:val="24"/>
                      <w:szCs w:val="24"/>
                    </w:rPr>
                  </w:pPr>
                  <w:r w:rsidRPr="00C01809">
                    <w:rPr>
                      <w:rFonts w:asciiTheme="minorHAnsi" w:hAnsiTheme="minorHAnsi"/>
                      <w:b w:val="0"/>
                      <w:i/>
                      <w:color w:val="auto"/>
                      <w:sz w:val="24"/>
                      <w:szCs w:val="24"/>
                    </w:rPr>
                    <w:t>(se si conosce già utenza)</w:t>
                  </w:r>
                </w:p>
              </w:tc>
              <w:tc>
                <w:tcPr>
                  <w:tcW w:w="2653" w:type="dxa"/>
                </w:tcPr>
                <w:p w:rsidR="00F3552C" w:rsidRPr="00C01809" w:rsidRDefault="00F3552C" w:rsidP="00B40553">
                  <w:pPr>
                    <w:pStyle w:val="PONMetroArticolo"/>
                    <w:spacing w:before="0" w:after="0" w:line="240" w:lineRule="auto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971A31" w:rsidRPr="00C01809" w:rsidTr="00B40553">
              <w:tc>
                <w:tcPr>
                  <w:tcW w:w="2652" w:type="dxa"/>
                </w:tcPr>
                <w:p w:rsidR="00971A31" w:rsidRPr="00C01809" w:rsidRDefault="00971A31" w:rsidP="00B40553">
                  <w:pPr>
                    <w:pStyle w:val="PONMetroArticolo"/>
                    <w:spacing w:before="0" w:after="0" w:line="240" w:lineRule="auto"/>
                    <w:rPr>
                      <w:rFonts w:asciiTheme="minorHAnsi" w:hAnsiTheme="minorHAnsi"/>
                      <w:b w:val="0"/>
                      <w:color w:val="auto"/>
                      <w:sz w:val="24"/>
                      <w:szCs w:val="24"/>
                    </w:rPr>
                  </w:pPr>
                  <w:r w:rsidRPr="00C01809">
                    <w:rPr>
                      <w:rFonts w:asciiTheme="minorHAnsi" w:hAnsiTheme="minorHAnsi"/>
                      <w:b w:val="0"/>
                      <w:color w:val="auto"/>
                      <w:sz w:val="24"/>
                      <w:szCs w:val="24"/>
                    </w:rPr>
                    <w:t xml:space="preserve">Minori </w:t>
                  </w:r>
                </w:p>
                <w:p w:rsidR="00971A31" w:rsidRPr="00C01809" w:rsidRDefault="00971A31" w:rsidP="00B40553">
                  <w:pPr>
                    <w:pStyle w:val="PONMetroArticolo"/>
                    <w:spacing w:before="0" w:after="0" w:line="240" w:lineRule="auto"/>
                    <w:rPr>
                      <w:rFonts w:asciiTheme="minorHAnsi" w:hAnsiTheme="minorHAnsi"/>
                      <w:b w:val="0"/>
                      <w:color w:val="auto"/>
                      <w:sz w:val="24"/>
                      <w:szCs w:val="24"/>
                    </w:rPr>
                  </w:pPr>
                  <w:r w:rsidRPr="00C01809">
                    <w:rPr>
                      <w:rFonts w:asciiTheme="minorHAnsi" w:hAnsiTheme="minorHAnsi"/>
                      <w:b w:val="0"/>
                      <w:color w:val="auto"/>
                      <w:sz w:val="24"/>
                      <w:szCs w:val="24"/>
                    </w:rPr>
                    <w:t>diversamente abili</w:t>
                  </w:r>
                </w:p>
              </w:tc>
              <w:tc>
                <w:tcPr>
                  <w:tcW w:w="2652" w:type="dxa"/>
                </w:tcPr>
                <w:p w:rsidR="00971A31" w:rsidRPr="00C01809" w:rsidRDefault="00971A31" w:rsidP="00B40553">
                  <w:pPr>
                    <w:pStyle w:val="PONMetroArticolo"/>
                    <w:spacing w:before="0" w:after="0" w:line="240" w:lineRule="auto"/>
                    <w:rPr>
                      <w:rFonts w:asciiTheme="minorHAnsi" w:hAnsiTheme="minorHAnsi"/>
                      <w:i/>
                      <w:color w:val="auto"/>
                      <w:sz w:val="24"/>
                      <w:szCs w:val="24"/>
                    </w:rPr>
                  </w:pPr>
                  <w:r w:rsidRPr="00C01809">
                    <w:rPr>
                      <w:rFonts w:asciiTheme="minorHAnsi" w:hAnsiTheme="minorHAnsi"/>
                      <w:b w:val="0"/>
                      <w:i/>
                      <w:color w:val="auto"/>
                      <w:sz w:val="24"/>
                      <w:szCs w:val="24"/>
                    </w:rPr>
                    <w:t>(se si conosce già utenza)</w:t>
                  </w:r>
                </w:p>
              </w:tc>
              <w:tc>
                <w:tcPr>
                  <w:tcW w:w="2653" w:type="dxa"/>
                </w:tcPr>
                <w:p w:rsidR="00971A31" w:rsidRPr="00C01809" w:rsidRDefault="00971A31" w:rsidP="00B40553">
                  <w:pPr>
                    <w:pStyle w:val="PONMetroArticolo"/>
                    <w:spacing w:before="0" w:after="0" w:line="240" w:lineRule="auto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971A31" w:rsidRPr="00C01809" w:rsidRDefault="00971A31" w:rsidP="00B40553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</w:rPr>
            </w:pPr>
          </w:p>
          <w:p w:rsidR="00971A31" w:rsidRPr="00C01809" w:rsidRDefault="00971A31" w:rsidP="00592584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</w:rPr>
            </w:pPr>
          </w:p>
        </w:tc>
      </w:tr>
    </w:tbl>
    <w:p w:rsidR="00971A31" w:rsidRPr="00C01809" w:rsidRDefault="00971A31" w:rsidP="00971A31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</w:p>
    <w:p w:rsidR="00971A31" w:rsidRPr="00C01809" w:rsidRDefault="00971A31" w:rsidP="00971A31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</w:p>
    <w:tbl>
      <w:tblPr>
        <w:tblStyle w:val="Sfondochiaro-Colore3"/>
        <w:tblW w:w="0" w:type="auto"/>
        <w:tblLook w:val="04A0" w:firstRow="1" w:lastRow="0" w:firstColumn="1" w:lastColumn="0" w:noHBand="0" w:noVBand="1"/>
      </w:tblPr>
      <w:tblGrid>
        <w:gridCol w:w="9848"/>
      </w:tblGrid>
      <w:tr w:rsidR="00971A31" w:rsidRPr="00C01809" w:rsidTr="00B40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</w:tcPr>
          <w:p w:rsidR="00971A31" w:rsidRPr="00C01809" w:rsidRDefault="00971A31" w:rsidP="00B40553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</w:rPr>
            </w:pPr>
            <w:r w:rsidRPr="00C01809">
              <w:rPr>
                <w:rFonts w:asciiTheme="minorHAnsi" w:hAnsiTheme="minorHAnsi" w:cs="Times New Roman"/>
                <w:color w:val="auto"/>
                <w:sz w:val="24"/>
              </w:rPr>
              <w:t>Nome e cognome del referente di progetto:</w:t>
            </w:r>
          </w:p>
          <w:p w:rsidR="00971A31" w:rsidRPr="00C01809" w:rsidRDefault="00971A31" w:rsidP="00B40553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</w:rPr>
            </w:pPr>
          </w:p>
        </w:tc>
      </w:tr>
      <w:tr w:rsidR="00971A31" w:rsidRPr="00C01809" w:rsidTr="00B40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</w:tcPr>
          <w:p w:rsidR="00971A31" w:rsidRPr="00C01809" w:rsidRDefault="00971A31" w:rsidP="00B40553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</w:rPr>
            </w:pPr>
            <w:r w:rsidRPr="00C01809">
              <w:rPr>
                <w:rFonts w:asciiTheme="minorHAnsi" w:hAnsiTheme="minorHAnsi" w:cs="Times New Roman"/>
                <w:color w:val="auto"/>
                <w:sz w:val="24"/>
              </w:rPr>
              <w:t xml:space="preserve">Recapiti del referente di progetto: </w:t>
            </w:r>
          </w:p>
          <w:p w:rsidR="00971A31" w:rsidRPr="00C01809" w:rsidRDefault="00971A31" w:rsidP="00B40553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</w:rPr>
            </w:pPr>
          </w:p>
          <w:p w:rsidR="00DD14F7" w:rsidRPr="00C01809" w:rsidRDefault="00971A31" w:rsidP="00B40553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  <w:lang w:val="fr-FR"/>
              </w:rPr>
            </w:pPr>
            <w:r w:rsidRPr="00C01809">
              <w:rPr>
                <w:rFonts w:asciiTheme="minorHAnsi" w:hAnsiTheme="minorHAnsi" w:cs="Times New Roman"/>
                <w:color w:val="auto"/>
                <w:sz w:val="24"/>
                <w:lang w:val="fr-FR"/>
              </w:rPr>
              <w:t>Email: ___________________________</w:t>
            </w:r>
            <w:r w:rsidR="00DD14F7" w:rsidRPr="00C01809">
              <w:rPr>
                <w:rFonts w:asciiTheme="minorHAnsi" w:hAnsiTheme="minorHAnsi" w:cs="Times New Roman"/>
                <w:color w:val="auto"/>
                <w:sz w:val="24"/>
                <w:lang w:val="fr-FR"/>
              </w:rPr>
              <w:t>____________________ Tel._______________________</w:t>
            </w:r>
          </w:p>
          <w:p w:rsidR="00971A31" w:rsidRPr="00C01809" w:rsidRDefault="00DD14F7" w:rsidP="00B40553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  <w:lang w:val="fr-FR"/>
              </w:rPr>
            </w:pPr>
            <w:r w:rsidRPr="00C01809">
              <w:rPr>
                <w:rFonts w:asciiTheme="minorHAnsi" w:hAnsiTheme="minorHAnsi" w:cs="Times New Roman"/>
                <w:color w:val="auto"/>
                <w:sz w:val="24"/>
                <w:lang w:val="fr-FR"/>
              </w:rPr>
              <w:t xml:space="preserve">(PEC se </w:t>
            </w:r>
            <w:proofErr w:type="spellStart"/>
            <w:r w:rsidRPr="00C01809">
              <w:rPr>
                <w:rFonts w:asciiTheme="minorHAnsi" w:hAnsiTheme="minorHAnsi" w:cs="Times New Roman"/>
                <w:color w:val="auto"/>
                <w:sz w:val="24"/>
                <w:lang w:val="fr-FR"/>
              </w:rPr>
              <w:t>disponibile</w:t>
            </w:r>
            <w:proofErr w:type="spellEnd"/>
            <w:r w:rsidRPr="00C01809">
              <w:rPr>
                <w:rFonts w:asciiTheme="minorHAnsi" w:hAnsiTheme="minorHAnsi" w:cs="Times New Roman"/>
                <w:color w:val="auto"/>
                <w:sz w:val="24"/>
                <w:lang w:val="fr-FR"/>
              </w:rPr>
              <w:t>)</w:t>
            </w:r>
            <w:r w:rsidR="00971A31" w:rsidRPr="00C01809">
              <w:rPr>
                <w:rFonts w:asciiTheme="minorHAnsi" w:hAnsiTheme="minorHAnsi" w:cs="Times New Roman"/>
                <w:color w:val="auto"/>
                <w:sz w:val="24"/>
                <w:lang w:val="fr-FR"/>
              </w:rPr>
              <w:t xml:space="preserve">  </w:t>
            </w:r>
            <w:r w:rsidRPr="00C01809">
              <w:rPr>
                <w:rFonts w:asciiTheme="minorHAnsi" w:hAnsiTheme="minorHAnsi" w:cs="Times New Roman"/>
                <w:color w:val="auto"/>
                <w:sz w:val="24"/>
                <w:lang w:val="fr-FR"/>
              </w:rPr>
              <w:t>______________________________________________________________</w:t>
            </w:r>
          </w:p>
          <w:p w:rsidR="00971A31" w:rsidRPr="00C01809" w:rsidRDefault="00971A31" w:rsidP="00B40553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  <w:lang w:val="fr-FR"/>
              </w:rPr>
            </w:pPr>
          </w:p>
        </w:tc>
      </w:tr>
    </w:tbl>
    <w:p w:rsidR="00971A31" w:rsidRPr="00C01809" w:rsidRDefault="00971A31" w:rsidP="00971A31">
      <w:pPr>
        <w:pStyle w:val="PONMetroArticol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971A31" w:rsidRPr="00C01809" w:rsidRDefault="00971A31" w:rsidP="00971A31">
      <w:pPr>
        <w:pStyle w:val="PONMetroArticol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C01809">
        <w:rPr>
          <w:rFonts w:asciiTheme="minorHAnsi" w:hAnsiTheme="minorHAnsi"/>
          <w:color w:val="auto"/>
          <w:sz w:val="24"/>
          <w:szCs w:val="24"/>
        </w:rPr>
        <w:lastRenderedPageBreak/>
        <w:t>DICHIARA, altresì</w:t>
      </w:r>
    </w:p>
    <w:p w:rsidR="00971A31" w:rsidRPr="00C01809" w:rsidRDefault="00971A31" w:rsidP="00971A31">
      <w:pPr>
        <w:pStyle w:val="PONMetroArticol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971A31" w:rsidRPr="00C01809" w:rsidRDefault="00DD14F7" w:rsidP="00971A31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C01809">
        <w:rPr>
          <w:rFonts w:asciiTheme="minorHAnsi" w:hAnsiTheme="minorHAnsi"/>
          <w:b w:val="0"/>
          <w:color w:val="auto"/>
          <w:sz w:val="24"/>
          <w:szCs w:val="24"/>
        </w:rPr>
        <w:t>D</w:t>
      </w:r>
      <w:r w:rsidR="00971A31" w:rsidRPr="00C01809">
        <w:rPr>
          <w:rFonts w:asciiTheme="minorHAnsi" w:hAnsiTheme="minorHAnsi"/>
          <w:b w:val="0"/>
          <w:color w:val="auto"/>
          <w:sz w:val="24"/>
          <w:szCs w:val="24"/>
        </w:rPr>
        <w:t xml:space="preserve">i essere a conoscenza </w:t>
      </w:r>
      <w:r w:rsidR="00F3552C" w:rsidRPr="00C01809">
        <w:rPr>
          <w:rFonts w:asciiTheme="minorHAnsi" w:hAnsiTheme="minorHAnsi"/>
          <w:b w:val="0"/>
          <w:color w:val="auto"/>
          <w:sz w:val="24"/>
          <w:szCs w:val="24"/>
        </w:rPr>
        <w:t xml:space="preserve">dei </w:t>
      </w:r>
      <w:r w:rsidR="00971A31" w:rsidRPr="00C01809">
        <w:rPr>
          <w:rFonts w:asciiTheme="minorHAnsi" w:hAnsiTheme="minorHAnsi"/>
          <w:b w:val="0"/>
          <w:color w:val="auto"/>
          <w:sz w:val="24"/>
          <w:szCs w:val="24"/>
        </w:rPr>
        <w:t>contenuti dell’</w:t>
      </w:r>
      <w:r w:rsidR="00971A31" w:rsidRPr="00C01809">
        <w:rPr>
          <w:rFonts w:asciiTheme="minorHAnsi" w:hAnsiTheme="minorHAnsi"/>
          <w:b w:val="0"/>
          <w:i/>
          <w:color w:val="auto"/>
          <w:sz w:val="24"/>
          <w:szCs w:val="24"/>
        </w:rPr>
        <w:t>Avviso Pubblico “CENTRI ESTIVI</w:t>
      </w:r>
      <w:r w:rsidR="00F3552C" w:rsidRPr="00C01809">
        <w:rPr>
          <w:rFonts w:asciiTheme="minorHAnsi" w:hAnsiTheme="minorHAnsi"/>
          <w:b w:val="0"/>
          <w:i/>
          <w:color w:val="auto"/>
          <w:sz w:val="24"/>
          <w:szCs w:val="24"/>
        </w:rPr>
        <w:t xml:space="preserve"> 202</w:t>
      </w:r>
      <w:r w:rsidR="00933C79">
        <w:rPr>
          <w:rFonts w:asciiTheme="minorHAnsi" w:hAnsiTheme="minorHAnsi"/>
          <w:b w:val="0"/>
          <w:i/>
          <w:color w:val="auto"/>
          <w:sz w:val="24"/>
          <w:szCs w:val="24"/>
        </w:rPr>
        <w:t>3</w:t>
      </w:r>
      <w:r w:rsidR="00971A31" w:rsidRPr="00C01809">
        <w:rPr>
          <w:rFonts w:asciiTheme="minorHAnsi" w:hAnsiTheme="minorHAnsi"/>
          <w:b w:val="0"/>
          <w:i/>
          <w:color w:val="auto"/>
          <w:sz w:val="24"/>
          <w:szCs w:val="24"/>
        </w:rPr>
        <w:t xml:space="preserve">” </w:t>
      </w:r>
      <w:r w:rsidR="00971A31" w:rsidRPr="00C01809">
        <w:rPr>
          <w:rFonts w:asciiTheme="minorHAnsi" w:hAnsiTheme="minorHAnsi"/>
          <w:b w:val="0"/>
          <w:color w:val="auto"/>
          <w:sz w:val="24"/>
          <w:szCs w:val="24"/>
        </w:rPr>
        <w:t>e della normativa di riferimento e di accettarli incondizionatamente e</w:t>
      </w:r>
      <w:r w:rsidR="00933C79">
        <w:rPr>
          <w:rFonts w:asciiTheme="minorHAnsi" w:hAnsiTheme="minorHAnsi"/>
          <w:b w:val="0"/>
          <w:color w:val="auto"/>
          <w:sz w:val="24"/>
          <w:szCs w:val="24"/>
        </w:rPr>
        <w:t>d</w:t>
      </w:r>
      <w:r w:rsidR="00971A31" w:rsidRPr="00C01809">
        <w:rPr>
          <w:rFonts w:asciiTheme="minorHAnsi" w:hAnsiTheme="minorHAnsi"/>
          <w:b w:val="0"/>
          <w:color w:val="auto"/>
          <w:sz w:val="24"/>
          <w:szCs w:val="24"/>
        </w:rPr>
        <w:t xml:space="preserve"> integralmente.</w:t>
      </w:r>
    </w:p>
    <w:p w:rsidR="00971A31" w:rsidRPr="00C01809" w:rsidRDefault="00DD14F7" w:rsidP="00F3552C">
      <w:pPr>
        <w:pStyle w:val="Corpotesto"/>
        <w:suppressAutoHyphens/>
        <w:spacing w:before="180" w:after="180"/>
        <w:ind w:right="114"/>
        <w:jc w:val="both"/>
        <w:rPr>
          <w:rFonts w:asciiTheme="minorHAnsi" w:hAnsiTheme="minorHAnsi"/>
          <w:szCs w:val="24"/>
        </w:rPr>
      </w:pPr>
      <w:r w:rsidRPr="00C01809">
        <w:rPr>
          <w:rFonts w:asciiTheme="minorHAnsi" w:hAnsiTheme="minorHAnsi"/>
          <w:b/>
          <w:color w:val="auto"/>
          <w:szCs w:val="24"/>
        </w:rPr>
        <w:t xml:space="preserve"> </w:t>
      </w:r>
      <w:r w:rsidRPr="00C01809">
        <w:rPr>
          <w:rFonts w:asciiTheme="minorHAnsi" w:hAnsiTheme="minorHAnsi"/>
          <w:color w:val="141823"/>
          <w:szCs w:val="24"/>
        </w:rPr>
        <w:t xml:space="preserve">Di essere a conoscenza nello specifico che il contributo sarà erogato </w:t>
      </w:r>
      <w:r w:rsidR="00F3552C" w:rsidRPr="00C01809">
        <w:rPr>
          <w:rFonts w:asciiTheme="minorHAnsi" w:hAnsiTheme="minorHAnsi"/>
          <w:color w:val="141823"/>
          <w:szCs w:val="24"/>
        </w:rPr>
        <w:t xml:space="preserve">solo </w:t>
      </w:r>
      <w:r w:rsidRPr="00C01809">
        <w:rPr>
          <w:rFonts w:asciiTheme="minorHAnsi" w:hAnsiTheme="minorHAnsi"/>
          <w:color w:val="141823"/>
          <w:szCs w:val="24"/>
        </w:rPr>
        <w:t xml:space="preserve">in favore dei </w:t>
      </w:r>
      <w:r w:rsidR="00F3552C" w:rsidRPr="00C01809">
        <w:rPr>
          <w:rFonts w:asciiTheme="minorHAnsi" w:hAnsiTheme="minorHAnsi"/>
          <w:color w:val="141823"/>
          <w:szCs w:val="24"/>
        </w:rPr>
        <w:t xml:space="preserve">soggetti organizzatori che saranno ritenuti ammessi </w:t>
      </w:r>
      <w:r w:rsidRPr="00C01809">
        <w:rPr>
          <w:rFonts w:asciiTheme="minorHAnsi" w:hAnsiTheme="minorHAnsi"/>
          <w:color w:val="141823"/>
          <w:szCs w:val="24"/>
        </w:rPr>
        <w:t>previo loro impegn</w:t>
      </w:r>
      <w:r w:rsidR="00F3552C" w:rsidRPr="00C01809">
        <w:rPr>
          <w:rFonts w:asciiTheme="minorHAnsi" w:hAnsiTheme="minorHAnsi"/>
          <w:color w:val="141823"/>
          <w:szCs w:val="24"/>
        </w:rPr>
        <w:t>o a soddisfare i requisiti previsti da</w:t>
      </w:r>
      <w:r w:rsidR="00F3552C" w:rsidRPr="00C01809">
        <w:rPr>
          <w:rFonts w:asciiTheme="minorHAnsi" w:hAnsiTheme="minorHAnsi"/>
          <w:color w:val="auto"/>
          <w:szCs w:val="24"/>
        </w:rPr>
        <w:t>ll’</w:t>
      </w:r>
      <w:r w:rsidR="00F3552C" w:rsidRPr="00C01809">
        <w:rPr>
          <w:rFonts w:asciiTheme="minorHAnsi" w:hAnsiTheme="minorHAnsi"/>
          <w:i/>
          <w:color w:val="auto"/>
          <w:szCs w:val="24"/>
        </w:rPr>
        <w:t>Avviso Pubblico “CENTRI ESTIVI</w:t>
      </w:r>
      <w:r w:rsidR="00F3552C" w:rsidRPr="00C01809">
        <w:rPr>
          <w:rFonts w:asciiTheme="minorHAnsi" w:hAnsiTheme="minorHAnsi"/>
          <w:b/>
          <w:i/>
          <w:color w:val="auto"/>
          <w:szCs w:val="24"/>
        </w:rPr>
        <w:t xml:space="preserve"> </w:t>
      </w:r>
      <w:r w:rsidR="00F3552C" w:rsidRPr="00C01809">
        <w:rPr>
          <w:rFonts w:asciiTheme="minorHAnsi" w:hAnsiTheme="minorHAnsi"/>
          <w:i/>
          <w:color w:val="auto"/>
          <w:szCs w:val="24"/>
        </w:rPr>
        <w:t>202</w:t>
      </w:r>
      <w:r w:rsidR="00933C79">
        <w:rPr>
          <w:rFonts w:asciiTheme="minorHAnsi" w:hAnsiTheme="minorHAnsi"/>
          <w:i/>
          <w:color w:val="auto"/>
          <w:szCs w:val="24"/>
        </w:rPr>
        <w:t>3</w:t>
      </w:r>
      <w:r w:rsidR="00F3552C" w:rsidRPr="00C01809">
        <w:rPr>
          <w:rFonts w:asciiTheme="minorHAnsi" w:hAnsiTheme="minorHAnsi"/>
          <w:i/>
          <w:color w:val="auto"/>
          <w:szCs w:val="24"/>
        </w:rPr>
        <w:t>”</w:t>
      </w:r>
    </w:p>
    <w:p w:rsidR="00971A31" w:rsidRPr="00C01809" w:rsidRDefault="00971A31" w:rsidP="00971A31">
      <w:pPr>
        <w:pStyle w:val="PONMetroArticolo"/>
        <w:spacing w:before="0" w:after="0" w:line="240" w:lineRule="auto"/>
        <w:jc w:val="left"/>
        <w:rPr>
          <w:rFonts w:asciiTheme="minorHAnsi" w:hAnsiTheme="minorHAnsi"/>
          <w:color w:val="auto"/>
          <w:sz w:val="24"/>
          <w:szCs w:val="24"/>
          <w:u w:val="single"/>
        </w:rPr>
      </w:pPr>
      <w:r w:rsidRPr="00C01809">
        <w:rPr>
          <w:rFonts w:asciiTheme="minorHAnsi" w:hAnsiTheme="minorHAnsi"/>
          <w:color w:val="auto"/>
          <w:sz w:val="24"/>
          <w:szCs w:val="24"/>
          <w:u w:val="single"/>
        </w:rPr>
        <w:t xml:space="preserve">ALLEGA, </w:t>
      </w:r>
      <w:r w:rsidR="007163A7" w:rsidRPr="00C01809">
        <w:rPr>
          <w:rFonts w:asciiTheme="minorHAnsi" w:hAnsiTheme="minorHAnsi"/>
          <w:color w:val="auto"/>
          <w:sz w:val="24"/>
          <w:szCs w:val="24"/>
          <w:u w:val="single"/>
        </w:rPr>
        <w:t>in sede di istanza</w:t>
      </w:r>
      <w:r w:rsidRPr="00C01809">
        <w:rPr>
          <w:rFonts w:asciiTheme="minorHAnsi" w:hAnsiTheme="minorHAnsi"/>
          <w:color w:val="auto"/>
          <w:sz w:val="24"/>
          <w:szCs w:val="24"/>
          <w:u w:val="single"/>
        </w:rPr>
        <w:t>, la seguente documentazione amministrativa</w:t>
      </w:r>
      <w:r w:rsidR="007163A7" w:rsidRPr="00C01809">
        <w:rPr>
          <w:rFonts w:asciiTheme="minorHAnsi" w:hAnsiTheme="minorHAnsi"/>
          <w:color w:val="auto"/>
          <w:sz w:val="24"/>
          <w:szCs w:val="24"/>
          <w:u w:val="single"/>
        </w:rPr>
        <w:t>:</w:t>
      </w:r>
      <w:r w:rsidRPr="00C01809">
        <w:rPr>
          <w:rFonts w:asciiTheme="minorHAnsi" w:hAnsiTheme="minorHAnsi"/>
          <w:color w:val="auto"/>
          <w:sz w:val="24"/>
          <w:szCs w:val="24"/>
          <w:u w:val="single"/>
        </w:rPr>
        <w:t xml:space="preserve"> </w:t>
      </w:r>
    </w:p>
    <w:p w:rsidR="00971A31" w:rsidRPr="00C01809" w:rsidRDefault="00971A31" w:rsidP="00971A31">
      <w:pPr>
        <w:pStyle w:val="PONMetroArticolo"/>
        <w:spacing w:before="0" w:after="0" w:line="240" w:lineRule="auto"/>
        <w:jc w:val="left"/>
        <w:rPr>
          <w:rFonts w:asciiTheme="minorHAnsi" w:hAnsiTheme="minorHAnsi"/>
          <w:b w:val="0"/>
          <w:color w:val="auto"/>
          <w:sz w:val="24"/>
          <w:szCs w:val="24"/>
        </w:rPr>
      </w:pPr>
    </w:p>
    <w:p w:rsidR="00971A31" w:rsidRPr="00C01809" w:rsidRDefault="00971A31" w:rsidP="00971A31">
      <w:pPr>
        <w:pStyle w:val="PONMetroArticolo"/>
        <w:numPr>
          <w:ilvl w:val="0"/>
          <w:numId w:val="20"/>
        </w:numPr>
        <w:spacing w:before="0" w:after="0" w:line="240" w:lineRule="auto"/>
        <w:ind w:left="284" w:hanging="284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C01809">
        <w:rPr>
          <w:rFonts w:asciiTheme="minorHAnsi" w:hAnsiTheme="minorHAnsi"/>
          <w:b w:val="0"/>
          <w:color w:val="auto"/>
          <w:sz w:val="24"/>
          <w:szCs w:val="24"/>
        </w:rPr>
        <w:t>Atto e Statuto dell'ente proponente</w:t>
      </w:r>
      <w:r w:rsidR="00CD2092" w:rsidRPr="00C01809">
        <w:rPr>
          <w:rFonts w:asciiTheme="minorHAnsi" w:hAnsiTheme="minorHAnsi"/>
          <w:b w:val="0"/>
          <w:color w:val="auto"/>
          <w:sz w:val="24"/>
          <w:szCs w:val="24"/>
        </w:rPr>
        <w:t xml:space="preserve"> (per Enti con Statuto)</w:t>
      </w:r>
      <w:r w:rsidRPr="00C01809">
        <w:rPr>
          <w:rFonts w:asciiTheme="minorHAnsi" w:hAnsiTheme="minorHAnsi"/>
          <w:b w:val="0"/>
          <w:color w:val="auto"/>
          <w:sz w:val="24"/>
          <w:szCs w:val="24"/>
        </w:rPr>
        <w:t>;</w:t>
      </w:r>
    </w:p>
    <w:p w:rsidR="00971A31" w:rsidRPr="00C01809" w:rsidRDefault="00971A31" w:rsidP="00971A31">
      <w:pPr>
        <w:pStyle w:val="PONMetroArticolo"/>
        <w:numPr>
          <w:ilvl w:val="0"/>
          <w:numId w:val="20"/>
        </w:numPr>
        <w:spacing w:before="0" w:after="0" w:line="240" w:lineRule="auto"/>
        <w:ind w:left="284" w:hanging="284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C01809">
        <w:rPr>
          <w:rFonts w:asciiTheme="minorHAnsi" w:hAnsiTheme="minorHAnsi"/>
          <w:b w:val="0"/>
          <w:color w:val="auto"/>
          <w:sz w:val="24"/>
          <w:szCs w:val="24"/>
        </w:rPr>
        <w:t xml:space="preserve">CV del </w:t>
      </w:r>
      <w:r w:rsidR="00CD2092" w:rsidRPr="00C01809">
        <w:rPr>
          <w:rFonts w:asciiTheme="minorHAnsi" w:hAnsiTheme="minorHAnsi"/>
          <w:b w:val="0"/>
          <w:color w:val="auto"/>
          <w:sz w:val="24"/>
          <w:szCs w:val="24"/>
        </w:rPr>
        <w:t>proponente e/o del coordinatore;</w:t>
      </w:r>
    </w:p>
    <w:p w:rsidR="00DD14F7" w:rsidRPr="00C01809" w:rsidRDefault="00971A31" w:rsidP="00DD14F7">
      <w:pPr>
        <w:pStyle w:val="PONMetroArticolo"/>
        <w:numPr>
          <w:ilvl w:val="0"/>
          <w:numId w:val="20"/>
        </w:numPr>
        <w:spacing w:before="0" w:after="0" w:line="240" w:lineRule="auto"/>
        <w:ind w:left="284" w:hanging="284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C01809">
        <w:rPr>
          <w:rFonts w:asciiTheme="minorHAnsi" w:hAnsiTheme="minorHAnsi"/>
          <w:b w:val="0"/>
          <w:color w:val="auto"/>
          <w:sz w:val="24"/>
          <w:szCs w:val="24"/>
        </w:rPr>
        <w:t>Copia fotostatica fronte-retro del documento</w:t>
      </w:r>
      <w:r w:rsidR="00444582" w:rsidRPr="00C01809">
        <w:rPr>
          <w:rFonts w:asciiTheme="minorHAnsi" w:hAnsiTheme="minorHAnsi"/>
          <w:b w:val="0"/>
          <w:color w:val="auto"/>
          <w:sz w:val="24"/>
          <w:szCs w:val="24"/>
        </w:rPr>
        <w:t xml:space="preserve"> di identità del sottoscrittore;</w:t>
      </w:r>
    </w:p>
    <w:p w:rsidR="00971A31" w:rsidRPr="00C01809" w:rsidRDefault="00971A31" w:rsidP="00DD14F7">
      <w:pPr>
        <w:pStyle w:val="PONMetroArticolo"/>
        <w:numPr>
          <w:ilvl w:val="0"/>
          <w:numId w:val="20"/>
        </w:numPr>
        <w:spacing w:before="0" w:after="0" w:line="240" w:lineRule="auto"/>
        <w:ind w:left="284" w:hanging="284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C01809">
        <w:rPr>
          <w:rFonts w:asciiTheme="minorHAnsi" w:hAnsiTheme="minorHAnsi"/>
          <w:b w:val="0"/>
          <w:color w:val="auto"/>
          <w:sz w:val="24"/>
          <w:szCs w:val="24"/>
        </w:rPr>
        <w:t xml:space="preserve"> Progetto</w:t>
      </w:r>
      <w:r w:rsidR="00DD14F7" w:rsidRPr="00C01809">
        <w:rPr>
          <w:rFonts w:asciiTheme="minorHAnsi" w:hAnsiTheme="minorHAnsi"/>
          <w:b w:val="0"/>
          <w:color w:val="auto"/>
          <w:sz w:val="24"/>
          <w:szCs w:val="24"/>
        </w:rPr>
        <w:t xml:space="preserve"> org</w:t>
      </w:r>
      <w:r w:rsidR="00444582" w:rsidRPr="00C01809">
        <w:rPr>
          <w:rFonts w:asciiTheme="minorHAnsi" w:hAnsiTheme="minorHAnsi"/>
          <w:b w:val="0"/>
          <w:color w:val="auto"/>
          <w:sz w:val="24"/>
          <w:szCs w:val="24"/>
        </w:rPr>
        <w:t>anizzativo del servizio offerto;</w:t>
      </w:r>
    </w:p>
    <w:p w:rsidR="00DD14F7" w:rsidRDefault="00DD14F7" w:rsidP="00DD14F7">
      <w:pPr>
        <w:pStyle w:val="PONMetroArticolo"/>
        <w:numPr>
          <w:ilvl w:val="0"/>
          <w:numId w:val="20"/>
        </w:numPr>
        <w:spacing w:before="0" w:after="0" w:line="240" w:lineRule="auto"/>
        <w:ind w:left="284" w:hanging="284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C01809">
        <w:rPr>
          <w:rFonts w:asciiTheme="minorHAnsi" w:hAnsiTheme="minorHAnsi"/>
          <w:b w:val="0"/>
          <w:color w:val="auto"/>
          <w:sz w:val="24"/>
          <w:szCs w:val="24"/>
        </w:rPr>
        <w:t>Informativa antimafia</w:t>
      </w:r>
      <w:r w:rsidR="00444582" w:rsidRPr="00C01809">
        <w:rPr>
          <w:rFonts w:asciiTheme="minorHAnsi" w:hAnsiTheme="minorHAnsi"/>
          <w:b w:val="0"/>
          <w:color w:val="auto"/>
          <w:sz w:val="24"/>
          <w:szCs w:val="24"/>
        </w:rPr>
        <w:t>;</w:t>
      </w:r>
    </w:p>
    <w:p w:rsidR="00933C79" w:rsidRDefault="00933C79" w:rsidP="00DD14F7">
      <w:pPr>
        <w:pStyle w:val="PONMetroArticolo"/>
        <w:numPr>
          <w:ilvl w:val="0"/>
          <w:numId w:val="20"/>
        </w:numPr>
        <w:spacing w:before="0" w:after="0" w:line="240" w:lineRule="auto"/>
        <w:ind w:left="284" w:hanging="284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>Visura camerale aggiornata;</w:t>
      </w:r>
    </w:p>
    <w:p w:rsidR="007F48A2" w:rsidRPr="00C01809" w:rsidRDefault="007F48A2" w:rsidP="007F48A2">
      <w:pPr>
        <w:pStyle w:val="PONMetroArticolo"/>
        <w:spacing w:before="0" w:after="0" w:line="240" w:lineRule="auto"/>
        <w:ind w:left="284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</w:p>
    <w:p w:rsidR="00971A31" w:rsidRPr="00C01809" w:rsidRDefault="007163A7" w:rsidP="007163A7">
      <w:pPr>
        <w:rPr>
          <w:rFonts w:asciiTheme="minorHAnsi" w:hAnsi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C01809">
        <w:rPr>
          <w:rFonts w:asciiTheme="minorHAnsi" w:hAnsiTheme="minorHAnsi"/>
          <w:b/>
          <w:bCs/>
          <w:color w:val="000000"/>
          <w:sz w:val="24"/>
          <w:szCs w:val="24"/>
          <w:u w:val="single"/>
          <w:shd w:val="clear" w:color="auto" w:fill="FFFFFF"/>
        </w:rPr>
        <w:t>Si impegna altresì a produrre in fase di rendicontazione:</w:t>
      </w:r>
    </w:p>
    <w:p w:rsidR="007163A7" w:rsidRPr="00C01809" w:rsidRDefault="007F48A2" w:rsidP="007F48A2">
      <w:pPr>
        <w:pStyle w:val="Corpotesto"/>
        <w:numPr>
          <w:ilvl w:val="0"/>
          <w:numId w:val="27"/>
        </w:numPr>
        <w:suppressAutoHyphens/>
        <w:spacing w:line="240" w:lineRule="atLeast"/>
        <w:ind w:left="357" w:right="635" w:hanging="357"/>
        <w:rPr>
          <w:rFonts w:asciiTheme="minorHAnsi" w:eastAsia="Arial" w:hAnsiTheme="minorHAnsi"/>
          <w:i/>
          <w:iCs/>
          <w:color w:val="auto"/>
          <w:szCs w:val="24"/>
        </w:rPr>
      </w:pPr>
      <w:r w:rsidRPr="00C01809">
        <w:rPr>
          <w:rFonts w:asciiTheme="minorHAnsi" w:hAnsiTheme="minorHAnsi"/>
          <w:color w:val="auto"/>
          <w:szCs w:val="24"/>
        </w:rPr>
        <w:t xml:space="preserve"> </w:t>
      </w:r>
      <w:r w:rsidR="00945C6A" w:rsidRPr="00C01809">
        <w:rPr>
          <w:rFonts w:asciiTheme="minorHAnsi" w:hAnsiTheme="minorHAnsi"/>
          <w:color w:val="auto"/>
          <w:szCs w:val="24"/>
        </w:rPr>
        <w:t>dichiarazione sostitutiva del legale rappresentante che attesti la veridicità di quanto in esso riportato e la sua conformità all’originale;</w:t>
      </w:r>
    </w:p>
    <w:p w:rsidR="007163A7" w:rsidRPr="00C01809" w:rsidRDefault="007163A7" w:rsidP="007F48A2">
      <w:pPr>
        <w:pStyle w:val="Paragrafoelenco"/>
        <w:numPr>
          <w:ilvl w:val="0"/>
          <w:numId w:val="27"/>
        </w:numPr>
        <w:spacing w:line="240" w:lineRule="atLeast"/>
        <w:ind w:left="357" w:hanging="357"/>
        <w:rPr>
          <w:rFonts w:asciiTheme="minorHAnsi" w:hAnsiTheme="minorHAnsi"/>
          <w:bCs/>
          <w:color w:val="000000"/>
          <w:sz w:val="24"/>
          <w:szCs w:val="24"/>
          <w:shd w:val="clear" w:color="auto" w:fill="FFFFFF"/>
        </w:rPr>
      </w:pPr>
      <w:r w:rsidRPr="00C01809">
        <w:rPr>
          <w:rFonts w:asciiTheme="minorHAnsi" w:hAnsiTheme="minorHAnsi"/>
          <w:bCs/>
          <w:color w:val="000000"/>
          <w:sz w:val="24"/>
          <w:szCs w:val="24"/>
          <w:shd w:val="clear" w:color="auto" w:fill="FFFFFF"/>
        </w:rPr>
        <w:t>Modulo sulla tracciabilità dei flussi finanziari</w:t>
      </w:r>
      <w:r w:rsidR="00933C79">
        <w:rPr>
          <w:rFonts w:asciiTheme="minorHAnsi" w:hAnsiTheme="minorHAnsi"/>
          <w:bCs/>
          <w:color w:val="000000"/>
          <w:sz w:val="24"/>
          <w:szCs w:val="24"/>
          <w:shd w:val="clear" w:color="auto" w:fill="FFFFFF"/>
        </w:rPr>
        <w:t>;</w:t>
      </w:r>
      <w:r w:rsidRPr="00C01809">
        <w:rPr>
          <w:rFonts w:asciiTheme="minorHAnsi" w:hAnsiTheme="minorHAnsi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F48A2" w:rsidRPr="00C01809" w:rsidRDefault="007F48A2" w:rsidP="007F48A2">
      <w:pPr>
        <w:pStyle w:val="Paragrafoelenco"/>
        <w:numPr>
          <w:ilvl w:val="0"/>
          <w:numId w:val="27"/>
        </w:numPr>
        <w:spacing w:line="240" w:lineRule="atLeast"/>
        <w:ind w:left="357" w:hanging="357"/>
        <w:rPr>
          <w:rFonts w:asciiTheme="minorHAnsi" w:hAnsiTheme="minorHAnsi"/>
          <w:bCs/>
          <w:color w:val="000000"/>
          <w:sz w:val="24"/>
          <w:szCs w:val="24"/>
          <w:shd w:val="clear" w:color="auto" w:fill="FFFFFF"/>
        </w:rPr>
      </w:pPr>
      <w:r w:rsidRPr="00C01809">
        <w:rPr>
          <w:rFonts w:asciiTheme="minorHAnsi" w:hAnsiTheme="minorHAnsi"/>
          <w:bCs/>
          <w:color w:val="000000"/>
          <w:sz w:val="24"/>
          <w:szCs w:val="24"/>
          <w:shd w:val="clear" w:color="auto" w:fill="FFFFFF"/>
        </w:rPr>
        <w:t>Elenco operatori</w:t>
      </w:r>
      <w:r w:rsidR="00933C79">
        <w:rPr>
          <w:rFonts w:asciiTheme="minorHAnsi" w:hAnsiTheme="minorHAnsi"/>
          <w:bCs/>
          <w:color w:val="000000"/>
          <w:sz w:val="24"/>
          <w:szCs w:val="24"/>
          <w:shd w:val="clear" w:color="auto" w:fill="FFFFFF"/>
        </w:rPr>
        <w:t>;</w:t>
      </w:r>
    </w:p>
    <w:p w:rsidR="007F48A2" w:rsidRPr="00C01809" w:rsidRDefault="007F48A2" w:rsidP="007F48A2">
      <w:pPr>
        <w:pStyle w:val="Paragrafoelenco"/>
        <w:numPr>
          <w:ilvl w:val="0"/>
          <w:numId w:val="27"/>
        </w:numPr>
        <w:spacing w:line="240" w:lineRule="atLeast"/>
        <w:ind w:left="357" w:hanging="357"/>
        <w:rPr>
          <w:rFonts w:asciiTheme="minorHAnsi" w:hAnsiTheme="minorHAnsi"/>
          <w:bCs/>
          <w:color w:val="000000"/>
          <w:sz w:val="24"/>
          <w:szCs w:val="24"/>
          <w:shd w:val="clear" w:color="auto" w:fill="FFFFFF"/>
        </w:rPr>
      </w:pPr>
      <w:r w:rsidRPr="00C01809">
        <w:rPr>
          <w:rFonts w:asciiTheme="minorHAnsi" w:hAnsiTheme="minorHAnsi"/>
          <w:bCs/>
          <w:color w:val="000000"/>
          <w:sz w:val="24"/>
          <w:szCs w:val="24"/>
          <w:shd w:val="clear" w:color="auto" w:fill="FFFFFF"/>
        </w:rPr>
        <w:t>Relazione di fine progetto</w:t>
      </w:r>
      <w:r w:rsidR="00933C79">
        <w:rPr>
          <w:rFonts w:asciiTheme="minorHAnsi" w:hAnsiTheme="minorHAnsi"/>
          <w:bCs/>
          <w:color w:val="000000"/>
          <w:sz w:val="24"/>
          <w:szCs w:val="24"/>
          <w:shd w:val="clear" w:color="auto" w:fill="FFFFFF"/>
        </w:rPr>
        <w:t>;</w:t>
      </w:r>
      <w:r w:rsidRPr="00C01809">
        <w:rPr>
          <w:rFonts w:asciiTheme="minorHAnsi" w:hAnsiTheme="minorHAnsi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163A7" w:rsidRPr="00C01809" w:rsidRDefault="007163A7" w:rsidP="007F48A2">
      <w:pPr>
        <w:pStyle w:val="Corpotesto"/>
        <w:numPr>
          <w:ilvl w:val="0"/>
          <w:numId w:val="27"/>
        </w:numPr>
        <w:suppressAutoHyphens/>
        <w:spacing w:line="240" w:lineRule="atLeast"/>
        <w:ind w:left="357" w:right="635" w:hanging="357"/>
        <w:rPr>
          <w:rFonts w:asciiTheme="minorHAnsi" w:eastAsia="Arial" w:hAnsiTheme="minorHAnsi"/>
          <w:iCs/>
          <w:color w:val="auto"/>
          <w:szCs w:val="24"/>
        </w:rPr>
      </w:pPr>
      <w:r w:rsidRPr="00C01809">
        <w:rPr>
          <w:rFonts w:asciiTheme="minorHAnsi" w:eastAsia="Arial" w:hAnsiTheme="minorHAnsi"/>
          <w:iCs/>
          <w:color w:val="auto"/>
          <w:szCs w:val="24"/>
        </w:rPr>
        <w:t>Copia della polizza assicurativa (come previsto dall’Avviso Pubblico )a far data dall’inizio delle attività previste dal progetto</w:t>
      </w:r>
      <w:r w:rsidR="00933C79">
        <w:rPr>
          <w:rFonts w:asciiTheme="minorHAnsi" w:eastAsia="Arial" w:hAnsiTheme="minorHAnsi"/>
          <w:iCs/>
          <w:color w:val="auto"/>
          <w:szCs w:val="24"/>
        </w:rPr>
        <w:t>.</w:t>
      </w:r>
    </w:p>
    <w:p w:rsidR="007163A7" w:rsidRPr="00C01809" w:rsidRDefault="007163A7" w:rsidP="00971A31">
      <w:pPr>
        <w:jc w:val="center"/>
        <w:rPr>
          <w:rFonts w:asciiTheme="minorHAnsi" w:hAnsiTheme="minorHAnsi"/>
          <w:bCs/>
          <w:color w:val="000000"/>
          <w:sz w:val="24"/>
          <w:szCs w:val="24"/>
          <w:shd w:val="clear" w:color="auto" w:fill="FFFFFF"/>
        </w:rPr>
      </w:pPr>
    </w:p>
    <w:p w:rsidR="007163A7" w:rsidRPr="00C01809" w:rsidRDefault="007163A7" w:rsidP="007163A7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</w:p>
    <w:p w:rsidR="007163A7" w:rsidRPr="00C01809" w:rsidRDefault="007163A7" w:rsidP="007163A7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C01809">
        <w:rPr>
          <w:rFonts w:asciiTheme="minorHAnsi" w:hAnsiTheme="minorHAnsi"/>
          <w:b w:val="0"/>
          <w:color w:val="auto"/>
          <w:sz w:val="24"/>
          <w:szCs w:val="24"/>
        </w:rPr>
        <w:t xml:space="preserve"> (Luogo, data)                                                                         </w:t>
      </w:r>
      <w:r w:rsidR="005A662C" w:rsidRPr="00C01809">
        <w:rPr>
          <w:rFonts w:asciiTheme="minorHAnsi" w:hAnsiTheme="minorHAnsi"/>
          <w:b w:val="0"/>
          <w:color w:val="auto"/>
          <w:sz w:val="24"/>
          <w:szCs w:val="24"/>
        </w:rPr>
        <w:t xml:space="preserve">         </w:t>
      </w:r>
      <w:r w:rsidRPr="00C01809">
        <w:rPr>
          <w:rFonts w:asciiTheme="minorHAnsi" w:hAnsiTheme="minorHAnsi"/>
          <w:b w:val="0"/>
          <w:color w:val="auto"/>
          <w:sz w:val="24"/>
          <w:szCs w:val="24"/>
        </w:rPr>
        <w:t xml:space="preserve">  (firma leggibile)</w:t>
      </w:r>
    </w:p>
    <w:p w:rsidR="007163A7" w:rsidRPr="00C01809" w:rsidRDefault="007163A7" w:rsidP="007163A7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</w:p>
    <w:p w:rsidR="00971A31" w:rsidRPr="00C01809" w:rsidRDefault="007163A7" w:rsidP="007163A7">
      <w:pPr>
        <w:rPr>
          <w:rFonts w:asciiTheme="minorHAnsi" w:hAnsiTheme="minorHAnsi"/>
          <w:sz w:val="24"/>
          <w:szCs w:val="24"/>
        </w:rPr>
      </w:pPr>
      <w:r w:rsidRPr="00C01809">
        <w:rPr>
          <w:rFonts w:asciiTheme="minorHAnsi" w:hAnsiTheme="minorHAnsi"/>
          <w:sz w:val="24"/>
          <w:szCs w:val="24"/>
        </w:rPr>
        <w:t>__________________________                                                 _____________________________</w:t>
      </w:r>
    </w:p>
    <w:sectPr w:rsidR="00971A31" w:rsidRPr="00C01809" w:rsidSect="00BC3805">
      <w:footerReference w:type="default" r:id="rId9"/>
      <w:pgSz w:w="11906" w:h="16838"/>
      <w:pgMar w:top="568" w:right="1133" w:bottom="426" w:left="1134" w:header="284" w:footer="8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E74" w:rsidRDefault="00D01E74">
      <w:r>
        <w:separator/>
      </w:r>
    </w:p>
  </w:endnote>
  <w:endnote w:type="continuationSeparator" w:id="0">
    <w:p w:rsidR="00D01E74" w:rsidRDefault="00D0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64" w:rsidRDefault="00692464" w:rsidP="00692464">
    <w:pPr>
      <w:pStyle w:val="Pidipagina"/>
      <w:jc w:val="center"/>
      <w:rPr>
        <w:color w:val="000000"/>
      </w:rPr>
    </w:pPr>
    <w:r>
      <w:rPr>
        <w:color w:val="000000"/>
      </w:rPr>
      <w:t>______________________________________________________________________________________</w:t>
    </w:r>
  </w:p>
  <w:p w:rsidR="00523879" w:rsidRPr="00A84EA9" w:rsidRDefault="00692464" w:rsidP="00692464">
    <w:pPr>
      <w:pStyle w:val="Pidipagina"/>
      <w:jc w:val="center"/>
      <w:rPr>
        <w:color w:val="000000"/>
        <w:sz w:val="18"/>
        <w:szCs w:val="18"/>
      </w:rPr>
    </w:pPr>
    <w:r w:rsidRPr="00A84EA9">
      <w:rPr>
        <w:color w:val="000000"/>
        <w:sz w:val="18"/>
        <w:szCs w:val="18"/>
      </w:rPr>
      <w:t xml:space="preserve">Comune di Valenzano – </w:t>
    </w:r>
    <w:r w:rsidR="001227BE">
      <w:rPr>
        <w:color w:val="000000"/>
        <w:sz w:val="18"/>
        <w:szCs w:val="18"/>
      </w:rPr>
      <w:t>Settore 2^ - Servizi al</w:t>
    </w:r>
    <w:r w:rsidR="004723FF">
      <w:rPr>
        <w:color w:val="000000"/>
        <w:sz w:val="18"/>
        <w:szCs w:val="18"/>
      </w:rPr>
      <w:t>la Città</w:t>
    </w:r>
    <w:r w:rsidR="001227BE">
      <w:rPr>
        <w:color w:val="000000"/>
        <w:sz w:val="18"/>
        <w:szCs w:val="18"/>
      </w:rPr>
      <w:t xml:space="preserve"> -</w:t>
    </w:r>
  </w:p>
  <w:p w:rsidR="00692464" w:rsidRPr="00A84EA9" w:rsidRDefault="00692464" w:rsidP="00692464">
    <w:pPr>
      <w:pStyle w:val="Pidipagina"/>
      <w:jc w:val="center"/>
      <w:rPr>
        <w:color w:val="000000"/>
        <w:sz w:val="18"/>
        <w:szCs w:val="18"/>
      </w:rPr>
    </w:pPr>
    <w:r w:rsidRPr="00A84EA9">
      <w:rPr>
        <w:color w:val="000000"/>
        <w:sz w:val="18"/>
        <w:szCs w:val="18"/>
      </w:rPr>
      <w:t xml:space="preserve">Largo Marconi 58 – 70010 Valenzano (BA) - </w:t>
    </w:r>
    <w:proofErr w:type="spellStart"/>
    <w:r w:rsidRPr="00A84EA9">
      <w:rPr>
        <w:color w:val="000000"/>
        <w:sz w:val="18"/>
        <w:szCs w:val="18"/>
      </w:rPr>
      <w:t>Tel</w:t>
    </w:r>
    <w:proofErr w:type="spellEnd"/>
    <w:r w:rsidRPr="00A84EA9">
      <w:rPr>
        <w:color w:val="000000"/>
        <w:sz w:val="18"/>
        <w:szCs w:val="18"/>
      </w:rPr>
      <w:t xml:space="preserve"> 080 46072</w:t>
    </w:r>
    <w:r w:rsidR="003C0613">
      <w:rPr>
        <w:color w:val="000000"/>
        <w:sz w:val="18"/>
        <w:szCs w:val="18"/>
      </w:rPr>
      <w:t>93</w:t>
    </w:r>
    <w:r w:rsidR="00523879" w:rsidRPr="00A84EA9">
      <w:rPr>
        <w:color w:val="000000"/>
        <w:sz w:val="18"/>
        <w:szCs w:val="18"/>
      </w:rPr>
      <w:t>-237-2</w:t>
    </w:r>
    <w:r w:rsidR="003C0613">
      <w:rPr>
        <w:color w:val="000000"/>
        <w:sz w:val="18"/>
        <w:szCs w:val="18"/>
      </w:rPr>
      <w:t>38</w:t>
    </w:r>
    <w:r w:rsidR="00523879" w:rsidRPr="00A84EA9">
      <w:rPr>
        <w:color w:val="000000"/>
        <w:sz w:val="18"/>
        <w:szCs w:val="18"/>
      </w:rPr>
      <w:t>-233</w:t>
    </w:r>
    <w:r w:rsidRPr="00A84EA9">
      <w:rPr>
        <w:color w:val="000000"/>
        <w:sz w:val="18"/>
        <w:szCs w:val="18"/>
      </w:rPr>
      <w:t xml:space="preserve"> –</w:t>
    </w:r>
  </w:p>
  <w:p w:rsidR="005378F7" w:rsidRPr="00A84EA9" w:rsidRDefault="00D01E74" w:rsidP="004723FF">
    <w:pPr>
      <w:pStyle w:val="Pidipagina"/>
      <w:jc w:val="center"/>
      <w:rPr>
        <w:color w:val="000000"/>
        <w:sz w:val="18"/>
        <w:szCs w:val="18"/>
      </w:rPr>
    </w:pPr>
    <w:hyperlink r:id="rId1" w:history="1">
      <w:r w:rsidR="005378F7" w:rsidRPr="00A84EA9">
        <w:rPr>
          <w:rStyle w:val="Collegamentoipertestuale"/>
          <w:sz w:val="18"/>
          <w:szCs w:val="18"/>
        </w:rPr>
        <w:t>protocollo.comunevalenzano@pec.rupar.puglia.it</w:t>
      </w:r>
    </w:hyperlink>
    <w:r w:rsidR="005378F7" w:rsidRPr="00A84EA9">
      <w:rPr>
        <w:color w:val="000000"/>
        <w:sz w:val="18"/>
        <w:szCs w:val="18"/>
      </w:rPr>
      <w:t xml:space="preserve">   </w:t>
    </w:r>
  </w:p>
  <w:p w:rsidR="007417E3" w:rsidRPr="00A84EA9" w:rsidRDefault="007417E3" w:rsidP="00692464">
    <w:pPr>
      <w:pStyle w:val="Pidipagina"/>
      <w:jc w:val="center"/>
      <w:rPr>
        <w:color w:val="000000"/>
        <w:sz w:val="18"/>
        <w:szCs w:val="18"/>
      </w:rPr>
    </w:pPr>
    <w:r w:rsidRPr="00A84EA9">
      <w:rPr>
        <w:color w:val="000000"/>
        <w:sz w:val="18"/>
        <w:szCs w:val="18"/>
      </w:rPr>
      <w:t>CODICE UNIVOCO UFFICIO   SEB3QF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E74" w:rsidRDefault="00D01E74">
      <w:r>
        <w:separator/>
      </w:r>
    </w:p>
  </w:footnote>
  <w:footnote w:type="continuationSeparator" w:id="0">
    <w:p w:rsidR="00D01E74" w:rsidRDefault="00D01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18A"/>
    <w:multiLevelType w:val="hybridMultilevel"/>
    <w:tmpl w:val="0B24A0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81973"/>
    <w:multiLevelType w:val="hybridMultilevel"/>
    <w:tmpl w:val="106A25F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C226D0"/>
    <w:multiLevelType w:val="hybridMultilevel"/>
    <w:tmpl w:val="84A2AA72"/>
    <w:lvl w:ilvl="0" w:tplc="BB60F9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35A60"/>
    <w:multiLevelType w:val="hybridMultilevel"/>
    <w:tmpl w:val="9EE68740"/>
    <w:lvl w:ilvl="0" w:tplc="CABC4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1C6299"/>
    <w:multiLevelType w:val="hybridMultilevel"/>
    <w:tmpl w:val="BC8268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8F49A0"/>
    <w:multiLevelType w:val="hybridMultilevel"/>
    <w:tmpl w:val="2AECE9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A0AF3"/>
    <w:multiLevelType w:val="hybridMultilevel"/>
    <w:tmpl w:val="679C3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F69AE"/>
    <w:multiLevelType w:val="hybridMultilevel"/>
    <w:tmpl w:val="00483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71D0A"/>
    <w:multiLevelType w:val="hybridMultilevel"/>
    <w:tmpl w:val="704A3618"/>
    <w:lvl w:ilvl="0" w:tplc="0410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4D008060">
      <w:start w:val="3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1DCE2929"/>
    <w:multiLevelType w:val="hybridMultilevel"/>
    <w:tmpl w:val="81D07C3E"/>
    <w:lvl w:ilvl="0" w:tplc="8E746D42">
      <w:start w:val="1"/>
      <w:numFmt w:val="bullet"/>
      <w:lvlText w:val="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26FF4698"/>
    <w:multiLevelType w:val="hybridMultilevel"/>
    <w:tmpl w:val="05EA1B7C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73F38"/>
    <w:multiLevelType w:val="hybridMultilevel"/>
    <w:tmpl w:val="179C284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3553F0"/>
    <w:multiLevelType w:val="hybridMultilevel"/>
    <w:tmpl w:val="DD385234"/>
    <w:lvl w:ilvl="0" w:tplc="8100473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AF6A34"/>
    <w:multiLevelType w:val="hybridMultilevel"/>
    <w:tmpl w:val="B87AABB4"/>
    <w:lvl w:ilvl="0" w:tplc="30C07B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773A3"/>
    <w:multiLevelType w:val="hybridMultilevel"/>
    <w:tmpl w:val="D5AA86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974913"/>
    <w:multiLevelType w:val="hybridMultilevel"/>
    <w:tmpl w:val="AD4E0AA6"/>
    <w:lvl w:ilvl="0" w:tplc="D9BCBEA2">
      <w:start w:val="1"/>
      <w:numFmt w:val="bullet"/>
      <w:lvlText w:val="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3B503D58"/>
    <w:multiLevelType w:val="hybridMultilevel"/>
    <w:tmpl w:val="0DACF0E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50928"/>
    <w:multiLevelType w:val="hybridMultilevel"/>
    <w:tmpl w:val="D7B61B08"/>
    <w:lvl w:ilvl="0" w:tplc="86F62F3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D6DF9"/>
    <w:multiLevelType w:val="hybridMultilevel"/>
    <w:tmpl w:val="7D20A76C"/>
    <w:lvl w:ilvl="0" w:tplc="EE748B0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2974BCC"/>
    <w:multiLevelType w:val="hybridMultilevel"/>
    <w:tmpl w:val="29367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23F4D"/>
    <w:multiLevelType w:val="hybridMultilevel"/>
    <w:tmpl w:val="3E887B50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6B408A"/>
    <w:multiLevelType w:val="hybridMultilevel"/>
    <w:tmpl w:val="3A063F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9C6128"/>
    <w:multiLevelType w:val="hybridMultilevel"/>
    <w:tmpl w:val="1FFEAEE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55E422A"/>
    <w:multiLevelType w:val="hybridMultilevel"/>
    <w:tmpl w:val="1A14F274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B0A14"/>
    <w:multiLevelType w:val="hybridMultilevel"/>
    <w:tmpl w:val="2AECE9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744A3"/>
    <w:multiLevelType w:val="hybridMultilevel"/>
    <w:tmpl w:val="A89037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F6F1A"/>
    <w:multiLevelType w:val="hybridMultilevel"/>
    <w:tmpl w:val="2C36708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DBB529A"/>
    <w:multiLevelType w:val="hybridMultilevel"/>
    <w:tmpl w:val="24009F3E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21"/>
  </w:num>
  <w:num w:numId="5">
    <w:abstractNumId w:val="8"/>
  </w:num>
  <w:num w:numId="6">
    <w:abstractNumId w:val="12"/>
  </w:num>
  <w:num w:numId="7">
    <w:abstractNumId w:val="20"/>
  </w:num>
  <w:num w:numId="8">
    <w:abstractNumId w:val="0"/>
  </w:num>
  <w:num w:numId="9">
    <w:abstractNumId w:val="7"/>
  </w:num>
  <w:num w:numId="10">
    <w:abstractNumId w:val="26"/>
  </w:num>
  <w:num w:numId="11">
    <w:abstractNumId w:val="4"/>
  </w:num>
  <w:num w:numId="12">
    <w:abstractNumId w:val="19"/>
  </w:num>
  <w:num w:numId="13">
    <w:abstractNumId w:val="25"/>
  </w:num>
  <w:num w:numId="14">
    <w:abstractNumId w:val="22"/>
  </w:num>
  <w:num w:numId="15">
    <w:abstractNumId w:val="6"/>
  </w:num>
  <w:num w:numId="16">
    <w:abstractNumId w:val="1"/>
  </w:num>
  <w:num w:numId="17">
    <w:abstractNumId w:val="2"/>
  </w:num>
  <w:num w:numId="18">
    <w:abstractNumId w:val="13"/>
  </w:num>
  <w:num w:numId="19">
    <w:abstractNumId w:val="3"/>
  </w:num>
  <w:num w:numId="20">
    <w:abstractNumId w:val="16"/>
  </w:num>
  <w:num w:numId="21">
    <w:abstractNumId w:val="18"/>
  </w:num>
  <w:num w:numId="22">
    <w:abstractNumId w:val="10"/>
  </w:num>
  <w:num w:numId="23">
    <w:abstractNumId w:val="23"/>
  </w:num>
  <w:num w:numId="24">
    <w:abstractNumId w:val="27"/>
  </w:num>
  <w:num w:numId="25">
    <w:abstractNumId w:val="24"/>
  </w:num>
  <w:num w:numId="26">
    <w:abstractNumId w:val="5"/>
  </w:num>
  <w:num w:numId="27">
    <w:abstractNumId w:val="11"/>
  </w:num>
  <w:num w:numId="2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AF"/>
    <w:rsid w:val="00000EA7"/>
    <w:rsid w:val="00001A8D"/>
    <w:rsid w:val="0000242D"/>
    <w:rsid w:val="00023E59"/>
    <w:rsid w:val="00027414"/>
    <w:rsid w:val="000345C8"/>
    <w:rsid w:val="00037A36"/>
    <w:rsid w:val="000401DA"/>
    <w:rsid w:val="00040E06"/>
    <w:rsid w:val="00045827"/>
    <w:rsid w:val="00046289"/>
    <w:rsid w:val="00046556"/>
    <w:rsid w:val="00055F05"/>
    <w:rsid w:val="000560F8"/>
    <w:rsid w:val="00060B10"/>
    <w:rsid w:val="0006651D"/>
    <w:rsid w:val="00067A09"/>
    <w:rsid w:val="000748B7"/>
    <w:rsid w:val="00074BB9"/>
    <w:rsid w:val="0008324A"/>
    <w:rsid w:val="000869C7"/>
    <w:rsid w:val="000911C8"/>
    <w:rsid w:val="00093F57"/>
    <w:rsid w:val="000A02E1"/>
    <w:rsid w:val="000A334A"/>
    <w:rsid w:val="000A46CF"/>
    <w:rsid w:val="000A5C91"/>
    <w:rsid w:val="000A679E"/>
    <w:rsid w:val="000B6B82"/>
    <w:rsid w:val="000C011D"/>
    <w:rsid w:val="000C37B1"/>
    <w:rsid w:val="000D1C7A"/>
    <w:rsid w:val="000D54CF"/>
    <w:rsid w:val="000E5722"/>
    <w:rsid w:val="000F17C5"/>
    <w:rsid w:val="000F7756"/>
    <w:rsid w:val="0011132E"/>
    <w:rsid w:val="0011537B"/>
    <w:rsid w:val="001227BE"/>
    <w:rsid w:val="00124865"/>
    <w:rsid w:val="001248DF"/>
    <w:rsid w:val="00140A15"/>
    <w:rsid w:val="001524CD"/>
    <w:rsid w:val="00152D22"/>
    <w:rsid w:val="00154410"/>
    <w:rsid w:val="001561F1"/>
    <w:rsid w:val="00156C42"/>
    <w:rsid w:val="00162D5C"/>
    <w:rsid w:val="00163AD7"/>
    <w:rsid w:val="00176CA0"/>
    <w:rsid w:val="00194FBA"/>
    <w:rsid w:val="001A4351"/>
    <w:rsid w:val="001B5897"/>
    <w:rsid w:val="001B662C"/>
    <w:rsid w:val="001C6C25"/>
    <w:rsid w:val="001C7388"/>
    <w:rsid w:val="001D0A41"/>
    <w:rsid w:val="001D2BE1"/>
    <w:rsid w:val="001D4548"/>
    <w:rsid w:val="001E72D4"/>
    <w:rsid w:val="001E77CA"/>
    <w:rsid w:val="001F7AB7"/>
    <w:rsid w:val="00205218"/>
    <w:rsid w:val="00215523"/>
    <w:rsid w:val="00221815"/>
    <w:rsid w:val="00224106"/>
    <w:rsid w:val="00226429"/>
    <w:rsid w:val="00230D09"/>
    <w:rsid w:val="00231910"/>
    <w:rsid w:val="00231EDB"/>
    <w:rsid w:val="00240551"/>
    <w:rsid w:val="00242CB7"/>
    <w:rsid w:val="002445F5"/>
    <w:rsid w:val="00245C47"/>
    <w:rsid w:val="00246FD8"/>
    <w:rsid w:val="00247057"/>
    <w:rsid w:val="0026294A"/>
    <w:rsid w:val="002650AE"/>
    <w:rsid w:val="00273058"/>
    <w:rsid w:val="0028007D"/>
    <w:rsid w:val="0028207E"/>
    <w:rsid w:val="00291498"/>
    <w:rsid w:val="00296E5C"/>
    <w:rsid w:val="002A2F33"/>
    <w:rsid w:val="002A3773"/>
    <w:rsid w:val="002A4AC8"/>
    <w:rsid w:val="002A75FC"/>
    <w:rsid w:val="002B20DC"/>
    <w:rsid w:val="002C0232"/>
    <w:rsid w:val="002C0B43"/>
    <w:rsid w:val="002C1434"/>
    <w:rsid w:val="002C509C"/>
    <w:rsid w:val="002D3011"/>
    <w:rsid w:val="002D34B0"/>
    <w:rsid w:val="002F2E7E"/>
    <w:rsid w:val="002F3A71"/>
    <w:rsid w:val="002F3E53"/>
    <w:rsid w:val="002F4D5B"/>
    <w:rsid w:val="002F6647"/>
    <w:rsid w:val="003022FC"/>
    <w:rsid w:val="003049D3"/>
    <w:rsid w:val="00305109"/>
    <w:rsid w:val="00323820"/>
    <w:rsid w:val="0033398C"/>
    <w:rsid w:val="00335553"/>
    <w:rsid w:val="003418CE"/>
    <w:rsid w:val="00341AFE"/>
    <w:rsid w:val="00347A74"/>
    <w:rsid w:val="00356685"/>
    <w:rsid w:val="00363A89"/>
    <w:rsid w:val="00370463"/>
    <w:rsid w:val="0038386D"/>
    <w:rsid w:val="003922CB"/>
    <w:rsid w:val="00396AFC"/>
    <w:rsid w:val="003A348A"/>
    <w:rsid w:val="003B19FC"/>
    <w:rsid w:val="003B4375"/>
    <w:rsid w:val="003C000E"/>
    <w:rsid w:val="003C0613"/>
    <w:rsid w:val="003C6AAA"/>
    <w:rsid w:val="003D1584"/>
    <w:rsid w:val="003F06DE"/>
    <w:rsid w:val="003F221C"/>
    <w:rsid w:val="003F7F28"/>
    <w:rsid w:val="00403336"/>
    <w:rsid w:val="00403C3D"/>
    <w:rsid w:val="00413744"/>
    <w:rsid w:val="004149FE"/>
    <w:rsid w:val="004215AA"/>
    <w:rsid w:val="00431753"/>
    <w:rsid w:val="00432A3C"/>
    <w:rsid w:val="00434DB8"/>
    <w:rsid w:val="00444582"/>
    <w:rsid w:val="004474F1"/>
    <w:rsid w:val="00464B22"/>
    <w:rsid w:val="004723FF"/>
    <w:rsid w:val="00473947"/>
    <w:rsid w:val="00477589"/>
    <w:rsid w:val="00482299"/>
    <w:rsid w:val="00487327"/>
    <w:rsid w:val="004B035F"/>
    <w:rsid w:val="004C0760"/>
    <w:rsid w:val="004C58F8"/>
    <w:rsid w:val="004C5F72"/>
    <w:rsid w:val="004D3DC6"/>
    <w:rsid w:val="004D5C53"/>
    <w:rsid w:val="004E4099"/>
    <w:rsid w:val="004F01E2"/>
    <w:rsid w:val="004F55ED"/>
    <w:rsid w:val="004F7CB0"/>
    <w:rsid w:val="004F7DF7"/>
    <w:rsid w:val="0050012B"/>
    <w:rsid w:val="00501B65"/>
    <w:rsid w:val="00523726"/>
    <w:rsid w:val="00523879"/>
    <w:rsid w:val="00523E89"/>
    <w:rsid w:val="00532D4A"/>
    <w:rsid w:val="00536222"/>
    <w:rsid w:val="005378F7"/>
    <w:rsid w:val="00544943"/>
    <w:rsid w:val="00556167"/>
    <w:rsid w:val="005722A2"/>
    <w:rsid w:val="0058327B"/>
    <w:rsid w:val="005858DF"/>
    <w:rsid w:val="00586749"/>
    <w:rsid w:val="00590412"/>
    <w:rsid w:val="00592584"/>
    <w:rsid w:val="00593D7D"/>
    <w:rsid w:val="00597EA6"/>
    <w:rsid w:val="005A662C"/>
    <w:rsid w:val="005B7F82"/>
    <w:rsid w:val="005C0BF4"/>
    <w:rsid w:val="005C3A9E"/>
    <w:rsid w:val="005C575D"/>
    <w:rsid w:val="005D433E"/>
    <w:rsid w:val="005E1E3F"/>
    <w:rsid w:val="005F1D57"/>
    <w:rsid w:val="00606796"/>
    <w:rsid w:val="00606BB1"/>
    <w:rsid w:val="00613130"/>
    <w:rsid w:val="00614B66"/>
    <w:rsid w:val="0062016A"/>
    <w:rsid w:val="00621B2C"/>
    <w:rsid w:val="006231DA"/>
    <w:rsid w:val="006236EF"/>
    <w:rsid w:val="00625C9A"/>
    <w:rsid w:val="00636F00"/>
    <w:rsid w:val="00643FF4"/>
    <w:rsid w:val="0064441B"/>
    <w:rsid w:val="00644442"/>
    <w:rsid w:val="00661613"/>
    <w:rsid w:val="00665A57"/>
    <w:rsid w:val="0067091D"/>
    <w:rsid w:val="006735DC"/>
    <w:rsid w:val="00676A4D"/>
    <w:rsid w:val="006863EF"/>
    <w:rsid w:val="00687C6C"/>
    <w:rsid w:val="006916A2"/>
    <w:rsid w:val="00692464"/>
    <w:rsid w:val="00694113"/>
    <w:rsid w:val="006A7F7A"/>
    <w:rsid w:val="006C3DD4"/>
    <w:rsid w:val="006D22CA"/>
    <w:rsid w:val="006E54D1"/>
    <w:rsid w:val="007163A7"/>
    <w:rsid w:val="007272FC"/>
    <w:rsid w:val="00734EC3"/>
    <w:rsid w:val="0073582A"/>
    <w:rsid w:val="007417E3"/>
    <w:rsid w:val="007439E4"/>
    <w:rsid w:val="007501A9"/>
    <w:rsid w:val="007529F0"/>
    <w:rsid w:val="00754657"/>
    <w:rsid w:val="00755588"/>
    <w:rsid w:val="0076233E"/>
    <w:rsid w:val="007632A8"/>
    <w:rsid w:val="00763C3F"/>
    <w:rsid w:val="00767B5C"/>
    <w:rsid w:val="007725D0"/>
    <w:rsid w:val="00790C1C"/>
    <w:rsid w:val="00791F08"/>
    <w:rsid w:val="007A0A4E"/>
    <w:rsid w:val="007A158B"/>
    <w:rsid w:val="007A24F9"/>
    <w:rsid w:val="007B0952"/>
    <w:rsid w:val="007C1062"/>
    <w:rsid w:val="007C1BFC"/>
    <w:rsid w:val="007C68C4"/>
    <w:rsid w:val="007E0853"/>
    <w:rsid w:val="007E2AF3"/>
    <w:rsid w:val="007F48A2"/>
    <w:rsid w:val="00801781"/>
    <w:rsid w:val="008072ED"/>
    <w:rsid w:val="0081285A"/>
    <w:rsid w:val="00812B2D"/>
    <w:rsid w:val="00824363"/>
    <w:rsid w:val="008358EF"/>
    <w:rsid w:val="00837601"/>
    <w:rsid w:val="0083798C"/>
    <w:rsid w:val="00846F35"/>
    <w:rsid w:val="008471D0"/>
    <w:rsid w:val="008522F6"/>
    <w:rsid w:val="0086306D"/>
    <w:rsid w:val="008700AF"/>
    <w:rsid w:val="00881246"/>
    <w:rsid w:val="00891888"/>
    <w:rsid w:val="0089209D"/>
    <w:rsid w:val="008A3112"/>
    <w:rsid w:val="008A74C3"/>
    <w:rsid w:val="008B4F1A"/>
    <w:rsid w:val="008C13A5"/>
    <w:rsid w:val="008C1BDF"/>
    <w:rsid w:val="008C6ABC"/>
    <w:rsid w:val="008E0189"/>
    <w:rsid w:val="008E303B"/>
    <w:rsid w:val="00900186"/>
    <w:rsid w:val="00902E17"/>
    <w:rsid w:val="00910AAF"/>
    <w:rsid w:val="0091767A"/>
    <w:rsid w:val="00920E50"/>
    <w:rsid w:val="00921B57"/>
    <w:rsid w:val="00927B33"/>
    <w:rsid w:val="00930E82"/>
    <w:rsid w:val="00932958"/>
    <w:rsid w:val="00933C79"/>
    <w:rsid w:val="00934D54"/>
    <w:rsid w:val="00936382"/>
    <w:rsid w:val="00936986"/>
    <w:rsid w:val="009459DE"/>
    <w:rsid w:val="00945C6A"/>
    <w:rsid w:val="009471ED"/>
    <w:rsid w:val="00947EAD"/>
    <w:rsid w:val="00950B84"/>
    <w:rsid w:val="00953D70"/>
    <w:rsid w:val="009656D9"/>
    <w:rsid w:val="00966187"/>
    <w:rsid w:val="00971A31"/>
    <w:rsid w:val="00971ACB"/>
    <w:rsid w:val="009960DB"/>
    <w:rsid w:val="00996E65"/>
    <w:rsid w:val="009A152A"/>
    <w:rsid w:val="009A2A89"/>
    <w:rsid w:val="009B5FE9"/>
    <w:rsid w:val="009B7536"/>
    <w:rsid w:val="009C1634"/>
    <w:rsid w:val="009C5D10"/>
    <w:rsid w:val="009C77F3"/>
    <w:rsid w:val="009D0E2E"/>
    <w:rsid w:val="009D3EE2"/>
    <w:rsid w:val="009D44F2"/>
    <w:rsid w:val="009D4734"/>
    <w:rsid w:val="009E0B73"/>
    <w:rsid w:val="009E444B"/>
    <w:rsid w:val="009E62DC"/>
    <w:rsid w:val="009F165B"/>
    <w:rsid w:val="009F538D"/>
    <w:rsid w:val="009F68B5"/>
    <w:rsid w:val="00A04A23"/>
    <w:rsid w:val="00A1228E"/>
    <w:rsid w:val="00A200C5"/>
    <w:rsid w:val="00A20C47"/>
    <w:rsid w:val="00A23668"/>
    <w:rsid w:val="00A3324D"/>
    <w:rsid w:val="00A40402"/>
    <w:rsid w:val="00A577E2"/>
    <w:rsid w:val="00A63D09"/>
    <w:rsid w:val="00A71EA7"/>
    <w:rsid w:val="00A84EA9"/>
    <w:rsid w:val="00A85B37"/>
    <w:rsid w:val="00A871A4"/>
    <w:rsid w:val="00A9149C"/>
    <w:rsid w:val="00A934E6"/>
    <w:rsid w:val="00AA46B0"/>
    <w:rsid w:val="00AA522D"/>
    <w:rsid w:val="00AA64F8"/>
    <w:rsid w:val="00AB0F91"/>
    <w:rsid w:val="00AC4C4A"/>
    <w:rsid w:val="00AD3C90"/>
    <w:rsid w:val="00AD7CA3"/>
    <w:rsid w:val="00AF6B9B"/>
    <w:rsid w:val="00B03313"/>
    <w:rsid w:val="00B05D4E"/>
    <w:rsid w:val="00B1371E"/>
    <w:rsid w:val="00B142C1"/>
    <w:rsid w:val="00B14B10"/>
    <w:rsid w:val="00B205B8"/>
    <w:rsid w:val="00B2291B"/>
    <w:rsid w:val="00B23299"/>
    <w:rsid w:val="00B240B9"/>
    <w:rsid w:val="00B32247"/>
    <w:rsid w:val="00B351F3"/>
    <w:rsid w:val="00B37E54"/>
    <w:rsid w:val="00B412F8"/>
    <w:rsid w:val="00B422D8"/>
    <w:rsid w:val="00B43F7A"/>
    <w:rsid w:val="00B55D13"/>
    <w:rsid w:val="00B57B8B"/>
    <w:rsid w:val="00B62EE8"/>
    <w:rsid w:val="00B7427B"/>
    <w:rsid w:val="00B77747"/>
    <w:rsid w:val="00B80777"/>
    <w:rsid w:val="00B826F7"/>
    <w:rsid w:val="00B82D2A"/>
    <w:rsid w:val="00B87739"/>
    <w:rsid w:val="00B90D51"/>
    <w:rsid w:val="00B9287A"/>
    <w:rsid w:val="00BB4378"/>
    <w:rsid w:val="00BC2CD9"/>
    <w:rsid w:val="00BC34B8"/>
    <w:rsid w:val="00BC3805"/>
    <w:rsid w:val="00BD7A83"/>
    <w:rsid w:val="00BF43BC"/>
    <w:rsid w:val="00BF48C4"/>
    <w:rsid w:val="00BF6667"/>
    <w:rsid w:val="00C016DC"/>
    <w:rsid w:val="00C01809"/>
    <w:rsid w:val="00C06E63"/>
    <w:rsid w:val="00C24046"/>
    <w:rsid w:val="00C241C2"/>
    <w:rsid w:val="00C329A7"/>
    <w:rsid w:val="00C347F6"/>
    <w:rsid w:val="00C364F5"/>
    <w:rsid w:val="00C36EB9"/>
    <w:rsid w:val="00C37AF0"/>
    <w:rsid w:val="00C47AFF"/>
    <w:rsid w:val="00C74DA9"/>
    <w:rsid w:val="00C75107"/>
    <w:rsid w:val="00C834A3"/>
    <w:rsid w:val="00C83638"/>
    <w:rsid w:val="00C84F46"/>
    <w:rsid w:val="00C87A6C"/>
    <w:rsid w:val="00C90868"/>
    <w:rsid w:val="00C975C8"/>
    <w:rsid w:val="00CA27DE"/>
    <w:rsid w:val="00CA61CA"/>
    <w:rsid w:val="00CB2766"/>
    <w:rsid w:val="00CB7317"/>
    <w:rsid w:val="00CB7C18"/>
    <w:rsid w:val="00CC51EA"/>
    <w:rsid w:val="00CD2092"/>
    <w:rsid w:val="00CE10A1"/>
    <w:rsid w:val="00CE13D8"/>
    <w:rsid w:val="00CE6C63"/>
    <w:rsid w:val="00CF06BF"/>
    <w:rsid w:val="00CF0B04"/>
    <w:rsid w:val="00CF21F7"/>
    <w:rsid w:val="00CF3AA7"/>
    <w:rsid w:val="00D00763"/>
    <w:rsid w:val="00D01E74"/>
    <w:rsid w:val="00D03CD4"/>
    <w:rsid w:val="00D058B4"/>
    <w:rsid w:val="00D10166"/>
    <w:rsid w:val="00D153AC"/>
    <w:rsid w:val="00D224C2"/>
    <w:rsid w:val="00D2494E"/>
    <w:rsid w:val="00D25E3B"/>
    <w:rsid w:val="00D30A94"/>
    <w:rsid w:val="00D337BC"/>
    <w:rsid w:val="00D3715A"/>
    <w:rsid w:val="00D37BF6"/>
    <w:rsid w:val="00D406BC"/>
    <w:rsid w:val="00D453BE"/>
    <w:rsid w:val="00D54585"/>
    <w:rsid w:val="00D61F6B"/>
    <w:rsid w:val="00D63253"/>
    <w:rsid w:val="00D700AD"/>
    <w:rsid w:val="00D71A60"/>
    <w:rsid w:val="00D76572"/>
    <w:rsid w:val="00D76C9A"/>
    <w:rsid w:val="00D90662"/>
    <w:rsid w:val="00D91671"/>
    <w:rsid w:val="00D967F5"/>
    <w:rsid w:val="00DA17BE"/>
    <w:rsid w:val="00DA1BA7"/>
    <w:rsid w:val="00DA1EE8"/>
    <w:rsid w:val="00DA51E9"/>
    <w:rsid w:val="00DA650A"/>
    <w:rsid w:val="00DB21AA"/>
    <w:rsid w:val="00DB5139"/>
    <w:rsid w:val="00DB55E6"/>
    <w:rsid w:val="00DD14F7"/>
    <w:rsid w:val="00DD1E29"/>
    <w:rsid w:val="00DD400F"/>
    <w:rsid w:val="00DE14C7"/>
    <w:rsid w:val="00DE5F97"/>
    <w:rsid w:val="00DF59B3"/>
    <w:rsid w:val="00E010AD"/>
    <w:rsid w:val="00E0220A"/>
    <w:rsid w:val="00E11795"/>
    <w:rsid w:val="00E139BC"/>
    <w:rsid w:val="00E15B2C"/>
    <w:rsid w:val="00E213EC"/>
    <w:rsid w:val="00E26796"/>
    <w:rsid w:val="00E32F24"/>
    <w:rsid w:val="00E4647D"/>
    <w:rsid w:val="00E5393C"/>
    <w:rsid w:val="00E5430B"/>
    <w:rsid w:val="00E6118E"/>
    <w:rsid w:val="00E6201D"/>
    <w:rsid w:val="00E64872"/>
    <w:rsid w:val="00E7362E"/>
    <w:rsid w:val="00E8251C"/>
    <w:rsid w:val="00E8283F"/>
    <w:rsid w:val="00E836B5"/>
    <w:rsid w:val="00E87573"/>
    <w:rsid w:val="00E95B6E"/>
    <w:rsid w:val="00EB45B1"/>
    <w:rsid w:val="00EB5317"/>
    <w:rsid w:val="00EC2F6D"/>
    <w:rsid w:val="00EC5B6B"/>
    <w:rsid w:val="00EC672D"/>
    <w:rsid w:val="00ED17B5"/>
    <w:rsid w:val="00EE1EF6"/>
    <w:rsid w:val="00EE341E"/>
    <w:rsid w:val="00EE72C4"/>
    <w:rsid w:val="00EF03C8"/>
    <w:rsid w:val="00EF4D57"/>
    <w:rsid w:val="00EF6876"/>
    <w:rsid w:val="00F0522A"/>
    <w:rsid w:val="00F05D1D"/>
    <w:rsid w:val="00F063D0"/>
    <w:rsid w:val="00F12B4A"/>
    <w:rsid w:val="00F200FA"/>
    <w:rsid w:val="00F2127A"/>
    <w:rsid w:val="00F311EF"/>
    <w:rsid w:val="00F3314D"/>
    <w:rsid w:val="00F3552C"/>
    <w:rsid w:val="00F40515"/>
    <w:rsid w:val="00F41178"/>
    <w:rsid w:val="00F41EE5"/>
    <w:rsid w:val="00F5630B"/>
    <w:rsid w:val="00F615C6"/>
    <w:rsid w:val="00F61D8E"/>
    <w:rsid w:val="00F81143"/>
    <w:rsid w:val="00F85CF1"/>
    <w:rsid w:val="00F96EB9"/>
    <w:rsid w:val="00FA7DD2"/>
    <w:rsid w:val="00FB0601"/>
    <w:rsid w:val="00FB29F4"/>
    <w:rsid w:val="00FB612D"/>
    <w:rsid w:val="00FB6F7A"/>
    <w:rsid w:val="00FC200C"/>
    <w:rsid w:val="00FD601D"/>
    <w:rsid w:val="00FD61B6"/>
    <w:rsid w:val="00FE10CE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501A9"/>
  </w:style>
  <w:style w:type="paragraph" w:styleId="Titolo1">
    <w:name w:val="heading 1"/>
    <w:basedOn w:val="Normale"/>
    <w:next w:val="Normale"/>
    <w:qFormat/>
    <w:rsid w:val="007501A9"/>
    <w:pPr>
      <w:keepNext/>
      <w:jc w:val="center"/>
      <w:outlineLvl w:val="0"/>
    </w:pPr>
    <w:rPr>
      <w:b/>
      <w:bCs/>
      <w:sz w:val="32"/>
      <w:szCs w:val="24"/>
    </w:rPr>
  </w:style>
  <w:style w:type="paragraph" w:styleId="Titolo2">
    <w:name w:val="heading 2"/>
    <w:basedOn w:val="Normale"/>
    <w:next w:val="Normale"/>
    <w:qFormat/>
    <w:rsid w:val="007501A9"/>
    <w:pPr>
      <w:keepNext/>
      <w:outlineLvl w:val="1"/>
    </w:pPr>
    <w:rPr>
      <w:b/>
      <w:color w:val="0000FF"/>
      <w:sz w:val="24"/>
    </w:rPr>
  </w:style>
  <w:style w:type="paragraph" w:styleId="Titolo3">
    <w:name w:val="heading 3"/>
    <w:basedOn w:val="Normale"/>
    <w:next w:val="Normale"/>
    <w:qFormat/>
    <w:rsid w:val="007501A9"/>
    <w:pPr>
      <w:keepNext/>
      <w:ind w:left="5664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7501A9"/>
    <w:pPr>
      <w:keepNext/>
      <w:outlineLvl w:val="3"/>
    </w:pPr>
    <w:rPr>
      <w:b/>
      <w:snapToGrid w:val="0"/>
      <w:color w:val="000000"/>
    </w:rPr>
  </w:style>
  <w:style w:type="paragraph" w:styleId="Titolo5">
    <w:name w:val="heading 5"/>
    <w:basedOn w:val="Normale"/>
    <w:next w:val="Normale"/>
    <w:qFormat/>
    <w:rsid w:val="007501A9"/>
    <w:pPr>
      <w:keepNext/>
      <w:ind w:left="3540" w:firstLine="708"/>
      <w:jc w:val="both"/>
      <w:outlineLvl w:val="4"/>
    </w:pPr>
    <w:rPr>
      <w:b/>
      <w:bCs/>
      <w:sz w:val="22"/>
    </w:rPr>
  </w:style>
  <w:style w:type="paragraph" w:styleId="Titolo6">
    <w:name w:val="heading 6"/>
    <w:basedOn w:val="Normale"/>
    <w:next w:val="Normale"/>
    <w:qFormat/>
    <w:rsid w:val="007501A9"/>
    <w:pPr>
      <w:keepNext/>
      <w:jc w:val="both"/>
      <w:outlineLvl w:val="5"/>
    </w:pPr>
    <w:rPr>
      <w:b/>
      <w:color w:val="000000"/>
      <w:sz w:val="24"/>
    </w:rPr>
  </w:style>
  <w:style w:type="paragraph" w:styleId="Titolo7">
    <w:name w:val="heading 7"/>
    <w:basedOn w:val="Normale"/>
    <w:next w:val="Normale"/>
    <w:qFormat/>
    <w:rsid w:val="007501A9"/>
    <w:pPr>
      <w:keepNext/>
      <w:ind w:left="4248"/>
      <w:jc w:val="both"/>
      <w:outlineLvl w:val="6"/>
    </w:pPr>
    <w:rPr>
      <w:b/>
      <w:bCs/>
      <w:i/>
      <w:iCs/>
      <w:sz w:val="22"/>
    </w:rPr>
  </w:style>
  <w:style w:type="paragraph" w:styleId="Titolo8">
    <w:name w:val="heading 8"/>
    <w:basedOn w:val="Normale"/>
    <w:next w:val="Normale"/>
    <w:qFormat/>
    <w:rsid w:val="007501A9"/>
    <w:pPr>
      <w:keepNext/>
      <w:jc w:val="center"/>
      <w:outlineLvl w:val="7"/>
    </w:pPr>
    <w:rPr>
      <w:rFonts w:ascii="Georgia" w:hAnsi="Georgia"/>
      <w:b/>
      <w:i/>
      <w:color w:val="0000FF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7501A9"/>
    <w:pPr>
      <w:jc w:val="center"/>
    </w:pPr>
    <w:rPr>
      <w:rFonts w:ascii="Bookman Old Style" w:hAnsi="Bookman Old Style"/>
      <w:i/>
      <w:outline/>
      <w:color w:val="0000FF"/>
      <w:sz w:val="28"/>
      <w14:textOutline w14:w="9525" w14:cap="flat" w14:cmpd="sng" w14:algn="ctr">
        <w14:solidFill>
          <w14:srgbClr w14:val="0000FF"/>
        </w14:solidFill>
        <w14:prstDash w14:val="solid"/>
        <w14:round/>
      </w14:textOutline>
      <w14:textFill>
        <w14:noFill/>
      </w14:textFill>
    </w:rPr>
  </w:style>
  <w:style w:type="paragraph" w:styleId="Sottotitolo">
    <w:name w:val="Subtitle"/>
    <w:basedOn w:val="Normale"/>
    <w:qFormat/>
    <w:rsid w:val="007501A9"/>
    <w:pPr>
      <w:jc w:val="center"/>
    </w:pPr>
    <w:rPr>
      <w:b/>
      <w:color w:val="0000FF"/>
    </w:rPr>
  </w:style>
  <w:style w:type="paragraph" w:styleId="Testonotaapidipagina">
    <w:name w:val="footnote text"/>
    <w:basedOn w:val="Normale"/>
    <w:semiHidden/>
    <w:rsid w:val="007501A9"/>
  </w:style>
  <w:style w:type="character" w:styleId="Rimandonotaapidipagina">
    <w:name w:val="footnote reference"/>
    <w:basedOn w:val="Carpredefinitoparagrafo"/>
    <w:semiHidden/>
    <w:rsid w:val="007501A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7501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7501A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01A9"/>
  </w:style>
  <w:style w:type="paragraph" w:styleId="Corpotesto">
    <w:name w:val="Body Text"/>
    <w:basedOn w:val="Normale"/>
    <w:rsid w:val="007501A9"/>
    <w:rPr>
      <w:color w:val="0000FF"/>
      <w:sz w:val="24"/>
    </w:rPr>
  </w:style>
  <w:style w:type="character" w:styleId="Collegamentoipertestuale">
    <w:name w:val="Hyperlink"/>
    <w:basedOn w:val="Carpredefinitoparagrafo"/>
    <w:rsid w:val="007501A9"/>
    <w:rPr>
      <w:color w:val="0000FF"/>
      <w:u w:val="single"/>
    </w:rPr>
  </w:style>
  <w:style w:type="paragraph" w:styleId="Corpodeltesto2">
    <w:name w:val="Body Text 2"/>
    <w:basedOn w:val="Normale"/>
    <w:rsid w:val="007501A9"/>
    <w:rPr>
      <w:sz w:val="24"/>
    </w:rPr>
  </w:style>
  <w:style w:type="paragraph" w:styleId="NormaleWeb">
    <w:name w:val="Normal (Web)"/>
    <w:basedOn w:val="Normale"/>
    <w:rsid w:val="007501A9"/>
    <w:pPr>
      <w:spacing w:before="100" w:after="100"/>
    </w:pPr>
    <w:rPr>
      <w:sz w:val="24"/>
    </w:rPr>
  </w:style>
  <w:style w:type="paragraph" w:customStyle="1" w:styleId="1626500">
    <w:name w:val=". 1.626.500"/>
    <w:basedOn w:val="Normale"/>
    <w:rsid w:val="007501A9"/>
    <w:pPr>
      <w:ind w:left="708" w:firstLine="360"/>
      <w:jc w:val="both"/>
    </w:pPr>
    <w:rPr>
      <w:sz w:val="24"/>
    </w:rPr>
  </w:style>
  <w:style w:type="paragraph" w:styleId="Rientrocorpodeltesto">
    <w:name w:val="Body Text Indent"/>
    <w:basedOn w:val="Normale"/>
    <w:rsid w:val="007501A9"/>
    <w:pPr>
      <w:ind w:left="1410" w:hanging="1410"/>
      <w:jc w:val="both"/>
    </w:pPr>
    <w:rPr>
      <w:b/>
      <w:sz w:val="24"/>
    </w:rPr>
  </w:style>
  <w:style w:type="paragraph" w:customStyle="1" w:styleId="Address">
    <w:name w:val="Address"/>
    <w:basedOn w:val="Normale"/>
    <w:rsid w:val="007501A9"/>
    <w:rPr>
      <w:sz w:val="24"/>
      <w:lang w:val="en-GB"/>
    </w:rPr>
  </w:style>
  <w:style w:type="paragraph" w:styleId="Corpodeltesto3">
    <w:name w:val="Body Text 3"/>
    <w:basedOn w:val="Normale"/>
    <w:rsid w:val="007501A9"/>
    <w:pPr>
      <w:jc w:val="both"/>
    </w:pPr>
    <w:rPr>
      <w:sz w:val="24"/>
    </w:rPr>
  </w:style>
  <w:style w:type="character" w:styleId="Collegamentovisitato">
    <w:name w:val="FollowedHyperlink"/>
    <w:basedOn w:val="Carpredefinitoparagrafo"/>
    <w:rsid w:val="007501A9"/>
    <w:rPr>
      <w:color w:val="800080"/>
      <w:u w:val="single"/>
    </w:rPr>
  </w:style>
  <w:style w:type="paragraph" w:styleId="Testofumetto">
    <w:name w:val="Balloon Text"/>
    <w:basedOn w:val="Normale"/>
    <w:semiHidden/>
    <w:rsid w:val="009B7536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rsid w:val="00837601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uiPriority w:val="39"/>
    <w:rsid w:val="00D25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qFormat/>
    <w:rsid w:val="004D3DC6"/>
    <w:rPr>
      <w:b/>
      <w:bCs/>
    </w:rPr>
  </w:style>
  <w:style w:type="character" w:styleId="Enfasicorsivo">
    <w:name w:val="Emphasis"/>
    <w:basedOn w:val="Carpredefinitoparagrafo"/>
    <w:qFormat/>
    <w:rsid w:val="004F7DF7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1DA"/>
    <w:rPr>
      <w:lang w:val="it-IT" w:eastAsia="it-IT" w:bidi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F5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F59B3"/>
    <w:rPr>
      <w:rFonts w:ascii="Courier New" w:hAnsi="Courier New" w:cs="Courier New"/>
      <w:sz w:val="24"/>
      <w:szCs w:val="24"/>
    </w:rPr>
  </w:style>
  <w:style w:type="paragraph" w:customStyle="1" w:styleId="Normaletn">
    <w:name w:val="Normale.tn"/>
    <w:rsid w:val="00E5430B"/>
    <w:pPr>
      <w:tabs>
        <w:tab w:val="right" w:pos="8505"/>
      </w:tabs>
      <w:jc w:val="both"/>
    </w:pPr>
    <w:rPr>
      <w:rFonts w:ascii="Helvetica" w:hAnsi="Helvetica"/>
    </w:rPr>
  </w:style>
  <w:style w:type="character" w:customStyle="1" w:styleId="postbody1">
    <w:name w:val="postbody1"/>
    <w:basedOn w:val="Carpredefinitoparagrafo"/>
    <w:rsid w:val="00FB29F4"/>
    <w:rPr>
      <w:sz w:val="18"/>
      <w:szCs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F6647"/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692464"/>
  </w:style>
  <w:style w:type="paragraph" w:styleId="Paragrafoelenco">
    <w:name w:val="List Paragraph"/>
    <w:basedOn w:val="Normale"/>
    <w:uiPriority w:val="34"/>
    <w:qFormat/>
    <w:rsid w:val="00996E65"/>
    <w:pPr>
      <w:ind w:left="720"/>
      <w:contextualSpacing/>
    </w:pPr>
  </w:style>
  <w:style w:type="paragraph" w:customStyle="1" w:styleId="PONMetroArticolo">
    <w:name w:val="PONMetro | Articolo"/>
    <w:basedOn w:val="Normale"/>
    <w:rsid w:val="00971A31"/>
    <w:pPr>
      <w:spacing w:before="480" w:after="60" w:line="360" w:lineRule="exact"/>
      <w:jc w:val="center"/>
    </w:pPr>
    <w:rPr>
      <w:rFonts w:ascii="Calibri" w:eastAsia="Calibri" w:hAnsi="Calibri"/>
      <w:b/>
      <w:color w:val="E20019"/>
      <w:sz w:val="40"/>
      <w:lang w:eastAsia="en-US"/>
    </w:rPr>
  </w:style>
  <w:style w:type="table" w:styleId="Sfondochiaro-Colore3">
    <w:name w:val="Light Shading Accent 3"/>
    <w:basedOn w:val="Tabellanormale"/>
    <w:uiPriority w:val="60"/>
    <w:rsid w:val="00971A31"/>
    <w:rPr>
      <w:rFonts w:asciiTheme="minorHAnsi" w:eastAsiaTheme="minorHAnsi" w:hAnsiTheme="minorHAnsi" w:cstheme="minorBidi"/>
      <w:color w:val="76923C" w:themeColor="accent3" w:themeShade="BF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501A9"/>
  </w:style>
  <w:style w:type="paragraph" w:styleId="Titolo1">
    <w:name w:val="heading 1"/>
    <w:basedOn w:val="Normale"/>
    <w:next w:val="Normale"/>
    <w:qFormat/>
    <w:rsid w:val="007501A9"/>
    <w:pPr>
      <w:keepNext/>
      <w:jc w:val="center"/>
      <w:outlineLvl w:val="0"/>
    </w:pPr>
    <w:rPr>
      <w:b/>
      <w:bCs/>
      <w:sz w:val="32"/>
      <w:szCs w:val="24"/>
    </w:rPr>
  </w:style>
  <w:style w:type="paragraph" w:styleId="Titolo2">
    <w:name w:val="heading 2"/>
    <w:basedOn w:val="Normale"/>
    <w:next w:val="Normale"/>
    <w:qFormat/>
    <w:rsid w:val="007501A9"/>
    <w:pPr>
      <w:keepNext/>
      <w:outlineLvl w:val="1"/>
    </w:pPr>
    <w:rPr>
      <w:b/>
      <w:color w:val="0000FF"/>
      <w:sz w:val="24"/>
    </w:rPr>
  </w:style>
  <w:style w:type="paragraph" w:styleId="Titolo3">
    <w:name w:val="heading 3"/>
    <w:basedOn w:val="Normale"/>
    <w:next w:val="Normale"/>
    <w:qFormat/>
    <w:rsid w:val="007501A9"/>
    <w:pPr>
      <w:keepNext/>
      <w:ind w:left="5664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7501A9"/>
    <w:pPr>
      <w:keepNext/>
      <w:outlineLvl w:val="3"/>
    </w:pPr>
    <w:rPr>
      <w:b/>
      <w:snapToGrid w:val="0"/>
      <w:color w:val="000000"/>
    </w:rPr>
  </w:style>
  <w:style w:type="paragraph" w:styleId="Titolo5">
    <w:name w:val="heading 5"/>
    <w:basedOn w:val="Normale"/>
    <w:next w:val="Normale"/>
    <w:qFormat/>
    <w:rsid w:val="007501A9"/>
    <w:pPr>
      <w:keepNext/>
      <w:ind w:left="3540" w:firstLine="708"/>
      <w:jc w:val="both"/>
      <w:outlineLvl w:val="4"/>
    </w:pPr>
    <w:rPr>
      <w:b/>
      <w:bCs/>
      <w:sz w:val="22"/>
    </w:rPr>
  </w:style>
  <w:style w:type="paragraph" w:styleId="Titolo6">
    <w:name w:val="heading 6"/>
    <w:basedOn w:val="Normale"/>
    <w:next w:val="Normale"/>
    <w:qFormat/>
    <w:rsid w:val="007501A9"/>
    <w:pPr>
      <w:keepNext/>
      <w:jc w:val="both"/>
      <w:outlineLvl w:val="5"/>
    </w:pPr>
    <w:rPr>
      <w:b/>
      <w:color w:val="000000"/>
      <w:sz w:val="24"/>
    </w:rPr>
  </w:style>
  <w:style w:type="paragraph" w:styleId="Titolo7">
    <w:name w:val="heading 7"/>
    <w:basedOn w:val="Normale"/>
    <w:next w:val="Normale"/>
    <w:qFormat/>
    <w:rsid w:val="007501A9"/>
    <w:pPr>
      <w:keepNext/>
      <w:ind w:left="4248"/>
      <w:jc w:val="both"/>
      <w:outlineLvl w:val="6"/>
    </w:pPr>
    <w:rPr>
      <w:b/>
      <w:bCs/>
      <w:i/>
      <w:iCs/>
      <w:sz w:val="22"/>
    </w:rPr>
  </w:style>
  <w:style w:type="paragraph" w:styleId="Titolo8">
    <w:name w:val="heading 8"/>
    <w:basedOn w:val="Normale"/>
    <w:next w:val="Normale"/>
    <w:qFormat/>
    <w:rsid w:val="007501A9"/>
    <w:pPr>
      <w:keepNext/>
      <w:jc w:val="center"/>
      <w:outlineLvl w:val="7"/>
    </w:pPr>
    <w:rPr>
      <w:rFonts w:ascii="Georgia" w:hAnsi="Georgia"/>
      <w:b/>
      <w:i/>
      <w:color w:val="0000FF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7501A9"/>
    <w:pPr>
      <w:jc w:val="center"/>
    </w:pPr>
    <w:rPr>
      <w:rFonts w:ascii="Bookman Old Style" w:hAnsi="Bookman Old Style"/>
      <w:i/>
      <w:outline/>
      <w:color w:val="0000FF"/>
      <w:sz w:val="28"/>
      <w14:textOutline w14:w="9525" w14:cap="flat" w14:cmpd="sng" w14:algn="ctr">
        <w14:solidFill>
          <w14:srgbClr w14:val="0000FF"/>
        </w14:solidFill>
        <w14:prstDash w14:val="solid"/>
        <w14:round/>
      </w14:textOutline>
      <w14:textFill>
        <w14:noFill/>
      </w14:textFill>
    </w:rPr>
  </w:style>
  <w:style w:type="paragraph" w:styleId="Sottotitolo">
    <w:name w:val="Subtitle"/>
    <w:basedOn w:val="Normale"/>
    <w:qFormat/>
    <w:rsid w:val="007501A9"/>
    <w:pPr>
      <w:jc w:val="center"/>
    </w:pPr>
    <w:rPr>
      <w:b/>
      <w:color w:val="0000FF"/>
    </w:rPr>
  </w:style>
  <w:style w:type="paragraph" w:styleId="Testonotaapidipagina">
    <w:name w:val="footnote text"/>
    <w:basedOn w:val="Normale"/>
    <w:semiHidden/>
    <w:rsid w:val="007501A9"/>
  </w:style>
  <w:style w:type="character" w:styleId="Rimandonotaapidipagina">
    <w:name w:val="footnote reference"/>
    <w:basedOn w:val="Carpredefinitoparagrafo"/>
    <w:semiHidden/>
    <w:rsid w:val="007501A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7501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7501A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01A9"/>
  </w:style>
  <w:style w:type="paragraph" w:styleId="Corpotesto">
    <w:name w:val="Body Text"/>
    <w:basedOn w:val="Normale"/>
    <w:rsid w:val="007501A9"/>
    <w:rPr>
      <w:color w:val="0000FF"/>
      <w:sz w:val="24"/>
    </w:rPr>
  </w:style>
  <w:style w:type="character" w:styleId="Collegamentoipertestuale">
    <w:name w:val="Hyperlink"/>
    <w:basedOn w:val="Carpredefinitoparagrafo"/>
    <w:rsid w:val="007501A9"/>
    <w:rPr>
      <w:color w:val="0000FF"/>
      <w:u w:val="single"/>
    </w:rPr>
  </w:style>
  <w:style w:type="paragraph" w:styleId="Corpodeltesto2">
    <w:name w:val="Body Text 2"/>
    <w:basedOn w:val="Normale"/>
    <w:rsid w:val="007501A9"/>
    <w:rPr>
      <w:sz w:val="24"/>
    </w:rPr>
  </w:style>
  <w:style w:type="paragraph" w:styleId="NormaleWeb">
    <w:name w:val="Normal (Web)"/>
    <w:basedOn w:val="Normale"/>
    <w:rsid w:val="007501A9"/>
    <w:pPr>
      <w:spacing w:before="100" w:after="100"/>
    </w:pPr>
    <w:rPr>
      <w:sz w:val="24"/>
    </w:rPr>
  </w:style>
  <w:style w:type="paragraph" w:customStyle="1" w:styleId="1626500">
    <w:name w:val=". 1.626.500"/>
    <w:basedOn w:val="Normale"/>
    <w:rsid w:val="007501A9"/>
    <w:pPr>
      <w:ind w:left="708" w:firstLine="360"/>
      <w:jc w:val="both"/>
    </w:pPr>
    <w:rPr>
      <w:sz w:val="24"/>
    </w:rPr>
  </w:style>
  <w:style w:type="paragraph" w:styleId="Rientrocorpodeltesto">
    <w:name w:val="Body Text Indent"/>
    <w:basedOn w:val="Normale"/>
    <w:rsid w:val="007501A9"/>
    <w:pPr>
      <w:ind w:left="1410" w:hanging="1410"/>
      <w:jc w:val="both"/>
    </w:pPr>
    <w:rPr>
      <w:b/>
      <w:sz w:val="24"/>
    </w:rPr>
  </w:style>
  <w:style w:type="paragraph" w:customStyle="1" w:styleId="Address">
    <w:name w:val="Address"/>
    <w:basedOn w:val="Normale"/>
    <w:rsid w:val="007501A9"/>
    <w:rPr>
      <w:sz w:val="24"/>
      <w:lang w:val="en-GB"/>
    </w:rPr>
  </w:style>
  <w:style w:type="paragraph" w:styleId="Corpodeltesto3">
    <w:name w:val="Body Text 3"/>
    <w:basedOn w:val="Normale"/>
    <w:rsid w:val="007501A9"/>
    <w:pPr>
      <w:jc w:val="both"/>
    </w:pPr>
    <w:rPr>
      <w:sz w:val="24"/>
    </w:rPr>
  </w:style>
  <w:style w:type="character" w:styleId="Collegamentovisitato">
    <w:name w:val="FollowedHyperlink"/>
    <w:basedOn w:val="Carpredefinitoparagrafo"/>
    <w:rsid w:val="007501A9"/>
    <w:rPr>
      <w:color w:val="800080"/>
      <w:u w:val="single"/>
    </w:rPr>
  </w:style>
  <w:style w:type="paragraph" w:styleId="Testofumetto">
    <w:name w:val="Balloon Text"/>
    <w:basedOn w:val="Normale"/>
    <w:semiHidden/>
    <w:rsid w:val="009B7536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rsid w:val="00837601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uiPriority w:val="39"/>
    <w:rsid w:val="00D25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qFormat/>
    <w:rsid w:val="004D3DC6"/>
    <w:rPr>
      <w:b/>
      <w:bCs/>
    </w:rPr>
  </w:style>
  <w:style w:type="character" w:styleId="Enfasicorsivo">
    <w:name w:val="Emphasis"/>
    <w:basedOn w:val="Carpredefinitoparagrafo"/>
    <w:qFormat/>
    <w:rsid w:val="004F7DF7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1DA"/>
    <w:rPr>
      <w:lang w:val="it-IT" w:eastAsia="it-IT" w:bidi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F5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F59B3"/>
    <w:rPr>
      <w:rFonts w:ascii="Courier New" w:hAnsi="Courier New" w:cs="Courier New"/>
      <w:sz w:val="24"/>
      <w:szCs w:val="24"/>
    </w:rPr>
  </w:style>
  <w:style w:type="paragraph" w:customStyle="1" w:styleId="Normaletn">
    <w:name w:val="Normale.tn"/>
    <w:rsid w:val="00E5430B"/>
    <w:pPr>
      <w:tabs>
        <w:tab w:val="right" w:pos="8505"/>
      </w:tabs>
      <w:jc w:val="both"/>
    </w:pPr>
    <w:rPr>
      <w:rFonts w:ascii="Helvetica" w:hAnsi="Helvetica"/>
    </w:rPr>
  </w:style>
  <w:style w:type="character" w:customStyle="1" w:styleId="postbody1">
    <w:name w:val="postbody1"/>
    <w:basedOn w:val="Carpredefinitoparagrafo"/>
    <w:rsid w:val="00FB29F4"/>
    <w:rPr>
      <w:sz w:val="18"/>
      <w:szCs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F6647"/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692464"/>
  </w:style>
  <w:style w:type="paragraph" w:styleId="Paragrafoelenco">
    <w:name w:val="List Paragraph"/>
    <w:basedOn w:val="Normale"/>
    <w:uiPriority w:val="34"/>
    <w:qFormat/>
    <w:rsid w:val="00996E65"/>
    <w:pPr>
      <w:ind w:left="720"/>
      <w:contextualSpacing/>
    </w:pPr>
  </w:style>
  <w:style w:type="paragraph" w:customStyle="1" w:styleId="PONMetroArticolo">
    <w:name w:val="PONMetro | Articolo"/>
    <w:basedOn w:val="Normale"/>
    <w:rsid w:val="00971A31"/>
    <w:pPr>
      <w:spacing w:before="480" w:after="60" w:line="360" w:lineRule="exact"/>
      <w:jc w:val="center"/>
    </w:pPr>
    <w:rPr>
      <w:rFonts w:ascii="Calibri" w:eastAsia="Calibri" w:hAnsi="Calibri"/>
      <w:b/>
      <w:color w:val="E20019"/>
      <w:sz w:val="40"/>
      <w:lang w:eastAsia="en-US"/>
    </w:rPr>
  </w:style>
  <w:style w:type="table" w:styleId="Sfondochiaro-Colore3">
    <w:name w:val="Light Shading Accent 3"/>
    <w:basedOn w:val="Tabellanormale"/>
    <w:uiPriority w:val="60"/>
    <w:rsid w:val="00971A31"/>
    <w:rPr>
      <w:rFonts w:asciiTheme="minorHAnsi" w:eastAsiaTheme="minorHAnsi" w:hAnsiTheme="minorHAnsi" w:cstheme="minorBidi"/>
      <w:color w:val="76923C" w:themeColor="accent3" w:themeShade="BF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6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5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0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34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1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52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361">
          <w:marLeft w:val="-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8" w:color="D5CA8B"/>
                    <w:right w:val="none" w:sz="0" w:space="0" w:color="auto"/>
                  </w:divBdr>
                  <w:divsChild>
                    <w:div w:id="7471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.comunevalenzano@pec.rupar.puglia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rviziSociali\Carta%20intestata%20SIFANNO%20Citt&#224;%20Metropolitana%20COMPLETA%20SERVIZI%20SOCIAL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22345-1057-496F-92A6-AC56138C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SIFANNO Città Metropolitana COMPLETA SERVIZI SOCIALI</Template>
  <TotalTime>0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5232</CharactersWithSpaces>
  <SharedDoc>false</SharedDoc>
  <HLinks>
    <vt:vector size="36" baseType="variant"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http://www.comune.valenzano.ba.it/</vt:lpwstr>
      </vt:variant>
      <vt:variant>
        <vt:lpwstr/>
      </vt:variant>
      <vt:variant>
        <vt:i4>7602254</vt:i4>
      </vt:variant>
      <vt:variant>
        <vt:i4>12</vt:i4>
      </vt:variant>
      <vt:variant>
        <vt:i4>0</vt:i4>
      </vt:variant>
      <vt:variant>
        <vt:i4>5</vt:i4>
      </vt:variant>
      <vt:variant>
        <vt:lpwstr>mailto:ufficioservizisociali@comune.valenzano.ba.it</vt:lpwstr>
      </vt:variant>
      <vt:variant>
        <vt:lpwstr/>
      </vt:variant>
      <vt:variant>
        <vt:i4>7602243</vt:i4>
      </vt:variant>
      <vt:variant>
        <vt:i4>9</vt:i4>
      </vt:variant>
      <vt:variant>
        <vt:i4>0</vt:i4>
      </vt:variant>
      <vt:variant>
        <vt:i4>5</vt:i4>
      </vt:variant>
      <vt:variant>
        <vt:lpwstr>mailto:servizisociali@comune.valenzano.ba.it</vt:lpwstr>
      </vt:variant>
      <vt:variant>
        <vt:lpwstr/>
      </vt:variant>
      <vt:variant>
        <vt:i4>1703998</vt:i4>
      </vt:variant>
      <vt:variant>
        <vt:i4>6</vt:i4>
      </vt:variant>
      <vt:variant>
        <vt:i4>0</vt:i4>
      </vt:variant>
      <vt:variant>
        <vt:i4>5</vt:i4>
      </vt:variant>
      <vt:variant>
        <vt:lpwstr>mailto:comandantepm@comune.valenzano.ba.it</vt:lpwstr>
      </vt:variant>
      <vt:variant>
        <vt:lpwstr/>
      </vt:variant>
      <vt:variant>
        <vt:i4>6815762</vt:i4>
      </vt:variant>
      <vt:variant>
        <vt:i4>3</vt:i4>
      </vt:variant>
      <vt:variant>
        <vt:i4>0</vt:i4>
      </vt:variant>
      <vt:variant>
        <vt:i4>5</vt:i4>
      </vt:variant>
      <vt:variant>
        <vt:lpwstr>mailto:servizisociali.comunevalenzano@pec.rupar.puglia.it</vt:lpwstr>
      </vt:variant>
      <vt:variant>
        <vt:lpwstr/>
      </vt:variant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mailto:protocollo.comunevalenzano@pec.rupar.puglia.it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CCarone</dc:creator>
  <cp:lastModifiedBy>Ilaria Monno</cp:lastModifiedBy>
  <cp:revision>2</cp:revision>
  <cp:lastPrinted>2020-01-24T08:29:00Z</cp:lastPrinted>
  <dcterms:created xsi:type="dcterms:W3CDTF">2023-05-12T10:58:00Z</dcterms:created>
  <dcterms:modified xsi:type="dcterms:W3CDTF">2023-05-12T10:58:00Z</dcterms:modified>
</cp:coreProperties>
</file>